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3B8E" w:rsidRPr="00503B8E" w:rsidTr="00503B8E">
        <w:trPr>
          <w:trHeight w:val="600"/>
        </w:trPr>
        <w:tc>
          <w:tcPr>
            <w:tcW w:w="9576" w:type="dxa"/>
            <w:gridSpan w:val="7"/>
          </w:tcPr>
          <w:p w:rsidR="00503B8E" w:rsidRPr="00503B8E" w:rsidRDefault="00503B8E" w:rsidP="00503B8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2019</w:t>
            </w:r>
          </w:p>
        </w:tc>
      </w:tr>
      <w:tr w:rsidR="00503B8E" w:rsidTr="00503B8E"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Sunday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7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14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21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28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503B8E" w:rsidRDefault="00503B8E" w:rsidP="00BB4F60"/>
        </w:tc>
        <w:tc>
          <w:tcPr>
            <w:tcW w:w="1368" w:type="dxa"/>
            <w:shd w:val="clear" w:color="auto" w:fill="E6E6E6"/>
          </w:tcPr>
          <w:p w:rsidR="00503B8E" w:rsidRDefault="00503B8E" w:rsidP="00BB4F60"/>
        </w:tc>
        <w:tc>
          <w:tcPr>
            <w:tcW w:w="1368" w:type="dxa"/>
            <w:shd w:val="clear" w:color="auto" w:fill="E6E6E6"/>
          </w:tcPr>
          <w:p w:rsidR="00503B8E" w:rsidRDefault="00503B8E" w:rsidP="00BB4F60"/>
        </w:tc>
        <w:tc>
          <w:tcPr>
            <w:tcW w:w="1368" w:type="dxa"/>
            <w:shd w:val="clear" w:color="auto" w:fill="E6E6E6"/>
          </w:tcPr>
          <w:p w:rsidR="00503B8E" w:rsidRDefault="00503B8E" w:rsidP="00BB4F60"/>
        </w:tc>
      </w:tr>
    </w:tbl>
    <w:p w:rsidR="00503B8E" w:rsidRDefault="00503B8E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3B8E" w:rsidTr="00503B8E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3B8E" w:rsidRPr="00503B8E" w:rsidTr="00503B8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2019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503B8E" w:rsidRDefault="00503B8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3B8E" w:rsidRPr="00503B8E" w:rsidTr="00503B8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2019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03B8E" w:rsidRDefault="00503B8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3B8E" w:rsidRPr="00503B8E" w:rsidTr="00503B8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2019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503B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503B8E" w:rsidRPr="00503B8E" w:rsidTr="00503B8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3B8E" w:rsidRPr="00503B8E" w:rsidRDefault="00503B8E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03B8E" w:rsidRDefault="00503B8E" w:rsidP="00BB4F60"/>
        </w:tc>
      </w:tr>
    </w:tbl>
    <w:p w:rsidR="007268E4" w:rsidRPr="00BB4F60" w:rsidRDefault="007268E4" w:rsidP="00BB4F60"/>
    <w:sectPr w:rsidR="007268E4" w:rsidRPr="00BB4F60" w:rsidSect="0050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01" w:rsidRDefault="00464401" w:rsidP="005762FE">
      <w:r>
        <w:separator/>
      </w:r>
    </w:p>
  </w:endnote>
  <w:endnote w:type="continuationSeparator" w:id="0">
    <w:p w:rsidR="00464401" w:rsidRDefault="0046440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Pr="005F25E3" w:rsidRDefault="005F25E3" w:rsidP="005F25E3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01" w:rsidRDefault="00464401" w:rsidP="005762FE">
      <w:r>
        <w:separator/>
      </w:r>
    </w:p>
  </w:footnote>
  <w:footnote w:type="continuationSeparator" w:id="0">
    <w:p w:rsidR="00464401" w:rsidRDefault="0046440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Pr="00503B8E" w:rsidRDefault="00503B8E" w:rsidP="00503B8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64401"/>
    <w:rsid w:val="004B42DF"/>
    <w:rsid w:val="004C2249"/>
    <w:rsid w:val="004C4DB0"/>
    <w:rsid w:val="004E0C9C"/>
    <w:rsid w:val="004E378B"/>
    <w:rsid w:val="00503B8E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25E3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07A8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3A04-2D0E-43A1-83B6-F56EE60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FreePrintableCalendar2019.Com</dc:creator>
  <cp:keywords>july calendar 2019</cp:keywords>
  <cp:lastModifiedBy>AutoBVT</cp:lastModifiedBy>
  <cp:revision>3</cp:revision>
  <dcterms:created xsi:type="dcterms:W3CDTF">2017-06-06T10:04:00Z</dcterms:created>
  <dcterms:modified xsi:type="dcterms:W3CDTF">2018-11-04T02:34:00Z</dcterms:modified>
</cp:coreProperties>
</file>