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0775B" w:rsidRPr="0010775B" w:rsidTr="0010775B">
        <w:trPr>
          <w:trHeight w:val="600"/>
        </w:trPr>
        <w:tc>
          <w:tcPr>
            <w:tcW w:w="9576" w:type="dxa"/>
            <w:gridSpan w:val="7"/>
          </w:tcPr>
          <w:p w:rsidR="0010775B" w:rsidRPr="0010775B" w:rsidRDefault="0010775B" w:rsidP="001077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2019</w:t>
            </w:r>
          </w:p>
        </w:tc>
      </w:tr>
      <w:tr w:rsidR="0010775B" w:rsidTr="0010775B"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775B" w:rsidRDefault="0010775B" w:rsidP="0010775B">
            <w:pPr>
              <w:jc w:val="center"/>
            </w:pPr>
            <w:r>
              <w:t>Sunday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10775B" w:rsidRDefault="0010775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2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9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16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0775B" w:rsidRDefault="0010775B" w:rsidP="00BB4F60">
            <w:r>
              <w:t>23</w:t>
            </w:r>
          </w:p>
        </w:tc>
      </w:tr>
      <w:tr w:rsidR="0010775B" w:rsidTr="0010775B">
        <w:trPr>
          <w:trHeight w:val="1500"/>
        </w:trPr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10775B" w:rsidRDefault="0010775B" w:rsidP="00BB4F60">
            <w:r>
              <w:t>30</w:t>
            </w:r>
          </w:p>
        </w:tc>
      </w:tr>
    </w:tbl>
    <w:p w:rsidR="0010775B" w:rsidRDefault="0010775B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775B" w:rsidTr="0010775B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0775B" w:rsidRPr="0010775B" w:rsidTr="0010775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2019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10775B" w:rsidRDefault="0010775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0775B" w:rsidRPr="0010775B" w:rsidTr="0010775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2019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</w:tbl>
          <w:p w:rsidR="0010775B" w:rsidRDefault="0010775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0775B" w:rsidRPr="0010775B" w:rsidTr="0010775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2019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10775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10775B" w:rsidRPr="0010775B" w:rsidTr="0010775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10775B" w:rsidRPr="0010775B" w:rsidRDefault="0010775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10775B" w:rsidRDefault="0010775B" w:rsidP="00BB4F60"/>
        </w:tc>
      </w:tr>
    </w:tbl>
    <w:p w:rsidR="007268E4" w:rsidRPr="00BB4F60" w:rsidRDefault="007268E4" w:rsidP="00BB4F60"/>
    <w:sectPr w:rsidR="007268E4" w:rsidRPr="00BB4F60" w:rsidSect="00107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C2" w:rsidRDefault="007A4CC2" w:rsidP="005762FE">
      <w:r>
        <w:separator/>
      </w:r>
    </w:p>
  </w:endnote>
  <w:endnote w:type="continuationSeparator" w:id="0">
    <w:p w:rsidR="007A4CC2" w:rsidRDefault="007A4CC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Default="001077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Pr="00971D08" w:rsidRDefault="00971D08" w:rsidP="00971D08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Default="0010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C2" w:rsidRDefault="007A4CC2" w:rsidP="005762FE">
      <w:r>
        <w:separator/>
      </w:r>
    </w:p>
  </w:footnote>
  <w:footnote w:type="continuationSeparator" w:id="0">
    <w:p w:rsidR="007A4CC2" w:rsidRDefault="007A4CC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Default="00107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Pr="0010775B" w:rsidRDefault="0010775B" w:rsidP="0010775B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5B" w:rsidRDefault="00107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5B"/>
    <w:rsid w:val="00037140"/>
    <w:rsid w:val="0004106F"/>
    <w:rsid w:val="0007080F"/>
    <w:rsid w:val="00075B3E"/>
    <w:rsid w:val="000903AB"/>
    <w:rsid w:val="000A0101"/>
    <w:rsid w:val="000B5AE7"/>
    <w:rsid w:val="000C330A"/>
    <w:rsid w:val="000E260A"/>
    <w:rsid w:val="00100C4A"/>
    <w:rsid w:val="0010775B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A4CC2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71D08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4387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4A7E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C917-EBC1-4947-BAF5-481C2BFC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2017-06-06T10:04:00Z</dcterms:created>
  <dcterms:modified xsi:type="dcterms:W3CDTF">2018-11-04T02:35:00Z</dcterms:modified>
</cp:coreProperties>
</file>