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43878" w:rsidRPr="00F43878" w:rsidTr="00F43878">
        <w:trPr>
          <w:trHeight w:val="600"/>
        </w:trPr>
        <w:tc>
          <w:tcPr>
            <w:tcW w:w="9576" w:type="dxa"/>
            <w:gridSpan w:val="7"/>
          </w:tcPr>
          <w:p w:rsidR="00F43878" w:rsidRPr="00F43878" w:rsidRDefault="00F43878" w:rsidP="00F4387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2019</w:t>
            </w:r>
          </w:p>
        </w:tc>
      </w:tr>
      <w:tr w:rsidR="00F43878" w:rsidTr="00F43878"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43878" w:rsidRDefault="00F43878" w:rsidP="00F43878">
            <w:pPr>
              <w:jc w:val="center"/>
            </w:pPr>
            <w:r>
              <w:t>Sunday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F43878" w:rsidRDefault="00F4387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6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13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20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43878" w:rsidRDefault="00F4387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27</w:t>
            </w:r>
          </w:p>
        </w:tc>
      </w:tr>
      <w:tr w:rsidR="00F43878" w:rsidTr="00F43878">
        <w:trPr>
          <w:trHeight w:val="1500"/>
        </w:trPr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43878" w:rsidRDefault="00F43878" w:rsidP="00BB4F60">
            <w:r>
              <w:t>31</w:t>
            </w:r>
          </w:p>
        </w:tc>
        <w:tc>
          <w:tcPr>
            <w:tcW w:w="1368" w:type="dxa"/>
            <w:shd w:val="clear" w:color="auto" w:fill="E6E6E6"/>
          </w:tcPr>
          <w:p w:rsidR="00F43878" w:rsidRDefault="00F43878" w:rsidP="00BB4F60"/>
        </w:tc>
        <w:tc>
          <w:tcPr>
            <w:tcW w:w="1368" w:type="dxa"/>
            <w:shd w:val="clear" w:color="auto" w:fill="E6E6E6"/>
          </w:tcPr>
          <w:p w:rsidR="00F43878" w:rsidRDefault="00F43878" w:rsidP="00BB4F60"/>
        </w:tc>
        <w:tc>
          <w:tcPr>
            <w:tcW w:w="1368" w:type="dxa"/>
            <w:shd w:val="clear" w:color="auto" w:fill="E6E6E6"/>
          </w:tcPr>
          <w:p w:rsidR="00F43878" w:rsidRDefault="00F43878" w:rsidP="00BB4F60"/>
        </w:tc>
      </w:tr>
    </w:tbl>
    <w:p w:rsidR="00F43878" w:rsidRDefault="00F43878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3878" w:rsidTr="00F43878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43878" w:rsidRPr="00F43878" w:rsidTr="00F438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2019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43878" w:rsidRDefault="00F4387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43878" w:rsidRPr="00F43878" w:rsidTr="00F438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2019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43878" w:rsidRDefault="00F4387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43878" w:rsidRPr="00F43878" w:rsidTr="00F438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2019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F438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F43878" w:rsidRPr="00F43878" w:rsidTr="00F438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43878" w:rsidRPr="00F43878" w:rsidRDefault="00F4387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43878" w:rsidRDefault="00F43878" w:rsidP="00BB4F60"/>
        </w:tc>
      </w:tr>
    </w:tbl>
    <w:p w:rsidR="007268E4" w:rsidRPr="00BB4F60" w:rsidRDefault="007268E4" w:rsidP="00BB4F60"/>
    <w:sectPr w:rsidR="007268E4" w:rsidRPr="00BB4F60" w:rsidSect="00F43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B" w:rsidRDefault="000A460B" w:rsidP="005762FE">
      <w:r>
        <w:separator/>
      </w:r>
    </w:p>
  </w:endnote>
  <w:endnote w:type="continuationSeparator" w:id="0">
    <w:p w:rsidR="000A460B" w:rsidRDefault="000A460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Pr="002B318B" w:rsidRDefault="002B318B" w:rsidP="002B318B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B" w:rsidRDefault="000A460B" w:rsidP="005762FE">
      <w:r>
        <w:separator/>
      </w:r>
    </w:p>
  </w:footnote>
  <w:footnote w:type="continuationSeparator" w:id="0">
    <w:p w:rsidR="000A460B" w:rsidRDefault="000A460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Pr="00F43878" w:rsidRDefault="00F43878" w:rsidP="00F4387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78"/>
    <w:rsid w:val="00037140"/>
    <w:rsid w:val="0004106F"/>
    <w:rsid w:val="0007080F"/>
    <w:rsid w:val="00075B3E"/>
    <w:rsid w:val="000903AB"/>
    <w:rsid w:val="000A0101"/>
    <w:rsid w:val="000A460B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C303D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B318B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67212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A187D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3878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740A-5BEC-4F8C-B8EC-BC2084B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2017-06-06T10:07:00Z</dcterms:created>
  <dcterms:modified xsi:type="dcterms:W3CDTF">2018-11-04T02:37:00Z</dcterms:modified>
</cp:coreProperties>
</file>