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F77939" w:rsidRPr="00F77939" w:rsidTr="00F77939">
        <w:trPr>
          <w:trHeight w:val="600"/>
        </w:trPr>
        <w:tc>
          <w:tcPr>
            <w:tcW w:w="9576" w:type="dxa"/>
            <w:gridSpan w:val="7"/>
          </w:tcPr>
          <w:p w:rsidR="00F77939" w:rsidRPr="00F77939" w:rsidRDefault="00F77939" w:rsidP="00F77939">
            <w:pPr>
              <w:jc w:val="center"/>
              <w:rPr>
                <w:sz w:val="48"/>
              </w:rPr>
            </w:pPr>
            <w:r>
              <w:rPr>
                <w:sz w:val="48"/>
              </w:rPr>
              <w:t>January 2022</w:t>
            </w:r>
          </w:p>
        </w:tc>
      </w:tr>
      <w:tr w:rsidR="00F77939" w:rsidTr="00F77939">
        <w:tc>
          <w:tcPr>
            <w:tcW w:w="1368" w:type="dxa"/>
            <w:tcBorders>
              <w:bottom w:val="single" w:sz="4" w:space="0" w:color="auto"/>
            </w:tcBorders>
          </w:tcPr>
          <w:p w:rsidR="00F77939" w:rsidRDefault="00F77939" w:rsidP="00F77939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77939" w:rsidRDefault="00F77939" w:rsidP="00F77939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77939" w:rsidRDefault="00F77939" w:rsidP="00F77939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77939" w:rsidRDefault="00F77939" w:rsidP="00F77939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77939" w:rsidRDefault="00F77939" w:rsidP="00F77939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77939" w:rsidRDefault="00F77939" w:rsidP="00F77939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F77939" w:rsidRDefault="00F77939" w:rsidP="00F77939">
            <w:pPr>
              <w:jc w:val="center"/>
            </w:pPr>
            <w:r>
              <w:t>Sunday</w:t>
            </w:r>
          </w:p>
        </w:tc>
      </w:tr>
      <w:tr w:rsidR="00F77939" w:rsidTr="00F7793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77939" w:rsidRDefault="00F77939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77939" w:rsidRDefault="00F77939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77939" w:rsidRDefault="00F77939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77939" w:rsidRDefault="00F77939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77939" w:rsidRDefault="00F77939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77939" w:rsidRDefault="00F77939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77939" w:rsidRDefault="00F77939" w:rsidP="00BB4F60">
            <w:r>
              <w:t>2</w:t>
            </w:r>
          </w:p>
        </w:tc>
      </w:tr>
      <w:tr w:rsidR="00F77939" w:rsidTr="00F7793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77939" w:rsidRDefault="00F77939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77939" w:rsidRDefault="00F77939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77939" w:rsidRDefault="00F77939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77939" w:rsidRDefault="00F77939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77939" w:rsidRDefault="00F77939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77939" w:rsidRDefault="00F77939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77939" w:rsidRDefault="00F77939" w:rsidP="00BB4F60">
            <w:r>
              <w:t>9</w:t>
            </w:r>
          </w:p>
        </w:tc>
      </w:tr>
      <w:tr w:rsidR="00F77939" w:rsidTr="00F7793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77939" w:rsidRDefault="00F77939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77939" w:rsidRDefault="00F77939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77939" w:rsidRDefault="00F77939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77939" w:rsidRDefault="00F77939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77939" w:rsidRDefault="00F77939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77939" w:rsidRDefault="00F77939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77939" w:rsidRDefault="00F77939" w:rsidP="00BB4F60">
            <w:r>
              <w:t>16</w:t>
            </w:r>
          </w:p>
        </w:tc>
      </w:tr>
      <w:tr w:rsidR="00F77939" w:rsidTr="00F7793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77939" w:rsidRDefault="00F77939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77939" w:rsidRDefault="00F77939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77939" w:rsidRDefault="00F77939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77939" w:rsidRDefault="00F77939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77939" w:rsidRDefault="00F77939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77939" w:rsidRDefault="00F77939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77939" w:rsidRDefault="00F77939" w:rsidP="00BB4F60">
            <w:r>
              <w:t>23</w:t>
            </w:r>
          </w:p>
        </w:tc>
      </w:tr>
      <w:tr w:rsidR="00F77939" w:rsidTr="00F7793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F77939" w:rsidRDefault="00F77939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:rsidR="00F77939" w:rsidRDefault="00F77939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F77939" w:rsidRDefault="00F77939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F77939" w:rsidRDefault="00F77939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:rsidR="00F77939" w:rsidRDefault="00F77939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F77939" w:rsidRDefault="00F77939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:rsidR="00F77939" w:rsidRDefault="00F77939" w:rsidP="00BB4F60">
            <w:r>
              <w:t>30</w:t>
            </w:r>
          </w:p>
        </w:tc>
      </w:tr>
      <w:tr w:rsidR="00F77939" w:rsidTr="00F77939">
        <w:trPr>
          <w:trHeight w:val="1500"/>
        </w:trPr>
        <w:tc>
          <w:tcPr>
            <w:tcW w:w="1368" w:type="dxa"/>
            <w:shd w:val="clear" w:color="auto" w:fill="auto"/>
          </w:tcPr>
          <w:p w:rsidR="00F77939" w:rsidRDefault="00F77939" w:rsidP="00BB4F60">
            <w:r>
              <w:t>31</w:t>
            </w:r>
          </w:p>
        </w:tc>
        <w:tc>
          <w:tcPr>
            <w:tcW w:w="1368" w:type="dxa"/>
            <w:shd w:val="clear" w:color="auto" w:fill="auto"/>
          </w:tcPr>
          <w:p w:rsidR="00F77939" w:rsidRDefault="00F77939" w:rsidP="00BB4F60"/>
        </w:tc>
        <w:tc>
          <w:tcPr>
            <w:tcW w:w="1368" w:type="dxa"/>
            <w:shd w:val="clear" w:color="auto" w:fill="auto"/>
          </w:tcPr>
          <w:p w:rsidR="00F77939" w:rsidRDefault="00F77939" w:rsidP="00BB4F60"/>
        </w:tc>
        <w:tc>
          <w:tcPr>
            <w:tcW w:w="1368" w:type="dxa"/>
            <w:shd w:val="clear" w:color="auto" w:fill="auto"/>
          </w:tcPr>
          <w:p w:rsidR="00F77939" w:rsidRDefault="00F77939" w:rsidP="00BB4F60"/>
        </w:tc>
        <w:tc>
          <w:tcPr>
            <w:tcW w:w="1368" w:type="dxa"/>
            <w:shd w:val="clear" w:color="auto" w:fill="auto"/>
          </w:tcPr>
          <w:p w:rsidR="00F77939" w:rsidRDefault="00F77939" w:rsidP="00BB4F60"/>
        </w:tc>
        <w:tc>
          <w:tcPr>
            <w:tcW w:w="1368" w:type="dxa"/>
            <w:shd w:val="clear" w:color="auto" w:fill="auto"/>
          </w:tcPr>
          <w:p w:rsidR="00F77939" w:rsidRDefault="00F77939" w:rsidP="00BB4F60"/>
        </w:tc>
        <w:tc>
          <w:tcPr>
            <w:tcW w:w="1368" w:type="dxa"/>
            <w:shd w:val="clear" w:color="auto" w:fill="auto"/>
          </w:tcPr>
          <w:p w:rsidR="00F77939" w:rsidRDefault="00F77939" w:rsidP="00BB4F60"/>
        </w:tc>
      </w:tr>
    </w:tbl>
    <w:p w:rsidR="00F77939" w:rsidRDefault="00F77939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77939" w:rsidTr="00F77939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F77939" w:rsidRPr="00F77939" w:rsidTr="00F77939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F77939" w:rsidRPr="00F77939" w:rsidRDefault="00F77939" w:rsidP="00F77939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December 2021</w:t>
                  </w:r>
                </w:p>
              </w:tc>
            </w:tr>
            <w:tr w:rsidR="00F77939" w:rsidRPr="00F77939" w:rsidTr="00F77939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77939" w:rsidRPr="00F77939" w:rsidRDefault="00F77939" w:rsidP="00F7793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77939" w:rsidRPr="00F77939" w:rsidRDefault="00F77939" w:rsidP="00F7793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77939" w:rsidRPr="00F77939" w:rsidRDefault="00F77939" w:rsidP="00F7793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77939" w:rsidRPr="00F77939" w:rsidRDefault="00F77939" w:rsidP="00F7793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77939" w:rsidRPr="00F77939" w:rsidRDefault="00F77939" w:rsidP="00F7793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77939" w:rsidRPr="00F77939" w:rsidRDefault="00F77939" w:rsidP="00F7793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77939" w:rsidRPr="00F77939" w:rsidRDefault="00F77939" w:rsidP="00F7793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F77939" w:rsidRPr="00F77939" w:rsidTr="00F77939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F77939" w:rsidRPr="00F77939" w:rsidTr="00F7793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</w:tr>
            <w:tr w:rsidR="00F77939" w:rsidRPr="00F77939" w:rsidTr="00F7793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</w:tr>
            <w:tr w:rsidR="00F77939" w:rsidRPr="00F77939" w:rsidTr="00F7793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</w:tr>
            <w:tr w:rsidR="00F77939" w:rsidRPr="00F77939" w:rsidTr="00F7793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F77939" w:rsidRDefault="00F77939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F77939" w:rsidRPr="00F77939" w:rsidTr="00F77939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F77939" w:rsidRPr="00F77939" w:rsidRDefault="00F77939" w:rsidP="00F77939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January 2022</w:t>
                  </w:r>
                </w:p>
              </w:tc>
            </w:tr>
            <w:tr w:rsidR="00F77939" w:rsidRPr="00F77939" w:rsidTr="00F77939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77939" w:rsidRPr="00F77939" w:rsidRDefault="00F77939" w:rsidP="00F7793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77939" w:rsidRPr="00F77939" w:rsidRDefault="00F77939" w:rsidP="00F7793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77939" w:rsidRPr="00F77939" w:rsidRDefault="00F77939" w:rsidP="00F7793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77939" w:rsidRPr="00F77939" w:rsidRDefault="00F77939" w:rsidP="00F7793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77939" w:rsidRPr="00F77939" w:rsidRDefault="00F77939" w:rsidP="00F7793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77939" w:rsidRPr="00F77939" w:rsidRDefault="00F77939" w:rsidP="00F7793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77939" w:rsidRPr="00F77939" w:rsidRDefault="00F77939" w:rsidP="00F7793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F77939" w:rsidRPr="00F77939" w:rsidTr="00F77939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  <w:tr w:rsidR="00F77939" w:rsidRPr="00F77939" w:rsidTr="00F7793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</w:tr>
            <w:tr w:rsidR="00F77939" w:rsidRPr="00F77939" w:rsidTr="00F7793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</w:tr>
            <w:tr w:rsidR="00F77939" w:rsidRPr="00F77939" w:rsidTr="00F7793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</w:tr>
            <w:tr w:rsidR="00F77939" w:rsidRPr="00F77939" w:rsidTr="00F7793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</w:tr>
            <w:tr w:rsidR="00F77939" w:rsidRPr="00F77939" w:rsidTr="00F7793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F77939" w:rsidRDefault="00F77939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F77939" w:rsidRPr="00F77939" w:rsidTr="00F77939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F77939" w:rsidRPr="00F77939" w:rsidRDefault="00F77939" w:rsidP="00F77939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February 2022</w:t>
                  </w:r>
                </w:p>
              </w:tc>
            </w:tr>
            <w:tr w:rsidR="00F77939" w:rsidRPr="00F77939" w:rsidTr="00F77939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77939" w:rsidRPr="00F77939" w:rsidRDefault="00F77939" w:rsidP="00F7793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77939" w:rsidRPr="00F77939" w:rsidRDefault="00F77939" w:rsidP="00F7793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77939" w:rsidRPr="00F77939" w:rsidRDefault="00F77939" w:rsidP="00F7793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77939" w:rsidRPr="00F77939" w:rsidRDefault="00F77939" w:rsidP="00F7793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77939" w:rsidRPr="00F77939" w:rsidRDefault="00F77939" w:rsidP="00F7793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77939" w:rsidRPr="00F77939" w:rsidRDefault="00F77939" w:rsidP="00F7793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77939" w:rsidRPr="00F77939" w:rsidRDefault="00F77939" w:rsidP="00F77939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F77939" w:rsidRPr="00F77939" w:rsidTr="00F77939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</w:tr>
            <w:tr w:rsidR="00F77939" w:rsidRPr="00F77939" w:rsidTr="00F7793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</w:tr>
            <w:tr w:rsidR="00F77939" w:rsidRPr="00F77939" w:rsidTr="00F7793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</w:tr>
            <w:tr w:rsidR="00F77939" w:rsidRPr="00F77939" w:rsidTr="00F7793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</w:tr>
            <w:tr w:rsidR="00F77939" w:rsidRPr="00F77939" w:rsidTr="00F77939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F77939" w:rsidRPr="00F77939" w:rsidRDefault="00F77939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F77939" w:rsidRDefault="00F77939" w:rsidP="00BB4F60"/>
        </w:tc>
      </w:tr>
    </w:tbl>
    <w:p w:rsidR="007268E4" w:rsidRPr="00BB4F60" w:rsidRDefault="007268E4" w:rsidP="00BB4F60"/>
    <w:sectPr w:rsidR="007268E4" w:rsidRPr="00BB4F60" w:rsidSect="00F779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EEE" w:rsidRDefault="00016EEE" w:rsidP="005762FE">
      <w:r>
        <w:separator/>
      </w:r>
    </w:p>
  </w:endnote>
  <w:endnote w:type="continuationSeparator" w:id="0">
    <w:p w:rsidR="00016EEE" w:rsidRDefault="00016EEE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939" w:rsidRDefault="00F779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939" w:rsidRPr="00F77939" w:rsidRDefault="00C0180F" w:rsidP="00C0180F">
    <w:pPr>
      <w:pStyle w:val="Footer"/>
      <w:jc w:val="center"/>
      <w:rPr>
        <w:rFonts w:ascii="Times New Roman" w:hAnsi="Times New Roman"/>
        <w:sz w:val="48"/>
      </w:rPr>
    </w:pPr>
    <w:r>
      <w:t>© Free-PrintableCalendar.Com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939" w:rsidRDefault="00F77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EEE" w:rsidRDefault="00016EEE" w:rsidP="005762FE">
      <w:r>
        <w:separator/>
      </w:r>
    </w:p>
  </w:footnote>
  <w:footnote w:type="continuationSeparator" w:id="0">
    <w:p w:rsidR="00016EEE" w:rsidRDefault="00016EEE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939" w:rsidRDefault="00F779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939" w:rsidRPr="00F77939" w:rsidRDefault="00F77939" w:rsidP="00F77939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939" w:rsidRDefault="00F779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39"/>
    <w:rsid w:val="00016EEE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14EA7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180F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77939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AAB89-B1C0-47F1-8F97-3E6919ED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2018-12-05T09:33:00Z</dcterms:created>
  <dcterms:modified xsi:type="dcterms:W3CDTF">2018-12-06T08:49:00Z</dcterms:modified>
</cp:coreProperties>
</file>