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B3C90" w:rsidRPr="009B3C90" w14:paraId="2EE9CC46" w14:textId="77777777" w:rsidTr="009B3C90">
        <w:trPr>
          <w:trHeight w:val="600"/>
        </w:trPr>
        <w:tc>
          <w:tcPr>
            <w:tcW w:w="9576" w:type="dxa"/>
            <w:gridSpan w:val="7"/>
          </w:tcPr>
          <w:p w14:paraId="438DB872" w14:textId="77777777" w:rsidR="009B3C90" w:rsidRPr="009B3C90" w:rsidRDefault="009B3C90" w:rsidP="009B3C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2023</w:t>
            </w:r>
          </w:p>
        </w:tc>
      </w:tr>
      <w:tr w:rsidR="009B3C90" w14:paraId="341910C2" w14:textId="77777777" w:rsidTr="009B3C90">
        <w:tc>
          <w:tcPr>
            <w:tcW w:w="1368" w:type="dxa"/>
          </w:tcPr>
          <w:p w14:paraId="5A4E719E" w14:textId="77777777" w:rsidR="009B3C90" w:rsidRDefault="009B3C90" w:rsidP="009B3C9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0E69B296" w14:textId="77777777" w:rsidR="009B3C90" w:rsidRDefault="009B3C90" w:rsidP="009B3C90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7F4E575" w14:textId="77777777" w:rsidR="009B3C90" w:rsidRDefault="009B3C90" w:rsidP="009B3C90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59137F7C" w14:textId="77777777" w:rsidR="009B3C90" w:rsidRDefault="009B3C90" w:rsidP="009B3C9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0EAAE9" w14:textId="77777777" w:rsidR="009B3C90" w:rsidRDefault="009B3C90" w:rsidP="009B3C9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BF97F1" w14:textId="77777777" w:rsidR="009B3C90" w:rsidRDefault="009B3C90" w:rsidP="009B3C9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34D697" w14:textId="77777777" w:rsidR="009B3C90" w:rsidRDefault="009B3C90" w:rsidP="009B3C90">
            <w:pPr>
              <w:jc w:val="center"/>
            </w:pPr>
            <w:r>
              <w:t>Sunday</w:t>
            </w:r>
          </w:p>
        </w:tc>
      </w:tr>
      <w:tr w:rsidR="009B3C90" w14:paraId="04352A22" w14:textId="77777777" w:rsidTr="009B3C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0A4BB44" w14:textId="77777777" w:rsidR="009B3C90" w:rsidRDefault="009B3C9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AB102E9" w14:textId="77777777" w:rsidR="009B3C90" w:rsidRDefault="009B3C9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3C96B01" w14:textId="77777777" w:rsidR="009B3C90" w:rsidRDefault="009B3C9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11ACE58" w14:textId="77777777" w:rsidR="009B3C90" w:rsidRDefault="009B3C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6ADCAA" w14:textId="77777777" w:rsidR="009B3C90" w:rsidRDefault="009B3C90" w:rsidP="009B3C9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A01F4D" w14:textId="77777777" w:rsidR="009B3C90" w:rsidRDefault="009B3C90" w:rsidP="009B3C9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DDB9FD" w14:textId="77777777" w:rsidR="009B3C90" w:rsidRDefault="009B3C90" w:rsidP="009B3C9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9B3C90" w14:paraId="53E0F328" w14:textId="77777777" w:rsidTr="009B3C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9DFA5A" w14:textId="77777777" w:rsidR="009B3C90" w:rsidRDefault="009B3C90" w:rsidP="009B3C90">
            <w:pPr>
              <w:jc w:val="center"/>
            </w:pPr>
            <w:r>
              <w:t>4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99F14F" w14:textId="77777777" w:rsidR="009B3C90" w:rsidRDefault="009B3C90" w:rsidP="009B3C9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CB60C2" w14:textId="77777777" w:rsidR="009B3C90" w:rsidRDefault="009B3C90" w:rsidP="009B3C9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4BAC18" w14:textId="77777777" w:rsidR="009B3C90" w:rsidRDefault="009B3C90" w:rsidP="009B3C9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1608B5" w14:textId="77777777" w:rsidR="009B3C90" w:rsidRDefault="009B3C90" w:rsidP="009B3C9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58E87D" w14:textId="77777777" w:rsidR="009B3C90" w:rsidRDefault="009B3C90" w:rsidP="009B3C9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DBC9FE" w14:textId="77777777" w:rsidR="009B3C90" w:rsidRDefault="009B3C90" w:rsidP="009B3C9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9B3C90" w14:paraId="0EF63106" w14:textId="77777777" w:rsidTr="009B3C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DD3638" w14:textId="77777777" w:rsidR="009B3C90" w:rsidRDefault="009B3C90" w:rsidP="009B3C9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7609BC" w14:textId="77777777" w:rsidR="009B3C90" w:rsidRDefault="009B3C90" w:rsidP="009B3C9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607A31" w14:textId="77777777" w:rsidR="009B3C90" w:rsidRDefault="009B3C90" w:rsidP="009B3C9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3C7E3F" w14:textId="77777777" w:rsidR="009B3C90" w:rsidRDefault="009B3C90" w:rsidP="009B3C9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C40590" w14:textId="77777777" w:rsidR="009B3C90" w:rsidRDefault="009B3C90" w:rsidP="009B3C9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163483" w14:textId="77777777" w:rsidR="009B3C90" w:rsidRDefault="009B3C90" w:rsidP="009B3C9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E95F34" w14:textId="77777777" w:rsidR="009B3C90" w:rsidRDefault="009B3C90" w:rsidP="009B3C9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9B3C90" w14:paraId="26EEABBE" w14:textId="77777777" w:rsidTr="009B3C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C37292" w14:textId="77777777" w:rsidR="009B3C90" w:rsidRDefault="009B3C90" w:rsidP="009B3C9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0F1825" w14:textId="77777777" w:rsidR="009B3C90" w:rsidRDefault="009B3C90" w:rsidP="009B3C9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1DF366" w14:textId="77777777" w:rsidR="009B3C90" w:rsidRDefault="009B3C90" w:rsidP="009B3C9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0F4D1E" w14:textId="77777777" w:rsidR="009B3C90" w:rsidRDefault="009B3C90" w:rsidP="009B3C9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0E7987" w14:textId="77777777" w:rsidR="009B3C90" w:rsidRDefault="009B3C90" w:rsidP="009B3C9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58ECCF" w14:textId="77777777" w:rsidR="009B3C90" w:rsidRDefault="009B3C90" w:rsidP="009B3C9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681A6F4" w14:textId="77777777" w:rsidR="009B3C90" w:rsidRDefault="009B3C90" w:rsidP="009B3C9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9B3C90" w14:paraId="3D28A6E3" w14:textId="77777777" w:rsidTr="009B3C90">
        <w:trPr>
          <w:trHeight w:val="1500"/>
        </w:trPr>
        <w:tc>
          <w:tcPr>
            <w:tcW w:w="1368" w:type="dxa"/>
            <w:shd w:val="clear" w:color="auto" w:fill="auto"/>
          </w:tcPr>
          <w:p w14:paraId="2D3F6E58" w14:textId="77777777" w:rsidR="009B3C90" w:rsidRDefault="009B3C90" w:rsidP="009B3C9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78E308" w14:textId="77777777" w:rsidR="009B3C90" w:rsidRDefault="009B3C90" w:rsidP="009B3C9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9AAAB88" w14:textId="77777777" w:rsidR="009B3C90" w:rsidRDefault="009B3C90" w:rsidP="009B3C9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3836389" w14:textId="77777777" w:rsidR="009B3C90" w:rsidRDefault="009B3C90" w:rsidP="009B3C9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28E6486" w14:textId="77777777" w:rsidR="009B3C90" w:rsidRDefault="009B3C90" w:rsidP="009B3C9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BB335C7" w14:textId="77777777" w:rsidR="009B3C90" w:rsidRDefault="009B3C90" w:rsidP="009B3C9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5230FF9" w14:textId="77777777" w:rsidR="009B3C90" w:rsidRDefault="009B3C90" w:rsidP="00BB4F60"/>
        </w:tc>
      </w:tr>
      <w:tr w:rsidR="009B3C90" w14:paraId="3B2CB758" w14:textId="77777777" w:rsidTr="009B3C90">
        <w:trPr>
          <w:trHeight w:val="1500"/>
        </w:trPr>
        <w:tc>
          <w:tcPr>
            <w:tcW w:w="1368" w:type="dxa"/>
          </w:tcPr>
          <w:p w14:paraId="5B972DBA" w14:textId="77777777" w:rsidR="009B3C90" w:rsidRDefault="009B3C90" w:rsidP="00BB4F60"/>
        </w:tc>
        <w:tc>
          <w:tcPr>
            <w:tcW w:w="1368" w:type="dxa"/>
          </w:tcPr>
          <w:p w14:paraId="51C21B8D" w14:textId="77777777" w:rsidR="009B3C90" w:rsidRDefault="009B3C90" w:rsidP="00BB4F60"/>
        </w:tc>
        <w:tc>
          <w:tcPr>
            <w:tcW w:w="1368" w:type="dxa"/>
          </w:tcPr>
          <w:p w14:paraId="1EA7C80A" w14:textId="77777777" w:rsidR="009B3C90" w:rsidRDefault="009B3C90" w:rsidP="00BB4F60"/>
        </w:tc>
        <w:tc>
          <w:tcPr>
            <w:tcW w:w="1368" w:type="dxa"/>
          </w:tcPr>
          <w:p w14:paraId="25B1FCFA" w14:textId="77777777" w:rsidR="009B3C90" w:rsidRDefault="009B3C90" w:rsidP="00BB4F60"/>
        </w:tc>
        <w:tc>
          <w:tcPr>
            <w:tcW w:w="1368" w:type="dxa"/>
          </w:tcPr>
          <w:p w14:paraId="3842D864" w14:textId="77777777" w:rsidR="009B3C90" w:rsidRDefault="009B3C90" w:rsidP="00BB4F60"/>
        </w:tc>
        <w:tc>
          <w:tcPr>
            <w:tcW w:w="1368" w:type="dxa"/>
          </w:tcPr>
          <w:p w14:paraId="7774386F" w14:textId="77777777" w:rsidR="009B3C90" w:rsidRDefault="009B3C90" w:rsidP="00BB4F60"/>
        </w:tc>
        <w:tc>
          <w:tcPr>
            <w:tcW w:w="1368" w:type="dxa"/>
          </w:tcPr>
          <w:p w14:paraId="40A5FECC" w14:textId="77777777" w:rsidR="009B3C90" w:rsidRDefault="009B3C90" w:rsidP="00BB4F60"/>
        </w:tc>
      </w:tr>
    </w:tbl>
    <w:p w14:paraId="3D827FA3" w14:textId="77777777" w:rsidR="009B3C90" w:rsidRDefault="009B3C9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3C90" w14:paraId="60F75601" w14:textId="77777777" w:rsidTr="009B3C9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3C90" w:rsidRPr="009B3C90" w14:paraId="65D21BF2" w14:textId="77777777" w:rsidTr="009B3C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26773CB" w14:textId="77777777" w:rsidR="009B3C90" w:rsidRPr="009B3C90" w:rsidRDefault="009B3C90" w:rsidP="009B3C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2023</w:t>
                  </w:r>
                </w:p>
              </w:tc>
            </w:tr>
            <w:tr w:rsidR="009B3C90" w:rsidRPr="009B3C90" w14:paraId="49F516F8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86EDA7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57F83B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DAE418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6D65E2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EA37A2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654C52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2DBE94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3C90" w:rsidRPr="009B3C90" w14:paraId="19E24FA3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7F14D0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4E5EE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9BC0F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46F05D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800CC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781FB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648F82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9B3C90" w:rsidRPr="009B3C90" w14:paraId="5BB818B2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15D8C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2A762D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04906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24F3D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AB8E4B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7EB182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6C8F0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9B3C90" w:rsidRPr="009B3C90" w14:paraId="17C9AE3A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09848F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351A6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43C5D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0A188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5B04A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CF2555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D8087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9B3C90" w:rsidRPr="009B3C90" w14:paraId="0B318487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2D974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10443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160D9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14D76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98E1C4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19D10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74D58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9B3C90" w:rsidRPr="009B3C90" w14:paraId="7347E550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5B5DDA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050265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39B56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F13305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3F114B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875938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766D31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</w:tr>
            <w:tr w:rsidR="009B3C90" w:rsidRPr="009B3C90" w14:paraId="778392AB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351949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17DCAA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7922BF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36F40B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3D3118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916386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A3E48C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D9E92B9" w14:textId="77777777" w:rsidR="009B3C90" w:rsidRDefault="009B3C9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3C90" w:rsidRPr="009B3C90" w14:paraId="2D70437C" w14:textId="77777777" w:rsidTr="009B3C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76F8C91" w14:textId="77777777" w:rsidR="009B3C90" w:rsidRPr="009B3C90" w:rsidRDefault="009B3C90" w:rsidP="009B3C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2023</w:t>
                  </w:r>
                </w:p>
              </w:tc>
            </w:tr>
            <w:tr w:rsidR="009B3C90" w:rsidRPr="009B3C90" w14:paraId="487D6AF2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9B75A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5BC03A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EA4451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4BA9B3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B9FC71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16284F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152D72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3C90" w:rsidRPr="009B3C90" w14:paraId="4BCE6D6F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7C9B8F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688807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374E89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CC9703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CA459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DCF40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89495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9B3C90" w:rsidRPr="009B3C90" w14:paraId="69968564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492054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6A0AA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027CE9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2C23A2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5FD5F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A055F3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0E105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9B3C90" w:rsidRPr="009B3C90" w14:paraId="7E0604A2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8843B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9A9D05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86A4FB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73F4B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7F1D64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975F2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2AC64B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9B3C90" w:rsidRPr="009B3C90" w14:paraId="2097247A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ECAF7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134DCD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9CA3D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454373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3940EF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7CE67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A254A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9B3C90" w:rsidRPr="009B3C90" w14:paraId="52537038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5F159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CB2CD3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8369A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780A33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2C0FA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6184A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2B1F10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</w:tr>
            <w:tr w:rsidR="009B3C90" w:rsidRPr="009B3C90" w14:paraId="6697052F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604F227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CAABE4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312EFC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E43543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DC42A1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F4D48F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8B4305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AAECB44" w14:textId="77777777" w:rsidR="009B3C90" w:rsidRDefault="009B3C9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9B3C90" w:rsidRPr="009B3C90" w14:paraId="05490671" w14:textId="77777777" w:rsidTr="009B3C9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EB8DED3" w14:textId="77777777" w:rsidR="009B3C90" w:rsidRPr="009B3C90" w:rsidRDefault="009B3C90" w:rsidP="009B3C9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2023</w:t>
                  </w:r>
                </w:p>
              </w:tc>
            </w:tr>
            <w:tr w:rsidR="009B3C90" w:rsidRPr="009B3C90" w14:paraId="36F226DD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8E2F5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77BCE6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96B2F8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5CD81D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DBD2D5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3430CA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406F15" w14:textId="77777777" w:rsidR="009B3C90" w:rsidRPr="009B3C90" w:rsidRDefault="009B3C90" w:rsidP="009B3C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9B3C90" w:rsidRPr="009B3C90" w14:paraId="51B05B8F" w14:textId="77777777" w:rsidTr="009B3C9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C9B988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DF4504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675D30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6E9D6E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19A5822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33DBA7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7E8490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9B3C90" w:rsidRPr="009B3C90" w14:paraId="654223F2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5B54F3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AD021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370C9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EAF8F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5CE13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3990AB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6FC0BF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9B3C90" w:rsidRPr="009B3C90" w14:paraId="6114C351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569DC7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3BD47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52B026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3C704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AB4E46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E6930B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A3EF01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9B3C90" w:rsidRPr="009B3C90" w14:paraId="62E36DE4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495DEFA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9813E2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3F90B4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9F2DCC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ACADDF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9717C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78305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9B3C90" w:rsidRPr="009B3C90" w14:paraId="56254DD4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FBC06F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123EC9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FF8468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874606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962F84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A9C4E6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F3A59E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9B3C90" w:rsidRPr="009B3C90" w14:paraId="5ADEAC9A" w14:textId="77777777" w:rsidTr="009B3C9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27970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D9DFA7" w14:textId="77777777" w:rsidR="009B3C90" w:rsidRPr="009B3C90" w:rsidRDefault="009B3C9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65EA19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D2B885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FD8E79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4F8EB8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233615" w14:textId="77777777" w:rsidR="009B3C90" w:rsidRPr="009B3C90" w:rsidRDefault="009B3C9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B907C25" w14:textId="77777777" w:rsidR="009B3C90" w:rsidRDefault="009B3C90" w:rsidP="00BB4F60"/>
        </w:tc>
      </w:tr>
    </w:tbl>
    <w:p w14:paraId="0BAB57E8" w14:textId="77777777" w:rsidR="007268E4" w:rsidRPr="00BB4F60" w:rsidRDefault="007268E4" w:rsidP="00BB4F60"/>
    <w:sectPr w:rsidR="007268E4" w:rsidRPr="00BB4F60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DF62" w14:textId="77777777" w:rsidR="00C6591F" w:rsidRDefault="00C6591F" w:rsidP="005762FE">
      <w:r>
        <w:separator/>
      </w:r>
    </w:p>
  </w:endnote>
  <w:endnote w:type="continuationSeparator" w:id="0">
    <w:p w14:paraId="36020D9C" w14:textId="77777777" w:rsidR="00C6591F" w:rsidRDefault="00C6591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5D54" w14:textId="77777777" w:rsidR="009B3C90" w:rsidRDefault="009B3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0A95" w14:textId="77777777" w:rsidR="009B3C90" w:rsidRPr="009B3C90" w:rsidRDefault="009B3C90" w:rsidP="009B3C9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003" w14:textId="77777777" w:rsidR="009B3C90" w:rsidRDefault="009B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C2EE" w14:textId="77777777" w:rsidR="00C6591F" w:rsidRDefault="00C6591F" w:rsidP="005762FE">
      <w:r>
        <w:separator/>
      </w:r>
    </w:p>
  </w:footnote>
  <w:footnote w:type="continuationSeparator" w:id="0">
    <w:p w14:paraId="05D89D74" w14:textId="77777777" w:rsidR="00C6591F" w:rsidRDefault="00C6591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2B3" w14:textId="77777777" w:rsidR="009B3C90" w:rsidRDefault="009B3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C21B" w14:textId="77777777" w:rsidR="009B3C90" w:rsidRPr="009B3C90" w:rsidRDefault="009B3C90" w:rsidP="009B3C9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DEDF" w14:textId="77777777" w:rsidR="009B3C90" w:rsidRDefault="009B3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3C90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6591F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32CE"/>
  <w15:docId w15:val="{A7BBC033-CB9B-4438-8B87-06FD47E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2021-11-26T07:47:00Z</dcterms:created>
  <dcterms:modified xsi:type="dcterms:W3CDTF">2021-11-26T07:47:00Z</dcterms:modified>
</cp:coreProperties>
</file>