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A0C3C" w:rsidRPr="006A0C3C" w14:paraId="3D7731C1" w14:textId="77777777" w:rsidTr="006A0C3C">
        <w:trPr>
          <w:trHeight w:val="600"/>
        </w:trPr>
        <w:tc>
          <w:tcPr>
            <w:tcW w:w="9576" w:type="dxa"/>
            <w:gridSpan w:val="7"/>
          </w:tcPr>
          <w:p w14:paraId="303D5F21" w14:textId="77777777" w:rsidR="006A0C3C" w:rsidRPr="006A0C3C" w:rsidRDefault="006A0C3C" w:rsidP="006A0C3C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2024</w:t>
            </w:r>
          </w:p>
        </w:tc>
      </w:tr>
      <w:tr w:rsidR="006A0C3C" w14:paraId="677DEE31" w14:textId="77777777" w:rsidTr="006A0C3C">
        <w:tc>
          <w:tcPr>
            <w:tcW w:w="1368" w:type="dxa"/>
            <w:tcBorders>
              <w:bottom w:val="single" w:sz="4" w:space="0" w:color="auto"/>
            </w:tcBorders>
          </w:tcPr>
          <w:p w14:paraId="20BC9EDE" w14:textId="77777777" w:rsidR="006A0C3C" w:rsidRDefault="006A0C3C" w:rsidP="006A0C3C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F2777BF" w14:textId="77777777" w:rsidR="006A0C3C" w:rsidRDefault="006A0C3C" w:rsidP="006A0C3C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829D712" w14:textId="77777777" w:rsidR="006A0C3C" w:rsidRDefault="006A0C3C" w:rsidP="006A0C3C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82C8A9A" w14:textId="77777777" w:rsidR="006A0C3C" w:rsidRDefault="006A0C3C" w:rsidP="006A0C3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FCE3793" w14:textId="77777777" w:rsidR="006A0C3C" w:rsidRDefault="006A0C3C" w:rsidP="006A0C3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536BF04" w14:textId="77777777" w:rsidR="006A0C3C" w:rsidRDefault="006A0C3C" w:rsidP="006A0C3C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04AFAA2" w14:textId="77777777" w:rsidR="006A0C3C" w:rsidRDefault="006A0C3C" w:rsidP="006A0C3C">
            <w:pPr>
              <w:jc w:val="center"/>
            </w:pPr>
            <w:r>
              <w:t>Sunday</w:t>
            </w:r>
          </w:p>
        </w:tc>
      </w:tr>
      <w:tr w:rsidR="006A0C3C" w14:paraId="61C8E1DF" w14:textId="77777777" w:rsidTr="006A0C3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27C9BB" w14:textId="77777777" w:rsidR="006A0C3C" w:rsidRDefault="006A0C3C" w:rsidP="006A0C3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72F568" w14:textId="77777777" w:rsidR="006A0C3C" w:rsidRDefault="006A0C3C" w:rsidP="006A0C3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3D74E4" w14:textId="77777777" w:rsidR="006A0C3C" w:rsidRDefault="006A0C3C" w:rsidP="006A0C3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BA2E11" w14:textId="77777777" w:rsidR="006A0C3C" w:rsidRDefault="006A0C3C" w:rsidP="006A0C3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85F07C" w14:textId="77777777" w:rsidR="006A0C3C" w:rsidRDefault="006A0C3C" w:rsidP="006A0C3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678243" w14:textId="77777777" w:rsidR="006A0C3C" w:rsidRDefault="006A0C3C" w:rsidP="006A0C3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FD2D8A" w14:textId="77777777" w:rsidR="006A0C3C" w:rsidRDefault="006A0C3C" w:rsidP="006A0C3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6A0C3C" w14:paraId="35846181" w14:textId="77777777" w:rsidTr="006A0C3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8E0093" w14:textId="77777777" w:rsidR="006A0C3C" w:rsidRDefault="006A0C3C" w:rsidP="006A0C3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B8FC11" w14:textId="77777777" w:rsidR="006A0C3C" w:rsidRDefault="006A0C3C" w:rsidP="006A0C3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AAEAF8" w14:textId="77777777" w:rsidR="006A0C3C" w:rsidRDefault="006A0C3C" w:rsidP="006A0C3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052149" w14:textId="77777777" w:rsidR="006A0C3C" w:rsidRDefault="006A0C3C" w:rsidP="006A0C3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DAA44A" w14:textId="77777777" w:rsidR="006A0C3C" w:rsidRDefault="006A0C3C" w:rsidP="006A0C3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DDA29F" w14:textId="77777777" w:rsidR="006A0C3C" w:rsidRDefault="006A0C3C" w:rsidP="006A0C3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B46B47" w14:textId="77777777" w:rsidR="006A0C3C" w:rsidRDefault="006A0C3C" w:rsidP="006A0C3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6A0C3C" w14:paraId="465A0F2A" w14:textId="77777777" w:rsidTr="006A0C3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9D5C1E" w14:textId="77777777" w:rsidR="006A0C3C" w:rsidRDefault="006A0C3C" w:rsidP="006A0C3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E3C4F6" w14:textId="77777777" w:rsidR="006A0C3C" w:rsidRDefault="006A0C3C" w:rsidP="006A0C3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07F7F2" w14:textId="77777777" w:rsidR="006A0C3C" w:rsidRDefault="006A0C3C" w:rsidP="006A0C3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BFCBF0" w14:textId="77777777" w:rsidR="006A0C3C" w:rsidRDefault="006A0C3C" w:rsidP="006A0C3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FFABE7" w14:textId="77777777" w:rsidR="006A0C3C" w:rsidRDefault="006A0C3C" w:rsidP="006A0C3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727E1A" w14:textId="77777777" w:rsidR="006A0C3C" w:rsidRDefault="006A0C3C" w:rsidP="006A0C3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5CACB2" w14:textId="77777777" w:rsidR="006A0C3C" w:rsidRDefault="006A0C3C" w:rsidP="006A0C3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6A0C3C" w14:paraId="31EFE363" w14:textId="77777777" w:rsidTr="006A0C3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804AAAF" w14:textId="77777777" w:rsidR="006A0C3C" w:rsidRDefault="006A0C3C" w:rsidP="006A0C3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14A8AF" w14:textId="77777777" w:rsidR="006A0C3C" w:rsidRDefault="006A0C3C" w:rsidP="006A0C3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1980263" w14:textId="77777777" w:rsidR="006A0C3C" w:rsidRDefault="006A0C3C" w:rsidP="006A0C3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FA06E60" w14:textId="77777777" w:rsidR="006A0C3C" w:rsidRDefault="006A0C3C" w:rsidP="006A0C3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8B72D9E" w14:textId="77777777" w:rsidR="006A0C3C" w:rsidRDefault="006A0C3C" w:rsidP="006A0C3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65DF0F3" w14:textId="77777777" w:rsidR="006A0C3C" w:rsidRDefault="006A0C3C" w:rsidP="006A0C3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CF158FE" w14:textId="77777777" w:rsidR="006A0C3C" w:rsidRDefault="006A0C3C" w:rsidP="006A0C3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6A0C3C" w14:paraId="79F0B339" w14:textId="77777777" w:rsidTr="006A0C3C">
        <w:trPr>
          <w:trHeight w:val="1500"/>
        </w:trPr>
        <w:tc>
          <w:tcPr>
            <w:tcW w:w="1368" w:type="dxa"/>
            <w:shd w:val="clear" w:color="auto" w:fill="auto"/>
          </w:tcPr>
          <w:p w14:paraId="5AF32202" w14:textId="77777777" w:rsidR="006A0C3C" w:rsidRDefault="006A0C3C" w:rsidP="006A0C3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C6C86C9" w14:textId="77777777" w:rsidR="006A0C3C" w:rsidRDefault="006A0C3C" w:rsidP="006A0C3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2A7BA19D" w14:textId="77777777" w:rsidR="006A0C3C" w:rsidRDefault="006A0C3C" w:rsidP="00BB4F60"/>
        </w:tc>
        <w:tc>
          <w:tcPr>
            <w:tcW w:w="1368" w:type="dxa"/>
          </w:tcPr>
          <w:p w14:paraId="63F3E0A5" w14:textId="77777777" w:rsidR="006A0C3C" w:rsidRDefault="006A0C3C" w:rsidP="00BB4F60"/>
        </w:tc>
        <w:tc>
          <w:tcPr>
            <w:tcW w:w="1368" w:type="dxa"/>
          </w:tcPr>
          <w:p w14:paraId="1DFE0744" w14:textId="77777777" w:rsidR="006A0C3C" w:rsidRDefault="006A0C3C" w:rsidP="00BB4F60"/>
        </w:tc>
        <w:tc>
          <w:tcPr>
            <w:tcW w:w="1368" w:type="dxa"/>
          </w:tcPr>
          <w:p w14:paraId="35696FB4" w14:textId="77777777" w:rsidR="006A0C3C" w:rsidRDefault="006A0C3C" w:rsidP="00BB4F60"/>
        </w:tc>
        <w:tc>
          <w:tcPr>
            <w:tcW w:w="1368" w:type="dxa"/>
          </w:tcPr>
          <w:p w14:paraId="28EF287B" w14:textId="77777777" w:rsidR="006A0C3C" w:rsidRDefault="006A0C3C" w:rsidP="00BB4F60"/>
        </w:tc>
      </w:tr>
      <w:tr w:rsidR="006A0C3C" w14:paraId="4F830E1A" w14:textId="77777777" w:rsidTr="006A0C3C">
        <w:trPr>
          <w:trHeight w:val="1500"/>
        </w:trPr>
        <w:tc>
          <w:tcPr>
            <w:tcW w:w="1368" w:type="dxa"/>
          </w:tcPr>
          <w:p w14:paraId="221888EC" w14:textId="77777777" w:rsidR="006A0C3C" w:rsidRDefault="006A0C3C" w:rsidP="00BB4F60"/>
        </w:tc>
        <w:tc>
          <w:tcPr>
            <w:tcW w:w="1368" w:type="dxa"/>
          </w:tcPr>
          <w:p w14:paraId="224978EA" w14:textId="77777777" w:rsidR="006A0C3C" w:rsidRDefault="006A0C3C" w:rsidP="00BB4F60"/>
        </w:tc>
        <w:tc>
          <w:tcPr>
            <w:tcW w:w="1368" w:type="dxa"/>
          </w:tcPr>
          <w:p w14:paraId="77B05ECE" w14:textId="77777777" w:rsidR="006A0C3C" w:rsidRDefault="006A0C3C" w:rsidP="00BB4F60"/>
        </w:tc>
        <w:tc>
          <w:tcPr>
            <w:tcW w:w="1368" w:type="dxa"/>
          </w:tcPr>
          <w:p w14:paraId="4431EEB6" w14:textId="77777777" w:rsidR="006A0C3C" w:rsidRDefault="006A0C3C" w:rsidP="00BB4F60"/>
        </w:tc>
        <w:tc>
          <w:tcPr>
            <w:tcW w:w="1368" w:type="dxa"/>
          </w:tcPr>
          <w:p w14:paraId="4A9F88EB" w14:textId="77777777" w:rsidR="006A0C3C" w:rsidRDefault="006A0C3C" w:rsidP="00BB4F60"/>
        </w:tc>
        <w:tc>
          <w:tcPr>
            <w:tcW w:w="1368" w:type="dxa"/>
          </w:tcPr>
          <w:p w14:paraId="6554802D" w14:textId="77777777" w:rsidR="006A0C3C" w:rsidRDefault="006A0C3C" w:rsidP="00BB4F60"/>
        </w:tc>
        <w:tc>
          <w:tcPr>
            <w:tcW w:w="1368" w:type="dxa"/>
          </w:tcPr>
          <w:p w14:paraId="75C63242" w14:textId="77777777" w:rsidR="006A0C3C" w:rsidRDefault="006A0C3C" w:rsidP="00BB4F60"/>
        </w:tc>
      </w:tr>
    </w:tbl>
    <w:p w14:paraId="71C0ECA9" w14:textId="77777777" w:rsidR="006A0C3C" w:rsidRDefault="006A0C3C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0C3C" w14:paraId="1BB37135" w14:textId="77777777" w:rsidTr="006A0C3C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6A0C3C" w:rsidRPr="006A0C3C" w14:paraId="77FAF639" w14:textId="77777777" w:rsidTr="006A0C3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1143FAD8" w14:textId="77777777" w:rsidR="006A0C3C" w:rsidRPr="006A0C3C" w:rsidRDefault="006A0C3C" w:rsidP="006A0C3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2024</w:t>
                  </w:r>
                </w:p>
              </w:tc>
            </w:tr>
            <w:tr w:rsidR="006A0C3C" w:rsidRPr="006A0C3C" w14:paraId="17651982" w14:textId="77777777" w:rsidTr="006A0C3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C4ED07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C61D5B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0F09F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FBBEF4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98384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970F81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3ABCAC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6A0C3C" w:rsidRPr="006A0C3C" w14:paraId="68FE5852" w14:textId="77777777" w:rsidTr="006A0C3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C904FFE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7598CDA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17D6F45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4228F5E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CE2F92A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7DAF60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2BDDE1A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A0C3C" w:rsidRPr="006A0C3C" w14:paraId="69E2BF59" w14:textId="77777777" w:rsidTr="006A0C3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08F2992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F3A691C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EDF0AF3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DB3DEF6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87D5AE2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C146FEF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71709E1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6A0C3C" w:rsidRPr="006A0C3C" w14:paraId="7302A260" w14:textId="77777777" w:rsidTr="006A0C3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AD3A587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48210F8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CD1EDA1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C963D23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AB44719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1186CB0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10E7747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6A0C3C" w:rsidRPr="006A0C3C" w14:paraId="70B96C28" w14:textId="77777777" w:rsidTr="006A0C3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71C36EF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074449F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7793A6A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0C2C640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3C8BF8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CD299B6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65FB542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6A0C3C" w:rsidRPr="006A0C3C" w14:paraId="04161A5D" w14:textId="77777777" w:rsidTr="006A0C3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47729CE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A8B6D46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1EBDB11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03FDD57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D1B14FE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3012B91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EF1249A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  <w:tr w:rsidR="006A0C3C" w:rsidRPr="006A0C3C" w14:paraId="095A9673" w14:textId="77777777" w:rsidTr="006A0C3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EFE2359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69EE4B3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8B878ED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803E407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84FC8C4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7D5FA72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F5A8D4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734A6D8D" w14:textId="77777777" w:rsidR="006A0C3C" w:rsidRDefault="006A0C3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6A0C3C" w:rsidRPr="006A0C3C" w14:paraId="4F85F99F" w14:textId="77777777" w:rsidTr="006A0C3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0959A7C6" w14:textId="77777777" w:rsidR="006A0C3C" w:rsidRPr="006A0C3C" w:rsidRDefault="006A0C3C" w:rsidP="006A0C3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2024</w:t>
                  </w:r>
                </w:p>
              </w:tc>
            </w:tr>
            <w:tr w:rsidR="006A0C3C" w:rsidRPr="006A0C3C" w14:paraId="4B8AD10C" w14:textId="77777777" w:rsidTr="006A0C3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C6266C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BCD906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DE8237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3632F2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4D6C3F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3E69F3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7390E7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6A0C3C" w:rsidRPr="006A0C3C" w14:paraId="776E5962" w14:textId="77777777" w:rsidTr="006A0C3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7829F30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921C881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015F56D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5751409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78E9B60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4EB8DE4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BAF1967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6A0C3C" w:rsidRPr="006A0C3C" w14:paraId="386F0319" w14:textId="77777777" w:rsidTr="006A0C3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F68040E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47065E1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7012594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20B8B7C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FF30363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8D5EA05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17FA1CD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6A0C3C" w:rsidRPr="006A0C3C" w14:paraId="207894B1" w14:textId="77777777" w:rsidTr="006A0C3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5D6B6D1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9303682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9A7F71C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BBFDDDD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AF4851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1762DE2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DCB0480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6A0C3C" w:rsidRPr="006A0C3C" w14:paraId="33EEDB40" w14:textId="77777777" w:rsidTr="006A0C3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CED1D3F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F87D6A6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9427332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54A3DA6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C2BE623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28CEF0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797C1B4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6A0C3C" w:rsidRPr="006A0C3C" w14:paraId="7E554CC8" w14:textId="77777777" w:rsidTr="006A0C3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D5DFD50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9CBE8D0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AF4C0E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057C6C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82EBB6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89992F7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6A7CC4B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</w:tr>
            <w:tr w:rsidR="006A0C3C" w:rsidRPr="006A0C3C" w14:paraId="54396A46" w14:textId="77777777" w:rsidTr="006A0C3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96F984F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932C7B8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C24C072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8F7D71D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7045D8F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D86119D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B5E85A1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39AED1C7" w14:textId="77777777" w:rsidR="006A0C3C" w:rsidRDefault="006A0C3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6A0C3C" w:rsidRPr="006A0C3C" w14:paraId="167EB7FC" w14:textId="77777777" w:rsidTr="006A0C3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02B28AAD" w14:textId="77777777" w:rsidR="006A0C3C" w:rsidRPr="006A0C3C" w:rsidRDefault="006A0C3C" w:rsidP="006A0C3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2024</w:t>
                  </w:r>
                </w:p>
              </w:tc>
            </w:tr>
            <w:tr w:rsidR="006A0C3C" w:rsidRPr="006A0C3C" w14:paraId="1B6291F2" w14:textId="77777777" w:rsidTr="006A0C3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650DAD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CA6922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01B8A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9D3CF8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38ED01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E92352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FCC01B" w14:textId="77777777" w:rsidR="006A0C3C" w:rsidRPr="006A0C3C" w:rsidRDefault="006A0C3C" w:rsidP="006A0C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6A0C3C" w:rsidRPr="006A0C3C" w14:paraId="7A6556E2" w14:textId="77777777" w:rsidTr="006A0C3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F85A4FE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51760F7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CEFC283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506132C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51A7B4B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3F8ACE8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60E371E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6A0C3C" w:rsidRPr="006A0C3C" w14:paraId="4C40F2B6" w14:textId="77777777" w:rsidTr="006A0C3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CC305E7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0C634AE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EDFAECF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6420C7F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EE64C83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412187A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541E6D3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6A0C3C" w:rsidRPr="006A0C3C" w14:paraId="6CD171F2" w14:textId="77777777" w:rsidTr="006A0C3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2AC0396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C1278AB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BAC169A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3EC1406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2C8EA3E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0CF31FA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7BD1B6A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6A0C3C" w:rsidRPr="006A0C3C" w14:paraId="1C6AD1F6" w14:textId="77777777" w:rsidTr="006A0C3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A0D32D9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76471E5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3722778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D611928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10F0951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8E556F1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14558C2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6A0C3C" w:rsidRPr="006A0C3C" w14:paraId="62CA9E44" w14:textId="77777777" w:rsidTr="006A0C3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90588C8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45D4642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95D3781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8272E7F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22FA7CA" w14:textId="77777777" w:rsidR="006A0C3C" w:rsidRPr="006A0C3C" w:rsidRDefault="006A0C3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944A835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9F5B917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</w:tr>
            <w:tr w:rsidR="006A0C3C" w:rsidRPr="006A0C3C" w14:paraId="1CA62B5A" w14:textId="77777777" w:rsidTr="006A0C3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2267ABC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93F4494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B36CA24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FF5A1E4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D50875C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65C4F7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C420AD3" w14:textId="77777777" w:rsidR="006A0C3C" w:rsidRPr="006A0C3C" w:rsidRDefault="006A0C3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2DD9E859" w14:textId="77777777" w:rsidR="006A0C3C" w:rsidRDefault="006A0C3C" w:rsidP="00BB4F60"/>
        </w:tc>
      </w:tr>
    </w:tbl>
    <w:p w14:paraId="4E0AADAF" w14:textId="77777777" w:rsidR="007268E4" w:rsidRPr="00BB4F60" w:rsidRDefault="007268E4" w:rsidP="00BB4F60"/>
    <w:sectPr w:rsidR="007268E4" w:rsidRPr="00BB4F60" w:rsidSect="006A0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96A5" w14:textId="77777777" w:rsidR="003B3897" w:rsidRDefault="003B3897" w:rsidP="005762FE">
      <w:r>
        <w:separator/>
      </w:r>
    </w:p>
  </w:endnote>
  <w:endnote w:type="continuationSeparator" w:id="0">
    <w:p w14:paraId="7C7B57B6" w14:textId="77777777" w:rsidR="003B3897" w:rsidRDefault="003B3897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3C78" w14:textId="77777777" w:rsidR="006A0C3C" w:rsidRDefault="006A0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E6A6" w14:textId="77777777" w:rsidR="006A0C3C" w:rsidRPr="006A0C3C" w:rsidRDefault="006A0C3C" w:rsidP="006A0C3C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Free-PrintableCalendar.Com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3F2B" w14:textId="77777777" w:rsidR="006A0C3C" w:rsidRDefault="006A0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852F" w14:textId="77777777" w:rsidR="003B3897" w:rsidRDefault="003B3897" w:rsidP="005762FE">
      <w:r>
        <w:separator/>
      </w:r>
    </w:p>
  </w:footnote>
  <w:footnote w:type="continuationSeparator" w:id="0">
    <w:p w14:paraId="690D3850" w14:textId="77777777" w:rsidR="003B3897" w:rsidRDefault="003B3897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0F3A" w14:textId="77777777" w:rsidR="006A0C3C" w:rsidRDefault="006A0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FA61" w14:textId="77777777" w:rsidR="006A0C3C" w:rsidRPr="006A0C3C" w:rsidRDefault="006A0C3C" w:rsidP="006A0C3C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2B11" w14:textId="77777777" w:rsidR="006A0C3C" w:rsidRDefault="006A0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3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B3897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0C3C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835A"/>
  <w15:docId w15:val="{9FF298CB-1556-47E9-9399-C6364D30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1.2019-calendar-january-3mini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 Free</dc:creator>
  <cp:lastModifiedBy>PrintableCalendar</cp:lastModifiedBy>
  <cp:revision>1</cp:revision>
  <dcterms:created xsi:type="dcterms:W3CDTF">2021-11-26T07:54:00Z</dcterms:created>
  <dcterms:modified xsi:type="dcterms:W3CDTF">2021-11-26T07:54:00Z</dcterms:modified>
</cp:coreProperties>
</file>