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475BC" w:rsidRPr="00C475BC" w14:paraId="00502E47" w14:textId="77777777" w:rsidTr="00C475BC">
        <w:trPr>
          <w:trHeight w:val="600"/>
        </w:trPr>
        <w:tc>
          <w:tcPr>
            <w:tcW w:w="9576" w:type="dxa"/>
            <w:gridSpan w:val="7"/>
          </w:tcPr>
          <w:p w14:paraId="11C2FC27" w14:textId="77777777" w:rsidR="00C475BC" w:rsidRPr="00C475BC" w:rsidRDefault="00C475BC" w:rsidP="00C475BC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2024</w:t>
            </w:r>
          </w:p>
        </w:tc>
      </w:tr>
      <w:tr w:rsidR="00C475BC" w14:paraId="7203202C" w14:textId="77777777" w:rsidTr="00C475BC">
        <w:tc>
          <w:tcPr>
            <w:tcW w:w="1368" w:type="dxa"/>
          </w:tcPr>
          <w:p w14:paraId="1F0BFF8F" w14:textId="77777777" w:rsidR="00C475BC" w:rsidRDefault="00C475BC" w:rsidP="00C475B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A57D968" w14:textId="77777777" w:rsidR="00C475BC" w:rsidRDefault="00C475BC" w:rsidP="00C475B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3C4573" w14:textId="77777777" w:rsidR="00C475BC" w:rsidRDefault="00C475BC" w:rsidP="00C475B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40F803" w14:textId="77777777" w:rsidR="00C475BC" w:rsidRDefault="00C475BC" w:rsidP="00C475B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775D84" w14:textId="77777777" w:rsidR="00C475BC" w:rsidRDefault="00C475BC" w:rsidP="00C475B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4B3CF0" w14:textId="77777777" w:rsidR="00C475BC" w:rsidRDefault="00C475BC" w:rsidP="00C475B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6D8E90" w14:textId="77777777" w:rsidR="00C475BC" w:rsidRDefault="00C475BC" w:rsidP="00C475BC">
            <w:pPr>
              <w:jc w:val="center"/>
            </w:pPr>
            <w:r>
              <w:t>Sunday</w:t>
            </w:r>
          </w:p>
        </w:tc>
      </w:tr>
      <w:tr w:rsidR="00C475BC" w14:paraId="3EB6E4A7" w14:textId="77777777" w:rsidTr="00C47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CF62D78" w14:textId="77777777" w:rsidR="00C475BC" w:rsidRDefault="00C475B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B3B4D9B" w14:textId="77777777" w:rsidR="00C475BC" w:rsidRDefault="00C475B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1CF445" w14:textId="77777777" w:rsidR="00C475BC" w:rsidRDefault="00C475BC" w:rsidP="00C475B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D3E769" w14:textId="77777777" w:rsidR="00C475BC" w:rsidRDefault="00C475BC" w:rsidP="00C475B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619A2A" w14:textId="77777777" w:rsidR="00C475BC" w:rsidRDefault="00C475BC" w:rsidP="00C475B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63E9C4" w14:textId="77777777" w:rsidR="00C475BC" w:rsidRDefault="00C475BC" w:rsidP="00C475B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0BDA00" w14:textId="77777777" w:rsidR="00C475BC" w:rsidRDefault="00C475BC" w:rsidP="00C475B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C475BC" w14:paraId="4EC4ACBE" w14:textId="77777777" w:rsidTr="00C47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EAC6B" w14:textId="77777777" w:rsidR="00C475BC" w:rsidRDefault="00C475BC" w:rsidP="00C475B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D94A54" w14:textId="77777777" w:rsidR="00C475BC" w:rsidRDefault="00C475BC" w:rsidP="00C475B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0560F8" w14:textId="77777777" w:rsidR="00C475BC" w:rsidRDefault="00C475BC" w:rsidP="00C475B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65C5A9" w14:textId="77777777" w:rsidR="00C475BC" w:rsidRDefault="00C475BC" w:rsidP="00C475B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5CCDBF" w14:textId="77777777" w:rsidR="00C475BC" w:rsidRDefault="00C475BC" w:rsidP="00C475B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4DDAB2" w14:textId="77777777" w:rsidR="00C475BC" w:rsidRDefault="00C475BC" w:rsidP="00C475B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CBD55A" w14:textId="77777777" w:rsidR="00C475BC" w:rsidRDefault="00C475BC" w:rsidP="00C475B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C475BC" w14:paraId="23FD86B3" w14:textId="77777777" w:rsidTr="00C47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23E710" w14:textId="77777777" w:rsidR="00C475BC" w:rsidRDefault="00C475BC" w:rsidP="00C475B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643C2E" w14:textId="77777777" w:rsidR="00C475BC" w:rsidRDefault="00C475BC" w:rsidP="00C475B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65BC13" w14:textId="77777777" w:rsidR="00C475BC" w:rsidRDefault="00C475BC" w:rsidP="00C475B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ED1F68" w14:textId="77777777" w:rsidR="00C475BC" w:rsidRDefault="00C475BC" w:rsidP="00C475B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DAD850" w14:textId="77777777" w:rsidR="00C475BC" w:rsidRDefault="00C475BC" w:rsidP="00C475B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A92E61" w14:textId="77777777" w:rsidR="00C475BC" w:rsidRDefault="00C475BC" w:rsidP="00C475B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653DB9" w14:textId="77777777" w:rsidR="00C475BC" w:rsidRDefault="00C475BC" w:rsidP="00C475B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C475BC" w14:paraId="06C914BC" w14:textId="77777777" w:rsidTr="00C475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25461D" w14:textId="77777777" w:rsidR="00C475BC" w:rsidRDefault="00C475BC" w:rsidP="00C475B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FF97A5" w14:textId="77777777" w:rsidR="00C475BC" w:rsidRDefault="00C475BC" w:rsidP="00C475B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6973A7" w14:textId="77777777" w:rsidR="00C475BC" w:rsidRDefault="00C475BC" w:rsidP="00C475B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8697EB" w14:textId="77777777" w:rsidR="00C475BC" w:rsidRDefault="00C475BC" w:rsidP="00C475B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7F12CC" w14:textId="77777777" w:rsidR="00C475BC" w:rsidRDefault="00C475BC" w:rsidP="00C475B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40102D7" w14:textId="77777777" w:rsidR="00C475BC" w:rsidRDefault="00C475BC" w:rsidP="00C475B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5D6A6C8" w14:textId="77777777" w:rsidR="00C475BC" w:rsidRDefault="00C475BC" w:rsidP="00C475B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C475BC" w14:paraId="22216E0A" w14:textId="77777777" w:rsidTr="00C475BC">
        <w:trPr>
          <w:trHeight w:val="1500"/>
        </w:trPr>
        <w:tc>
          <w:tcPr>
            <w:tcW w:w="1368" w:type="dxa"/>
            <w:shd w:val="clear" w:color="auto" w:fill="auto"/>
          </w:tcPr>
          <w:p w14:paraId="6B2D2E1C" w14:textId="77777777" w:rsidR="00C475BC" w:rsidRDefault="00C475BC" w:rsidP="00C475BC">
            <w:pPr>
              <w:jc w:val="center"/>
            </w:pPr>
            <w:r>
              <w:t>27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3F4EE2C1" w14:textId="77777777" w:rsidR="00C475BC" w:rsidRDefault="00C475BC" w:rsidP="00C475B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05DE63F" w14:textId="77777777" w:rsidR="00C475BC" w:rsidRDefault="00C475BC" w:rsidP="00C475B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56DA73" w14:textId="77777777" w:rsidR="00C475BC" w:rsidRDefault="00C475BC" w:rsidP="00C475B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8074644" w14:textId="77777777" w:rsidR="00C475BC" w:rsidRDefault="00C475BC" w:rsidP="00C475B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A1F8C66" w14:textId="77777777" w:rsidR="00C475BC" w:rsidRDefault="00C475BC" w:rsidP="00BB4F60"/>
        </w:tc>
        <w:tc>
          <w:tcPr>
            <w:tcW w:w="1368" w:type="dxa"/>
          </w:tcPr>
          <w:p w14:paraId="0759FBE6" w14:textId="77777777" w:rsidR="00C475BC" w:rsidRDefault="00C475BC" w:rsidP="00BB4F60"/>
        </w:tc>
      </w:tr>
      <w:tr w:rsidR="00C475BC" w14:paraId="36A6CF7A" w14:textId="77777777" w:rsidTr="00C475BC">
        <w:trPr>
          <w:trHeight w:val="1500"/>
        </w:trPr>
        <w:tc>
          <w:tcPr>
            <w:tcW w:w="1368" w:type="dxa"/>
          </w:tcPr>
          <w:p w14:paraId="7787340C" w14:textId="77777777" w:rsidR="00C475BC" w:rsidRDefault="00C475BC" w:rsidP="00BB4F60"/>
        </w:tc>
        <w:tc>
          <w:tcPr>
            <w:tcW w:w="1368" w:type="dxa"/>
          </w:tcPr>
          <w:p w14:paraId="18E495F7" w14:textId="77777777" w:rsidR="00C475BC" w:rsidRDefault="00C475BC" w:rsidP="00BB4F60"/>
        </w:tc>
        <w:tc>
          <w:tcPr>
            <w:tcW w:w="1368" w:type="dxa"/>
          </w:tcPr>
          <w:p w14:paraId="1459E3E6" w14:textId="77777777" w:rsidR="00C475BC" w:rsidRDefault="00C475BC" w:rsidP="00BB4F60"/>
        </w:tc>
        <w:tc>
          <w:tcPr>
            <w:tcW w:w="1368" w:type="dxa"/>
          </w:tcPr>
          <w:p w14:paraId="5788A6C0" w14:textId="77777777" w:rsidR="00C475BC" w:rsidRDefault="00C475BC" w:rsidP="00BB4F60"/>
        </w:tc>
        <w:tc>
          <w:tcPr>
            <w:tcW w:w="1368" w:type="dxa"/>
          </w:tcPr>
          <w:p w14:paraId="3071F66F" w14:textId="77777777" w:rsidR="00C475BC" w:rsidRDefault="00C475BC" w:rsidP="00BB4F60"/>
        </w:tc>
        <w:tc>
          <w:tcPr>
            <w:tcW w:w="1368" w:type="dxa"/>
          </w:tcPr>
          <w:p w14:paraId="1F07BC45" w14:textId="77777777" w:rsidR="00C475BC" w:rsidRDefault="00C475BC" w:rsidP="00BB4F60"/>
        </w:tc>
        <w:tc>
          <w:tcPr>
            <w:tcW w:w="1368" w:type="dxa"/>
          </w:tcPr>
          <w:p w14:paraId="06CE6289" w14:textId="77777777" w:rsidR="00C475BC" w:rsidRDefault="00C475BC" w:rsidP="00BB4F60"/>
        </w:tc>
      </w:tr>
    </w:tbl>
    <w:p w14:paraId="38724D84" w14:textId="77777777" w:rsidR="00C475BC" w:rsidRDefault="00C475B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75BC" w14:paraId="4D9F6A96" w14:textId="77777777" w:rsidTr="00C475B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475BC" w:rsidRPr="00C475BC" w14:paraId="77017E37" w14:textId="77777777" w:rsidTr="00C475B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414A4C3" w14:textId="77777777" w:rsidR="00C475BC" w:rsidRPr="00C475BC" w:rsidRDefault="00C475BC" w:rsidP="00C475B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2024</w:t>
                  </w:r>
                </w:p>
              </w:tc>
            </w:tr>
            <w:tr w:rsidR="00C475BC" w:rsidRPr="00C475BC" w14:paraId="416A2D56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53F8B9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7984AF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E3FF40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C3ED47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28B06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4C0A91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3E4F05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475BC" w:rsidRPr="00C475BC" w14:paraId="794B8296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5A10C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41DE7C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010620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4D39E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470DA6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E3441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B7F55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C475BC" w:rsidRPr="00C475BC" w14:paraId="2F3B4C28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0DDA3FC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E8DF2D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C6990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E8F5DC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2CD6B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36ADA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B0EB2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C475BC" w:rsidRPr="00C475BC" w14:paraId="112EF88E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0E56B7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58219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0CD57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66715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166C6C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4A3AF6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C4AD0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C475BC" w:rsidRPr="00C475BC" w14:paraId="31DEB8CD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202219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CFC56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BD4933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20E241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94845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A60EA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8D82C6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C475BC" w:rsidRPr="00C475BC" w14:paraId="7045BC99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864664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B417B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FEBF97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08E436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27DC3C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38C3DC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BEB580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</w:tr>
            <w:tr w:rsidR="00C475BC" w:rsidRPr="00C475BC" w14:paraId="465E3282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E613643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6B8BC5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DDDFD4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E0AAFE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0CD073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A5C77D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E2B59D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6C48357" w14:textId="77777777" w:rsidR="00C475BC" w:rsidRDefault="00C475B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475BC" w:rsidRPr="00C475BC" w14:paraId="084871FE" w14:textId="77777777" w:rsidTr="00C475B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BEF597A" w14:textId="77777777" w:rsidR="00C475BC" w:rsidRPr="00C475BC" w:rsidRDefault="00C475BC" w:rsidP="00C475B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2024</w:t>
                  </w:r>
                </w:p>
              </w:tc>
            </w:tr>
            <w:tr w:rsidR="00C475BC" w:rsidRPr="00C475BC" w14:paraId="1B5F5D29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49DA7D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4FD69C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E8F969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509B6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2596B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6D3098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DFF13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475BC" w:rsidRPr="00C475BC" w14:paraId="5252DEE7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85BEE5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F9183C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235C6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9C0A5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45BDA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89171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47B761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C475BC" w:rsidRPr="00C475BC" w14:paraId="531C0626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03E158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CC3B5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0EA43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BEEA2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29FD5D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E9A3C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3D4F6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C475BC" w:rsidRPr="00C475BC" w14:paraId="5A72A65D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524B09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96F04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8C13BC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DDBB2A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61DFA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CDAF4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CA4981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C475BC" w:rsidRPr="00C475BC" w14:paraId="3F1D4B18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65291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E5E8A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1B9A1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F390E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0B472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B4D34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1ACC5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C475BC" w:rsidRPr="00C475BC" w14:paraId="6F2225FE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D6A15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F9A88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C430C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8FBF9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B62CB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DF5EE7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486A48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</w:tr>
            <w:tr w:rsidR="00C475BC" w:rsidRPr="00C475BC" w14:paraId="32B0A24F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C187950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F2A53E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B9F152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6BC0AA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CB068F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C77CC2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09EC07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D4F7B67" w14:textId="77777777" w:rsidR="00C475BC" w:rsidRDefault="00C475B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C475BC" w:rsidRPr="00C475BC" w14:paraId="3DF6A750" w14:textId="77777777" w:rsidTr="00C475B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D3DFBEE" w14:textId="77777777" w:rsidR="00C475BC" w:rsidRPr="00C475BC" w:rsidRDefault="00C475BC" w:rsidP="00C475B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2024</w:t>
                  </w:r>
                </w:p>
              </w:tc>
            </w:tr>
            <w:tr w:rsidR="00C475BC" w:rsidRPr="00C475BC" w14:paraId="7C2FE032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7D7756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7FED2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7C3AA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7A1086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D8AE43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A2020D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359207" w14:textId="77777777" w:rsidR="00C475BC" w:rsidRPr="00C475BC" w:rsidRDefault="00C475BC" w:rsidP="00C475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475BC" w:rsidRPr="00C475BC" w14:paraId="3CABC08E" w14:textId="77777777" w:rsidTr="00C475B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B8CD35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A54B95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519176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4618EE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376416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07831F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3E220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C475BC" w:rsidRPr="00C475BC" w14:paraId="1CC03BE3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406DDF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7EAA3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54FD7D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8D616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DE80B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FCAD3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8E14CA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C475BC" w:rsidRPr="00C475BC" w14:paraId="4CAFD6C8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5C6374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43610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EE3942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179296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5F56C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90619D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FD97A7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C475BC" w:rsidRPr="00C475BC" w14:paraId="045A6FE0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0CF8CD4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5A5026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C17EF1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2FEC2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832660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641008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C7F6F9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C475BC" w:rsidRPr="00C475BC" w14:paraId="1E19FA22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C828772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92D430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E322FB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C1E673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B2BFDE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776550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769AB5" w14:textId="77777777" w:rsidR="00C475BC" w:rsidRPr="00C475BC" w:rsidRDefault="00C475B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C475BC" w:rsidRPr="00C475BC" w14:paraId="11EC52BE" w14:textId="77777777" w:rsidTr="00C475B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59D9ECD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E1FE01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DA5CE7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2B0387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332463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07DBB5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847E41" w14:textId="77777777" w:rsidR="00C475BC" w:rsidRPr="00C475BC" w:rsidRDefault="00C475B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22EEF4F" w14:textId="77777777" w:rsidR="00C475BC" w:rsidRDefault="00C475BC" w:rsidP="00BB4F60"/>
        </w:tc>
      </w:tr>
    </w:tbl>
    <w:p w14:paraId="77C8E1DE" w14:textId="77777777" w:rsidR="007268E4" w:rsidRPr="00BB4F60" w:rsidRDefault="007268E4" w:rsidP="00BB4F60"/>
    <w:sectPr w:rsidR="007268E4" w:rsidRPr="00BB4F60" w:rsidSect="00C47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7F5E" w14:textId="77777777" w:rsidR="000940C7" w:rsidRDefault="000940C7" w:rsidP="005762FE">
      <w:r>
        <w:separator/>
      </w:r>
    </w:p>
  </w:endnote>
  <w:endnote w:type="continuationSeparator" w:id="0">
    <w:p w14:paraId="718CE57D" w14:textId="77777777" w:rsidR="000940C7" w:rsidRDefault="000940C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DA5A" w14:textId="77777777" w:rsidR="00C475BC" w:rsidRDefault="00C4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2956" w14:textId="77777777" w:rsidR="00C475BC" w:rsidRPr="00C475BC" w:rsidRDefault="00C475BC" w:rsidP="00C475B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A727" w14:textId="77777777" w:rsidR="00C475BC" w:rsidRDefault="00C4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E11F" w14:textId="77777777" w:rsidR="000940C7" w:rsidRDefault="000940C7" w:rsidP="005762FE">
      <w:r>
        <w:separator/>
      </w:r>
    </w:p>
  </w:footnote>
  <w:footnote w:type="continuationSeparator" w:id="0">
    <w:p w14:paraId="48B5D2E5" w14:textId="77777777" w:rsidR="000940C7" w:rsidRDefault="000940C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9648" w14:textId="77777777" w:rsidR="00C475BC" w:rsidRDefault="00C4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1D28" w14:textId="77777777" w:rsidR="00C475BC" w:rsidRPr="00C475BC" w:rsidRDefault="00C475BC" w:rsidP="00C475B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EA21" w14:textId="77777777" w:rsidR="00C475BC" w:rsidRDefault="00C47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BC"/>
    <w:rsid w:val="00037140"/>
    <w:rsid w:val="0004106F"/>
    <w:rsid w:val="0007080F"/>
    <w:rsid w:val="00075B3E"/>
    <w:rsid w:val="000903AB"/>
    <w:rsid w:val="000940C7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475BC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1519"/>
  <w15:docId w15:val="{B99251E0-E78D-42AD-B640-A62F2AD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2021-11-26T07:54:00Z</dcterms:created>
  <dcterms:modified xsi:type="dcterms:W3CDTF">2021-11-26T07:55:00Z</dcterms:modified>
</cp:coreProperties>
</file>