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B205C" w:rsidRPr="008B205C" w14:paraId="48AE5BD8" w14:textId="77777777" w:rsidTr="008B205C">
        <w:trPr>
          <w:trHeight w:val="600"/>
        </w:trPr>
        <w:tc>
          <w:tcPr>
            <w:tcW w:w="9576" w:type="dxa"/>
            <w:gridSpan w:val="7"/>
          </w:tcPr>
          <w:p w14:paraId="2EC4A302" w14:textId="77777777" w:rsidR="008B205C" w:rsidRPr="008B205C" w:rsidRDefault="008B205C" w:rsidP="008B205C">
            <w:pPr>
              <w:jc w:val="center"/>
              <w:rPr>
                <w:sz w:val="48"/>
              </w:rPr>
            </w:pPr>
            <w:r>
              <w:rPr>
                <w:sz w:val="48"/>
              </w:rPr>
              <w:t>November 2024</w:t>
            </w:r>
          </w:p>
        </w:tc>
      </w:tr>
      <w:tr w:rsidR="008B205C" w14:paraId="28B64F44" w14:textId="77777777" w:rsidTr="008B205C">
        <w:tc>
          <w:tcPr>
            <w:tcW w:w="1368" w:type="dxa"/>
          </w:tcPr>
          <w:p w14:paraId="64063852" w14:textId="77777777" w:rsidR="008B205C" w:rsidRDefault="008B205C" w:rsidP="008B205C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5DAB8D3C" w14:textId="77777777" w:rsidR="008B205C" w:rsidRDefault="008B205C" w:rsidP="008B205C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14:paraId="195622C5" w14:textId="77777777" w:rsidR="008B205C" w:rsidRDefault="008B205C" w:rsidP="008B205C">
            <w:pPr>
              <w:jc w:val="center"/>
            </w:pPr>
            <w:r>
              <w:t>Wednesday</w:t>
            </w:r>
          </w:p>
        </w:tc>
        <w:tc>
          <w:tcPr>
            <w:tcW w:w="1368" w:type="dxa"/>
          </w:tcPr>
          <w:p w14:paraId="1880AF98" w14:textId="77777777" w:rsidR="008B205C" w:rsidRDefault="008B205C" w:rsidP="008B205C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BDD0D66" w14:textId="77777777" w:rsidR="008B205C" w:rsidRDefault="008B205C" w:rsidP="008B205C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A57B7DB" w14:textId="77777777" w:rsidR="008B205C" w:rsidRDefault="008B205C" w:rsidP="008B205C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2351011" w14:textId="77777777" w:rsidR="008B205C" w:rsidRDefault="008B205C" w:rsidP="008B205C">
            <w:pPr>
              <w:jc w:val="center"/>
            </w:pPr>
            <w:r>
              <w:t>Sunday</w:t>
            </w:r>
          </w:p>
        </w:tc>
      </w:tr>
      <w:tr w:rsidR="008B205C" w14:paraId="2CB124B3" w14:textId="77777777" w:rsidTr="008B205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750BBD8A" w14:textId="77777777" w:rsidR="008B205C" w:rsidRDefault="008B205C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5E734F2B" w14:textId="77777777" w:rsidR="008B205C" w:rsidRDefault="008B205C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08B0FE2A" w14:textId="77777777" w:rsidR="008B205C" w:rsidRDefault="008B205C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0913470F" w14:textId="77777777" w:rsidR="008B205C" w:rsidRDefault="008B205C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399CDF6" w14:textId="77777777" w:rsidR="008B205C" w:rsidRDefault="008B205C" w:rsidP="008B205C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E7F2317" w14:textId="77777777" w:rsidR="008B205C" w:rsidRDefault="008B205C" w:rsidP="008B205C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E72298E" w14:textId="77777777" w:rsidR="008B205C" w:rsidRDefault="008B205C" w:rsidP="008B205C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</w:tr>
      <w:tr w:rsidR="008B205C" w14:paraId="135B1A39" w14:textId="77777777" w:rsidTr="008B205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2D9A119" w14:textId="77777777" w:rsidR="008B205C" w:rsidRDefault="008B205C" w:rsidP="008B205C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2060D28" w14:textId="77777777" w:rsidR="008B205C" w:rsidRDefault="008B205C" w:rsidP="008B205C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D337F8A" w14:textId="77777777" w:rsidR="008B205C" w:rsidRDefault="008B205C" w:rsidP="008B205C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BB099F7" w14:textId="77777777" w:rsidR="008B205C" w:rsidRDefault="008B205C" w:rsidP="008B205C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10F617D" w14:textId="77777777" w:rsidR="008B205C" w:rsidRDefault="008B205C" w:rsidP="008B205C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61BBA33" w14:textId="77777777" w:rsidR="008B205C" w:rsidRDefault="008B205C" w:rsidP="008B205C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0C2FC70" w14:textId="77777777" w:rsidR="008B205C" w:rsidRDefault="008B205C" w:rsidP="008B205C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</w:tr>
      <w:tr w:rsidR="008B205C" w14:paraId="4BDD8EFC" w14:textId="77777777" w:rsidTr="008B205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909C5C4" w14:textId="77777777" w:rsidR="008B205C" w:rsidRDefault="008B205C" w:rsidP="008B205C">
            <w:pPr>
              <w:jc w:val="center"/>
            </w:pPr>
            <w:r>
              <w:t>11</w:t>
            </w:r>
            <w:r>
              <w:br/>
            </w:r>
            <w:r>
              <w:br/>
              <w:t>Veterans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6F4A77F" w14:textId="77777777" w:rsidR="008B205C" w:rsidRDefault="008B205C" w:rsidP="008B205C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2CAB54A" w14:textId="77777777" w:rsidR="008B205C" w:rsidRDefault="008B205C" w:rsidP="008B205C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5999EFD" w14:textId="77777777" w:rsidR="008B205C" w:rsidRDefault="008B205C" w:rsidP="008B205C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1753837" w14:textId="77777777" w:rsidR="008B205C" w:rsidRDefault="008B205C" w:rsidP="008B205C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8FA4377" w14:textId="77777777" w:rsidR="008B205C" w:rsidRDefault="008B205C" w:rsidP="008B205C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3FAE987" w14:textId="77777777" w:rsidR="008B205C" w:rsidRDefault="008B205C" w:rsidP="008B205C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</w:tr>
      <w:tr w:rsidR="008B205C" w14:paraId="7D9B1438" w14:textId="77777777" w:rsidTr="008B205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DC33ED1" w14:textId="77777777" w:rsidR="008B205C" w:rsidRDefault="008B205C" w:rsidP="008B205C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64D8AE1" w14:textId="77777777" w:rsidR="008B205C" w:rsidRDefault="008B205C" w:rsidP="008B205C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7D5A0FF" w14:textId="77777777" w:rsidR="008B205C" w:rsidRDefault="008B205C" w:rsidP="008B205C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98E2683" w14:textId="77777777" w:rsidR="008B205C" w:rsidRDefault="008B205C" w:rsidP="008B205C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D683B30" w14:textId="77777777" w:rsidR="008B205C" w:rsidRDefault="008B205C" w:rsidP="008B205C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2B3AB35" w14:textId="77777777" w:rsidR="008B205C" w:rsidRDefault="008B205C" w:rsidP="008B205C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1BBD303" w14:textId="77777777" w:rsidR="008B205C" w:rsidRDefault="008B205C" w:rsidP="008B205C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</w:tr>
      <w:tr w:rsidR="008B205C" w14:paraId="4988A01F" w14:textId="77777777" w:rsidTr="008B205C">
        <w:trPr>
          <w:trHeight w:val="1500"/>
        </w:trPr>
        <w:tc>
          <w:tcPr>
            <w:tcW w:w="1368" w:type="dxa"/>
            <w:shd w:val="clear" w:color="auto" w:fill="auto"/>
          </w:tcPr>
          <w:p w14:paraId="4163AB65" w14:textId="77777777" w:rsidR="008B205C" w:rsidRDefault="008B205C" w:rsidP="008B205C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7B30FB2" w14:textId="77777777" w:rsidR="008B205C" w:rsidRDefault="008B205C" w:rsidP="008B205C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B6DD684" w14:textId="77777777" w:rsidR="008B205C" w:rsidRDefault="008B205C" w:rsidP="008B205C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FCB37EE" w14:textId="77777777" w:rsidR="008B205C" w:rsidRDefault="008B205C" w:rsidP="008B205C">
            <w:pPr>
              <w:jc w:val="center"/>
            </w:pPr>
            <w:r>
              <w:t>28</w:t>
            </w:r>
            <w:r>
              <w:br/>
            </w:r>
            <w:r>
              <w:br/>
              <w:t>Thanksgiving Day</w:t>
            </w:r>
          </w:p>
        </w:tc>
        <w:tc>
          <w:tcPr>
            <w:tcW w:w="1368" w:type="dxa"/>
            <w:shd w:val="clear" w:color="auto" w:fill="auto"/>
          </w:tcPr>
          <w:p w14:paraId="122D8539" w14:textId="77777777" w:rsidR="008B205C" w:rsidRDefault="008B205C" w:rsidP="008B205C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75C946D" w14:textId="77777777" w:rsidR="008B205C" w:rsidRDefault="008B205C" w:rsidP="008B205C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35B706B2" w14:textId="77777777" w:rsidR="008B205C" w:rsidRDefault="008B205C" w:rsidP="00BB4F60"/>
        </w:tc>
      </w:tr>
      <w:tr w:rsidR="008B205C" w14:paraId="0275F88C" w14:textId="77777777" w:rsidTr="008B205C">
        <w:trPr>
          <w:trHeight w:val="1500"/>
        </w:trPr>
        <w:tc>
          <w:tcPr>
            <w:tcW w:w="1368" w:type="dxa"/>
          </w:tcPr>
          <w:p w14:paraId="1973ADB7" w14:textId="77777777" w:rsidR="008B205C" w:rsidRDefault="008B205C" w:rsidP="00BB4F60"/>
        </w:tc>
        <w:tc>
          <w:tcPr>
            <w:tcW w:w="1368" w:type="dxa"/>
          </w:tcPr>
          <w:p w14:paraId="05DC00E7" w14:textId="77777777" w:rsidR="008B205C" w:rsidRDefault="008B205C" w:rsidP="00BB4F60"/>
        </w:tc>
        <w:tc>
          <w:tcPr>
            <w:tcW w:w="1368" w:type="dxa"/>
          </w:tcPr>
          <w:p w14:paraId="641B52F7" w14:textId="77777777" w:rsidR="008B205C" w:rsidRDefault="008B205C" w:rsidP="00BB4F60"/>
        </w:tc>
        <w:tc>
          <w:tcPr>
            <w:tcW w:w="1368" w:type="dxa"/>
          </w:tcPr>
          <w:p w14:paraId="074ABEA7" w14:textId="77777777" w:rsidR="008B205C" w:rsidRDefault="008B205C" w:rsidP="00BB4F60"/>
        </w:tc>
        <w:tc>
          <w:tcPr>
            <w:tcW w:w="1368" w:type="dxa"/>
          </w:tcPr>
          <w:p w14:paraId="5980B5E1" w14:textId="77777777" w:rsidR="008B205C" w:rsidRDefault="008B205C" w:rsidP="00BB4F60"/>
        </w:tc>
        <w:tc>
          <w:tcPr>
            <w:tcW w:w="1368" w:type="dxa"/>
          </w:tcPr>
          <w:p w14:paraId="39CE4ED5" w14:textId="77777777" w:rsidR="008B205C" w:rsidRDefault="008B205C" w:rsidP="00BB4F60"/>
        </w:tc>
        <w:tc>
          <w:tcPr>
            <w:tcW w:w="1368" w:type="dxa"/>
          </w:tcPr>
          <w:p w14:paraId="3AB30FE8" w14:textId="77777777" w:rsidR="008B205C" w:rsidRDefault="008B205C" w:rsidP="00BB4F60"/>
        </w:tc>
      </w:tr>
    </w:tbl>
    <w:p w14:paraId="02CCCE5B" w14:textId="77777777" w:rsidR="008B205C" w:rsidRDefault="008B205C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B205C" w14:paraId="10215B4D" w14:textId="77777777" w:rsidTr="008B205C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8B205C" w:rsidRPr="008B205C" w14:paraId="76A21DB2" w14:textId="77777777" w:rsidTr="008B205C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06153515" w14:textId="77777777" w:rsidR="008B205C" w:rsidRPr="008B205C" w:rsidRDefault="008B205C" w:rsidP="008B205C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October 2024</w:t>
                  </w:r>
                </w:p>
              </w:tc>
            </w:tr>
            <w:tr w:rsidR="008B205C" w:rsidRPr="008B205C" w14:paraId="4D87EB6D" w14:textId="77777777" w:rsidTr="008B205C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5A1B48" w14:textId="77777777" w:rsidR="008B205C" w:rsidRPr="008B205C" w:rsidRDefault="008B205C" w:rsidP="008B205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FD56F40" w14:textId="77777777" w:rsidR="008B205C" w:rsidRPr="008B205C" w:rsidRDefault="008B205C" w:rsidP="008B205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19B8C6" w14:textId="77777777" w:rsidR="008B205C" w:rsidRPr="008B205C" w:rsidRDefault="008B205C" w:rsidP="008B205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D26B8E" w14:textId="77777777" w:rsidR="008B205C" w:rsidRPr="008B205C" w:rsidRDefault="008B205C" w:rsidP="008B205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750871" w14:textId="77777777" w:rsidR="008B205C" w:rsidRPr="008B205C" w:rsidRDefault="008B205C" w:rsidP="008B205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D1B96F" w14:textId="77777777" w:rsidR="008B205C" w:rsidRPr="008B205C" w:rsidRDefault="008B205C" w:rsidP="008B205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C39DC2" w14:textId="77777777" w:rsidR="008B205C" w:rsidRPr="008B205C" w:rsidRDefault="008B205C" w:rsidP="008B205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8B205C" w:rsidRPr="008B205C" w14:paraId="383129F6" w14:textId="77777777" w:rsidTr="008B205C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25F872A" w14:textId="77777777" w:rsidR="008B205C" w:rsidRPr="008B205C" w:rsidRDefault="008B205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5D15CE7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BE5F37E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FBAFFFE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3FB773B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11A08F8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ED6F992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</w:tr>
            <w:tr w:rsidR="008B205C" w:rsidRPr="008B205C" w14:paraId="24EDCEE7" w14:textId="77777777" w:rsidTr="008B205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12386A0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AF0942C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A7132FA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3BD763D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66DDEB2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0053904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3692CEF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</w:tr>
            <w:tr w:rsidR="008B205C" w:rsidRPr="008B205C" w14:paraId="4E180EC6" w14:textId="77777777" w:rsidTr="008B205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22733FB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50209A3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A3889CE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60B8AA3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3D27125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B4B81CB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ABF0B0F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</w:tr>
            <w:tr w:rsidR="008B205C" w:rsidRPr="008B205C" w14:paraId="31547AA4" w14:textId="77777777" w:rsidTr="008B205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BFB90FC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CF5B8DC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9C1BB4C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83B113F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D119865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71033DB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3A2383D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</w:tr>
            <w:tr w:rsidR="008B205C" w:rsidRPr="008B205C" w14:paraId="0C17CD91" w14:textId="77777777" w:rsidTr="008B205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0F1B06F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30A5769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EC81CC0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E03E823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6ED6041" w14:textId="77777777" w:rsidR="008B205C" w:rsidRPr="008B205C" w:rsidRDefault="008B205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B9279C6" w14:textId="77777777" w:rsidR="008B205C" w:rsidRPr="008B205C" w:rsidRDefault="008B205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D568ACE" w14:textId="77777777" w:rsidR="008B205C" w:rsidRPr="008B205C" w:rsidRDefault="008B205C" w:rsidP="00BB4F60">
                  <w:pPr>
                    <w:rPr>
                      <w:sz w:val="20"/>
                    </w:rPr>
                  </w:pPr>
                </w:p>
              </w:tc>
            </w:tr>
            <w:tr w:rsidR="008B205C" w:rsidRPr="008B205C" w14:paraId="6977967E" w14:textId="77777777" w:rsidTr="008B205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835E728" w14:textId="77777777" w:rsidR="008B205C" w:rsidRPr="008B205C" w:rsidRDefault="008B205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6F194D8" w14:textId="77777777" w:rsidR="008B205C" w:rsidRPr="008B205C" w:rsidRDefault="008B205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CE7D57F" w14:textId="77777777" w:rsidR="008B205C" w:rsidRPr="008B205C" w:rsidRDefault="008B205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4F6375C" w14:textId="77777777" w:rsidR="008B205C" w:rsidRPr="008B205C" w:rsidRDefault="008B205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4B6B68A" w14:textId="77777777" w:rsidR="008B205C" w:rsidRPr="008B205C" w:rsidRDefault="008B205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0859830" w14:textId="77777777" w:rsidR="008B205C" w:rsidRPr="008B205C" w:rsidRDefault="008B205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02C2AEC" w14:textId="77777777" w:rsidR="008B205C" w:rsidRPr="008B205C" w:rsidRDefault="008B205C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2BD55C3B" w14:textId="77777777" w:rsidR="008B205C" w:rsidRDefault="008B205C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8B205C" w:rsidRPr="008B205C" w14:paraId="3BFDCBA1" w14:textId="77777777" w:rsidTr="008B205C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334011F6" w14:textId="77777777" w:rsidR="008B205C" w:rsidRPr="008B205C" w:rsidRDefault="008B205C" w:rsidP="008B205C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November 2024</w:t>
                  </w:r>
                </w:p>
              </w:tc>
            </w:tr>
            <w:tr w:rsidR="008B205C" w:rsidRPr="008B205C" w14:paraId="6BAA9411" w14:textId="77777777" w:rsidTr="008B205C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79C159" w14:textId="77777777" w:rsidR="008B205C" w:rsidRPr="008B205C" w:rsidRDefault="008B205C" w:rsidP="008B205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FB2F59" w14:textId="77777777" w:rsidR="008B205C" w:rsidRPr="008B205C" w:rsidRDefault="008B205C" w:rsidP="008B205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45621" w14:textId="77777777" w:rsidR="008B205C" w:rsidRPr="008B205C" w:rsidRDefault="008B205C" w:rsidP="008B205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78FFEF" w14:textId="77777777" w:rsidR="008B205C" w:rsidRPr="008B205C" w:rsidRDefault="008B205C" w:rsidP="008B205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FF6CC3" w14:textId="77777777" w:rsidR="008B205C" w:rsidRPr="008B205C" w:rsidRDefault="008B205C" w:rsidP="008B205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FC2EC2" w14:textId="77777777" w:rsidR="008B205C" w:rsidRPr="008B205C" w:rsidRDefault="008B205C" w:rsidP="008B205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9AB1FB" w14:textId="77777777" w:rsidR="008B205C" w:rsidRPr="008B205C" w:rsidRDefault="008B205C" w:rsidP="008B205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8B205C" w:rsidRPr="008B205C" w14:paraId="2B226E1A" w14:textId="77777777" w:rsidTr="008B205C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9FF3EA0" w14:textId="77777777" w:rsidR="008B205C" w:rsidRPr="008B205C" w:rsidRDefault="008B205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01229B6" w14:textId="77777777" w:rsidR="008B205C" w:rsidRPr="008B205C" w:rsidRDefault="008B205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3D6FDAF" w14:textId="77777777" w:rsidR="008B205C" w:rsidRPr="008B205C" w:rsidRDefault="008B205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9CF2939" w14:textId="77777777" w:rsidR="008B205C" w:rsidRPr="008B205C" w:rsidRDefault="008B205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B6D32EB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7473896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252BCD1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8B205C" w:rsidRPr="008B205C" w14:paraId="3C19AAC5" w14:textId="77777777" w:rsidTr="008B205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2E69C8E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410EDDE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8824845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91B6B1E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BE90E87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6DF2676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9D35967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8B205C" w:rsidRPr="008B205C" w14:paraId="43A387C7" w14:textId="77777777" w:rsidTr="008B205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FB92634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CFB5C2D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20C0889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2B02F9B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C1F4438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688FC60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046B53B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8B205C" w:rsidRPr="008B205C" w14:paraId="64BC526C" w14:textId="77777777" w:rsidTr="008B205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39CB3FB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DB1AA74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3E5112A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5D036C0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FD129F6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6437D69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62F0414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8B205C" w:rsidRPr="008B205C" w14:paraId="7EACC60C" w14:textId="77777777" w:rsidTr="008B205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7B2ED4D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6466450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5831387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090D9F1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005B95C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6A4CADA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B06CB29" w14:textId="77777777" w:rsidR="008B205C" w:rsidRPr="008B205C" w:rsidRDefault="008B205C" w:rsidP="00BB4F60">
                  <w:pPr>
                    <w:rPr>
                      <w:sz w:val="20"/>
                    </w:rPr>
                  </w:pPr>
                </w:p>
              </w:tc>
            </w:tr>
            <w:tr w:rsidR="008B205C" w:rsidRPr="008B205C" w14:paraId="349C7538" w14:textId="77777777" w:rsidTr="008B205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536B8C3" w14:textId="77777777" w:rsidR="008B205C" w:rsidRPr="008B205C" w:rsidRDefault="008B205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F5AFB29" w14:textId="77777777" w:rsidR="008B205C" w:rsidRPr="008B205C" w:rsidRDefault="008B205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0624A6E" w14:textId="77777777" w:rsidR="008B205C" w:rsidRPr="008B205C" w:rsidRDefault="008B205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5CE4571" w14:textId="77777777" w:rsidR="008B205C" w:rsidRPr="008B205C" w:rsidRDefault="008B205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54AAD9C" w14:textId="77777777" w:rsidR="008B205C" w:rsidRPr="008B205C" w:rsidRDefault="008B205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CF2FDEF" w14:textId="77777777" w:rsidR="008B205C" w:rsidRPr="008B205C" w:rsidRDefault="008B205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1047F82" w14:textId="77777777" w:rsidR="008B205C" w:rsidRPr="008B205C" w:rsidRDefault="008B205C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7149BAC2" w14:textId="77777777" w:rsidR="008B205C" w:rsidRDefault="008B205C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8B205C" w:rsidRPr="008B205C" w14:paraId="5FB7F44D" w14:textId="77777777" w:rsidTr="008B205C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348EA761" w14:textId="77777777" w:rsidR="008B205C" w:rsidRPr="008B205C" w:rsidRDefault="008B205C" w:rsidP="008B205C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December 2024</w:t>
                  </w:r>
                </w:p>
              </w:tc>
            </w:tr>
            <w:tr w:rsidR="008B205C" w:rsidRPr="008B205C" w14:paraId="00CBC018" w14:textId="77777777" w:rsidTr="008B205C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24136D" w14:textId="77777777" w:rsidR="008B205C" w:rsidRPr="008B205C" w:rsidRDefault="008B205C" w:rsidP="008B205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0A1431" w14:textId="77777777" w:rsidR="008B205C" w:rsidRPr="008B205C" w:rsidRDefault="008B205C" w:rsidP="008B205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B55C3E" w14:textId="77777777" w:rsidR="008B205C" w:rsidRPr="008B205C" w:rsidRDefault="008B205C" w:rsidP="008B205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A07218" w14:textId="77777777" w:rsidR="008B205C" w:rsidRPr="008B205C" w:rsidRDefault="008B205C" w:rsidP="008B205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145C5B5" w14:textId="77777777" w:rsidR="008B205C" w:rsidRPr="008B205C" w:rsidRDefault="008B205C" w:rsidP="008B205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BE7310" w14:textId="77777777" w:rsidR="008B205C" w:rsidRPr="008B205C" w:rsidRDefault="008B205C" w:rsidP="008B205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512380" w14:textId="77777777" w:rsidR="008B205C" w:rsidRPr="008B205C" w:rsidRDefault="008B205C" w:rsidP="008B205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8B205C" w:rsidRPr="008B205C" w14:paraId="07C31290" w14:textId="77777777" w:rsidTr="008B205C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394FCFC" w14:textId="77777777" w:rsidR="008B205C" w:rsidRPr="008B205C" w:rsidRDefault="008B205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5BA2618" w14:textId="77777777" w:rsidR="008B205C" w:rsidRPr="008B205C" w:rsidRDefault="008B205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1541DD3" w14:textId="77777777" w:rsidR="008B205C" w:rsidRPr="008B205C" w:rsidRDefault="008B205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3092B90" w14:textId="77777777" w:rsidR="008B205C" w:rsidRPr="008B205C" w:rsidRDefault="008B205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1D917F1" w14:textId="77777777" w:rsidR="008B205C" w:rsidRPr="008B205C" w:rsidRDefault="008B205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0785038" w14:textId="77777777" w:rsidR="008B205C" w:rsidRPr="008B205C" w:rsidRDefault="008B205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2AA3BBF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8B205C" w:rsidRPr="008B205C" w14:paraId="4AC0ECAC" w14:textId="77777777" w:rsidTr="008B205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1ABE1AC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9FD68A4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9A4174C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71E8F89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A7534D8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D78ED2D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32FC5B8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8B205C" w:rsidRPr="008B205C" w14:paraId="19DA5AF3" w14:textId="77777777" w:rsidTr="008B205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644719A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AC70918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0B4C9FD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2B5DAE1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59AE032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197E509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B3A624F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8B205C" w:rsidRPr="008B205C" w14:paraId="5D4B824E" w14:textId="77777777" w:rsidTr="008B205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8DFE57B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0738B47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BB31CB4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160ED3F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E7A6B25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96D3B70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E8E1F16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8B205C" w:rsidRPr="008B205C" w14:paraId="0CAFB49C" w14:textId="77777777" w:rsidTr="008B205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4D2D928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7E19FD0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5BC9E97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01CF140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16021C2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FFBCC8A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9E2CBC1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8B205C" w:rsidRPr="008B205C" w14:paraId="1749D639" w14:textId="77777777" w:rsidTr="008B205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BB08423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DCA06C9" w14:textId="77777777" w:rsidR="008B205C" w:rsidRPr="008B205C" w:rsidRDefault="008B205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A731F37" w14:textId="77777777" w:rsidR="008B205C" w:rsidRPr="008B205C" w:rsidRDefault="008B205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D8164CA" w14:textId="77777777" w:rsidR="008B205C" w:rsidRPr="008B205C" w:rsidRDefault="008B205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8044AC3" w14:textId="77777777" w:rsidR="008B205C" w:rsidRPr="008B205C" w:rsidRDefault="008B205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7B4E938" w14:textId="77777777" w:rsidR="008B205C" w:rsidRPr="008B205C" w:rsidRDefault="008B205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263BCAC" w14:textId="77777777" w:rsidR="008B205C" w:rsidRPr="008B205C" w:rsidRDefault="008B205C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06AC03FB" w14:textId="77777777" w:rsidR="008B205C" w:rsidRDefault="008B205C" w:rsidP="00BB4F60"/>
        </w:tc>
      </w:tr>
    </w:tbl>
    <w:p w14:paraId="6AB84567" w14:textId="77777777" w:rsidR="007268E4" w:rsidRPr="00BB4F60" w:rsidRDefault="007268E4" w:rsidP="00BB4F60"/>
    <w:sectPr w:rsidR="007268E4" w:rsidRPr="00BB4F60" w:rsidSect="008B2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9520F" w14:textId="77777777" w:rsidR="00787701" w:rsidRDefault="00787701" w:rsidP="005762FE">
      <w:r>
        <w:separator/>
      </w:r>
    </w:p>
  </w:endnote>
  <w:endnote w:type="continuationSeparator" w:id="0">
    <w:p w14:paraId="158A11BC" w14:textId="77777777" w:rsidR="00787701" w:rsidRDefault="00787701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345BD" w14:textId="77777777" w:rsidR="008B205C" w:rsidRDefault="008B20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35A5" w14:textId="77777777" w:rsidR="008B205C" w:rsidRPr="008B205C" w:rsidRDefault="008B205C" w:rsidP="008B205C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© Free-PrintableCalendar.Com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5B61" w14:textId="77777777" w:rsidR="008B205C" w:rsidRDefault="008B2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2EFEB" w14:textId="77777777" w:rsidR="00787701" w:rsidRDefault="00787701" w:rsidP="005762FE">
      <w:r>
        <w:separator/>
      </w:r>
    </w:p>
  </w:footnote>
  <w:footnote w:type="continuationSeparator" w:id="0">
    <w:p w14:paraId="1FA2C69A" w14:textId="77777777" w:rsidR="00787701" w:rsidRDefault="00787701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5E6D" w14:textId="77777777" w:rsidR="008B205C" w:rsidRDefault="008B20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51EA" w14:textId="77777777" w:rsidR="008B205C" w:rsidRPr="008B205C" w:rsidRDefault="008B205C" w:rsidP="008B205C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BDB9" w14:textId="77777777" w:rsidR="008B205C" w:rsidRDefault="008B20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5C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87701"/>
    <w:rsid w:val="007D2CDD"/>
    <w:rsid w:val="007E16C3"/>
    <w:rsid w:val="007E2AAA"/>
    <w:rsid w:val="008450BC"/>
    <w:rsid w:val="00855C17"/>
    <w:rsid w:val="00867BC5"/>
    <w:rsid w:val="00883782"/>
    <w:rsid w:val="008B205C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58444"/>
  <w15:docId w15:val="{B7E1CF31-E4F4-4DD1-B8AA-21958FE3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1.2019-calendar-january-3mini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PrintableCalendar Free</dc:creator>
  <cp:lastModifiedBy>PrintableCalendar</cp:lastModifiedBy>
  <cp:revision>1</cp:revision>
  <dcterms:created xsi:type="dcterms:W3CDTF">2021-11-26T07:59:00Z</dcterms:created>
  <dcterms:modified xsi:type="dcterms:W3CDTF">2021-11-26T07:59:00Z</dcterms:modified>
</cp:coreProperties>
</file>