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0D61B9" w:rsidTr="000D61B9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0D61B9" w:rsidTr="000D61B9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0D61B9" w:rsidRDefault="000D61B9" w:rsidP="000D61B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March 2019</w:t>
                  </w:r>
                </w:p>
              </w:tc>
            </w:tr>
            <w:tr w:rsidR="000D61B9" w:rsidTr="000D61B9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0D61B9" w:rsidTr="000D61B9">
              <w:trPr>
                <w:trHeight w:hRule="exact" w:val="248"/>
              </w:trPr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</w:tr>
            <w:tr w:rsidR="000D61B9" w:rsidTr="000D61B9">
              <w:trPr>
                <w:trHeight w:hRule="exact" w:val="248"/>
              </w:trPr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</w:tr>
            <w:tr w:rsidR="000D61B9" w:rsidTr="000D61B9">
              <w:trPr>
                <w:trHeight w:hRule="exact" w:val="248"/>
              </w:trPr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</w:tr>
            <w:tr w:rsidR="000D61B9" w:rsidTr="000D61B9">
              <w:trPr>
                <w:trHeight w:hRule="exact" w:val="248"/>
              </w:trPr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</w:tr>
            <w:tr w:rsidR="000D61B9" w:rsidTr="000D61B9">
              <w:trPr>
                <w:trHeight w:hRule="exact" w:val="248"/>
              </w:trPr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0D61B9" w:rsidTr="000D61B9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0D61B9" w:rsidRDefault="000D61B9" w:rsidP="000D61B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May 2019</w:t>
                  </w:r>
                </w:p>
              </w:tc>
            </w:tr>
            <w:tr w:rsidR="000D61B9" w:rsidTr="000D61B9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0D61B9" w:rsidTr="000D61B9">
              <w:trPr>
                <w:trHeight w:hRule="exact" w:val="248"/>
              </w:trPr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</w:tr>
            <w:tr w:rsidR="000D61B9" w:rsidTr="000D61B9">
              <w:trPr>
                <w:trHeight w:hRule="exact" w:val="248"/>
              </w:trPr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</w:tr>
            <w:tr w:rsidR="000D61B9" w:rsidTr="000D61B9">
              <w:trPr>
                <w:trHeight w:hRule="exact" w:val="248"/>
              </w:trPr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</w:tr>
            <w:tr w:rsidR="000D61B9" w:rsidTr="000D61B9">
              <w:trPr>
                <w:trHeight w:hRule="exact" w:val="248"/>
              </w:trPr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</w:tr>
            <w:tr w:rsidR="000D61B9" w:rsidTr="000D61B9">
              <w:trPr>
                <w:trHeight w:hRule="exact" w:val="248"/>
              </w:trPr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0D61B9" w:rsidRPr="000D61B9" w:rsidRDefault="000D61B9" w:rsidP="000D61B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0D61B9" w:rsidRPr="000D61B9" w:rsidRDefault="000D61B9" w:rsidP="000D61B9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April 2019</w:t>
            </w:r>
          </w:p>
        </w:tc>
      </w:tr>
      <w:tr w:rsidR="000D61B9" w:rsidTr="000D61B9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0D61B9" w:rsidRPr="000D61B9" w:rsidRDefault="000D61B9" w:rsidP="000D61B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0D61B9" w:rsidRPr="000D61B9" w:rsidRDefault="000D61B9" w:rsidP="000D61B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0D61B9" w:rsidRPr="000D61B9" w:rsidRDefault="000D61B9" w:rsidP="000D61B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0D61B9" w:rsidRPr="000D61B9" w:rsidRDefault="000D61B9" w:rsidP="000D61B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0D61B9" w:rsidRPr="000D61B9" w:rsidRDefault="000D61B9" w:rsidP="000D61B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0D61B9" w:rsidRPr="000D61B9" w:rsidRDefault="000D61B9" w:rsidP="000D61B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0D61B9" w:rsidRPr="000D61B9" w:rsidRDefault="000D61B9" w:rsidP="000D61B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0D61B9" w:rsidTr="000D61B9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  <w:r>
              <w:rPr>
                <w:noProof/>
                <w:sz w:val="32"/>
              </w:rPr>
              <w:tab/>
            </w:r>
            <w:r w:rsidRPr="000D61B9">
              <w:rPr>
                <w:noProof/>
              </w:rPr>
              <w:t xml:space="preserve"> Week 14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  <w:r>
              <w:rPr>
                <w:noProof/>
                <w:sz w:val="32"/>
              </w:rPr>
              <w:tab/>
            </w:r>
            <w:r w:rsidRPr="000D61B9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</w:tr>
      <w:tr w:rsidR="000D61B9" w:rsidTr="000D61B9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  <w:r>
              <w:rPr>
                <w:noProof/>
                <w:sz w:val="32"/>
              </w:rPr>
              <w:tab/>
            </w:r>
            <w:r w:rsidRPr="000D61B9">
              <w:rPr>
                <w:noProof/>
              </w:rPr>
              <w:t xml:space="preserve"> Week 15</w:t>
            </w: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</w:tr>
      <w:tr w:rsidR="000D61B9" w:rsidTr="000D61B9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  <w:r>
              <w:rPr>
                <w:noProof/>
                <w:sz w:val="32"/>
              </w:rPr>
              <w:tab/>
            </w:r>
            <w:r w:rsidRPr="000D61B9">
              <w:rPr>
                <w:noProof/>
              </w:rPr>
              <w:t xml:space="preserve"> Week 16</w:t>
            </w: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  <w:r>
              <w:rPr>
                <w:noProof/>
                <w:sz w:val="32"/>
              </w:rPr>
              <w:tab/>
            </w:r>
            <w:r w:rsidRPr="000D61B9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 xml:space="preserve">21 </w:t>
            </w:r>
            <w:r w:rsidRPr="000D61B9">
              <w:rPr>
                <w:b/>
                <w:noProof/>
                <w:sz w:val="32"/>
              </w:rPr>
              <w:t>Easter</w:t>
            </w:r>
          </w:p>
        </w:tc>
      </w:tr>
      <w:tr w:rsidR="000D61B9" w:rsidTr="000D61B9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  <w:r>
              <w:rPr>
                <w:noProof/>
                <w:sz w:val="32"/>
              </w:rPr>
              <w:tab/>
            </w:r>
            <w:r w:rsidRPr="000D61B9">
              <w:rPr>
                <w:noProof/>
              </w:rPr>
              <w:t xml:space="preserve"> Week 17</w:t>
            </w: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</w:tr>
      <w:tr w:rsidR="000D61B9" w:rsidTr="000D61B9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  <w:r>
              <w:rPr>
                <w:noProof/>
                <w:sz w:val="32"/>
              </w:rPr>
              <w:tab/>
            </w:r>
            <w:r w:rsidRPr="000D61B9">
              <w:rPr>
                <w:noProof/>
              </w:rPr>
              <w:t xml:space="preserve"> Week 18</w:t>
            </w: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0D61B9" w:rsidRPr="000D61B9" w:rsidRDefault="000D61B9" w:rsidP="000D61B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371E31" w:rsidP="00371E31">
      <w:pPr>
        <w:jc w:val="center"/>
        <w:rPr>
          <w:noProof/>
        </w:rPr>
      </w:pPr>
      <w:bookmarkStart w:id="0" w:name="_GoBack"/>
      <w:r>
        <w:t xml:space="preserve">© </w:t>
      </w:r>
      <w:r>
        <w:t>Free-PrintableCalendar</w:t>
      </w:r>
      <w:r>
        <w:t>.Com</w:t>
      </w:r>
      <w:bookmarkEnd w:id="0"/>
    </w:p>
    <w:sectPr w:rsidR="00353C7C" w:rsidRPr="00B07B48" w:rsidSect="000D61B9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B9"/>
    <w:rsid w:val="00065511"/>
    <w:rsid w:val="000B25F1"/>
    <w:rsid w:val="000D61B9"/>
    <w:rsid w:val="001665D2"/>
    <w:rsid w:val="00353C7C"/>
    <w:rsid w:val="00371E31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2018-07-03T09:02:00Z</dcterms:created>
  <dcterms:modified xsi:type="dcterms:W3CDTF">2018-07-03T09:30:00Z</dcterms:modified>
</cp:coreProperties>
</file>