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B74129" w:rsidTr="00B74129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74129" w:rsidTr="00B74129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B74129" w:rsidRDefault="00B74129" w:rsidP="00B7412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March 2020</w:t>
                  </w:r>
                </w:p>
              </w:tc>
            </w:tr>
            <w:tr w:rsidR="00B74129" w:rsidTr="00B74129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B74129" w:rsidTr="00B74129">
              <w:trPr>
                <w:trHeight w:hRule="exact" w:val="248"/>
              </w:trPr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</w:tr>
            <w:tr w:rsidR="00B74129" w:rsidTr="00B74129">
              <w:trPr>
                <w:trHeight w:hRule="exact" w:val="248"/>
              </w:trPr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</w:tr>
            <w:tr w:rsidR="00B74129" w:rsidTr="00B74129">
              <w:trPr>
                <w:trHeight w:hRule="exact" w:val="248"/>
              </w:trPr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</w:tr>
            <w:tr w:rsidR="00B74129" w:rsidTr="00B74129">
              <w:trPr>
                <w:trHeight w:hRule="exact" w:val="248"/>
              </w:trPr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</w:tr>
            <w:tr w:rsidR="00B74129" w:rsidTr="00B74129">
              <w:trPr>
                <w:trHeight w:hRule="exact" w:val="248"/>
              </w:trPr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74129" w:rsidTr="00B74129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B74129" w:rsidRDefault="00B74129" w:rsidP="00B7412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May 2020</w:t>
                  </w:r>
                </w:p>
              </w:tc>
            </w:tr>
            <w:tr w:rsidR="00B74129" w:rsidTr="00B74129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B74129" w:rsidTr="00B74129">
              <w:trPr>
                <w:trHeight w:hRule="exact" w:val="248"/>
              </w:trPr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B74129" w:rsidTr="00B74129">
              <w:trPr>
                <w:trHeight w:hRule="exact" w:val="248"/>
              </w:trPr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B74129" w:rsidTr="00B74129">
              <w:trPr>
                <w:trHeight w:hRule="exact" w:val="248"/>
              </w:trPr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B74129" w:rsidTr="00B74129">
              <w:trPr>
                <w:trHeight w:hRule="exact" w:val="248"/>
              </w:trPr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B74129" w:rsidTr="00B74129">
              <w:trPr>
                <w:trHeight w:hRule="exact" w:val="248"/>
              </w:trPr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B74129" w:rsidRPr="00B74129" w:rsidRDefault="00B74129" w:rsidP="00B7412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</w:tr>
          </w:tbl>
          <w:p w:rsidR="00B74129" w:rsidRPr="00B74129" w:rsidRDefault="00B74129" w:rsidP="00B74129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April 2020</w:t>
            </w:r>
          </w:p>
        </w:tc>
      </w:tr>
      <w:tr w:rsidR="00B74129" w:rsidTr="00B74129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74129" w:rsidRPr="00B74129" w:rsidRDefault="00B74129" w:rsidP="00B7412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74129" w:rsidRPr="00B74129" w:rsidRDefault="00B74129" w:rsidP="00B7412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74129" w:rsidRPr="00B74129" w:rsidRDefault="00B74129" w:rsidP="00B7412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74129" w:rsidRPr="00B74129" w:rsidRDefault="00B74129" w:rsidP="00B7412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74129" w:rsidRPr="00B74129" w:rsidRDefault="00B74129" w:rsidP="00B7412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74129" w:rsidRPr="00B74129" w:rsidRDefault="00B74129" w:rsidP="00B7412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74129" w:rsidRPr="00B74129" w:rsidRDefault="00B74129" w:rsidP="00B7412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B74129" w:rsidTr="00B74129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</w:tr>
      <w:tr w:rsidR="00B74129" w:rsidTr="00B7412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  <w:r>
              <w:rPr>
                <w:noProof/>
                <w:sz w:val="32"/>
              </w:rPr>
              <w:tab/>
            </w:r>
            <w:r w:rsidRPr="00B74129">
              <w:rPr>
                <w:noProof/>
              </w:rPr>
              <w:t xml:space="preserve"> Week 15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  <w:r>
              <w:rPr>
                <w:noProof/>
                <w:sz w:val="32"/>
              </w:rPr>
              <w:tab/>
            </w:r>
            <w:r w:rsidRPr="00B74129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 xml:space="preserve">12 </w:t>
            </w:r>
            <w:r w:rsidRPr="00B74129">
              <w:rPr>
                <w:b/>
                <w:noProof/>
                <w:sz w:val="32"/>
              </w:rPr>
              <w:t>Easter</w:t>
            </w:r>
          </w:p>
        </w:tc>
      </w:tr>
      <w:tr w:rsidR="00B74129" w:rsidTr="00B7412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B74129">
              <w:rPr>
                <w:noProof/>
              </w:rPr>
              <w:t xml:space="preserve"> Week 16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</w:tr>
      <w:tr w:rsidR="00B74129" w:rsidTr="00B7412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B74129">
              <w:rPr>
                <w:noProof/>
              </w:rPr>
              <w:t xml:space="preserve"> Week 17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B74129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</w:tr>
      <w:tr w:rsidR="00B74129" w:rsidTr="00B7412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  <w:r>
              <w:rPr>
                <w:noProof/>
                <w:sz w:val="32"/>
              </w:rPr>
              <w:tab/>
            </w:r>
            <w:r w:rsidRPr="00B74129">
              <w:rPr>
                <w:noProof/>
              </w:rPr>
              <w:t xml:space="preserve"> Week 18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B74129" w:rsidRPr="00B74129" w:rsidRDefault="00B74129" w:rsidP="00B7412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077C76" w:rsidP="00077C76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B74129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29"/>
    <w:rsid w:val="00065511"/>
    <w:rsid w:val="00077C76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74129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2018-12-03T03:30:00Z</dcterms:created>
  <dcterms:modified xsi:type="dcterms:W3CDTF">2018-12-06T09:39:00Z</dcterms:modified>
</cp:coreProperties>
</file>