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2C6F5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24B25" w:rsidP="00D24B25">
            <w:pPr>
              <w:pStyle w:val="CalendarText"/>
              <w:jc w:val="center"/>
            </w:pPr>
            <w:r w:rsidRPr="00D24B25">
              <w:t>Easter 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24B25" w:rsidP="00D24B25">
            <w:pPr>
              <w:pStyle w:val="CalendarText"/>
              <w:jc w:val="center"/>
            </w:pPr>
            <w:r w:rsidRPr="00D24B25">
              <w:t>Tax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C6C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C6C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F96EF0" w:rsidP="00F96EF0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26C82"/>
    <w:rsid w:val="001C6C31"/>
    <w:rsid w:val="002C6F54"/>
    <w:rsid w:val="00D24B25"/>
    <w:rsid w:val="00D967FF"/>
    <w:rsid w:val="00F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5863D-276C-4CDF-954D-9E450A1A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2018-11-20T03:16:00Z</dcterms:created>
  <dcterms:modified xsi:type="dcterms:W3CDTF">2018-12-02T09:51:00Z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