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31410" w:rsidRPr="00F31410" w:rsidTr="00F31410">
        <w:trPr>
          <w:trHeight w:val="600"/>
        </w:trPr>
        <w:tc>
          <w:tcPr>
            <w:tcW w:w="9576" w:type="dxa"/>
            <w:gridSpan w:val="7"/>
          </w:tcPr>
          <w:p w:rsidR="00F31410" w:rsidRPr="00F31410" w:rsidRDefault="00F31410" w:rsidP="00F31410">
            <w:pPr>
              <w:jc w:val="center"/>
              <w:rPr>
                <w:sz w:val="48"/>
              </w:rPr>
            </w:pPr>
            <w:r>
              <w:rPr>
                <w:sz w:val="48"/>
              </w:rPr>
              <w:t>April 2022</w:t>
            </w:r>
          </w:p>
        </w:tc>
      </w:tr>
      <w:tr w:rsidR="00F31410" w:rsidTr="00F31410">
        <w:tc>
          <w:tcPr>
            <w:tcW w:w="1368" w:type="dxa"/>
            <w:tcBorders>
              <w:bottom w:val="single" w:sz="4" w:space="0" w:color="auto"/>
            </w:tcBorders>
          </w:tcPr>
          <w:p w:rsidR="00F31410" w:rsidRDefault="00F31410" w:rsidP="00F31410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31410" w:rsidRDefault="00F31410" w:rsidP="00F31410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31410" w:rsidRDefault="00F31410" w:rsidP="00F31410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31410" w:rsidRDefault="00F31410" w:rsidP="00F31410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31410" w:rsidRDefault="00F31410" w:rsidP="00F31410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31410" w:rsidRDefault="00F31410" w:rsidP="00F31410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31410" w:rsidRDefault="00F31410" w:rsidP="00F31410">
            <w:pPr>
              <w:jc w:val="center"/>
            </w:pPr>
            <w:r>
              <w:t>Sunday</w:t>
            </w:r>
          </w:p>
        </w:tc>
      </w:tr>
      <w:tr w:rsidR="00F31410" w:rsidTr="00F3141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1410" w:rsidRDefault="00F3141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1410" w:rsidRDefault="00F3141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1410" w:rsidRDefault="00F3141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1410" w:rsidRDefault="00F3141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1410" w:rsidRDefault="00F31410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1410" w:rsidRDefault="00F31410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1410" w:rsidRDefault="00F31410" w:rsidP="00BB4F60">
            <w:r>
              <w:t>3</w:t>
            </w:r>
          </w:p>
        </w:tc>
      </w:tr>
      <w:tr w:rsidR="00F31410" w:rsidTr="00F3141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1410" w:rsidRDefault="00F31410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1410" w:rsidRDefault="00F31410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1410" w:rsidRDefault="00F31410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1410" w:rsidRDefault="00F31410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1410" w:rsidRDefault="00F31410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1410" w:rsidRDefault="00F31410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1410" w:rsidRDefault="00F31410" w:rsidP="00BB4F60">
            <w:r>
              <w:t>10</w:t>
            </w:r>
          </w:p>
        </w:tc>
      </w:tr>
      <w:tr w:rsidR="00F31410" w:rsidTr="00F3141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1410" w:rsidRDefault="00F31410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1410" w:rsidRDefault="00F31410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1410" w:rsidRDefault="00F31410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1410" w:rsidRDefault="00F31410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1410" w:rsidRDefault="00F31410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1410" w:rsidRDefault="00F31410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1410" w:rsidRDefault="00F31410" w:rsidP="00BB4F60">
            <w:r>
              <w:t>17</w:t>
            </w:r>
          </w:p>
        </w:tc>
      </w:tr>
      <w:tr w:rsidR="00F31410" w:rsidTr="00F3141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1410" w:rsidRDefault="00F31410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1410" w:rsidRDefault="00F31410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1410" w:rsidRDefault="00F31410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1410" w:rsidRDefault="00F31410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1410" w:rsidRDefault="00F31410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31410" w:rsidRDefault="00F31410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:rsidR="00F31410" w:rsidRDefault="00F31410" w:rsidP="00BB4F60">
            <w:r>
              <w:t>24</w:t>
            </w:r>
          </w:p>
        </w:tc>
      </w:tr>
      <w:tr w:rsidR="00F31410" w:rsidTr="00F31410">
        <w:trPr>
          <w:trHeight w:val="1500"/>
        </w:trPr>
        <w:tc>
          <w:tcPr>
            <w:tcW w:w="1368" w:type="dxa"/>
            <w:shd w:val="clear" w:color="auto" w:fill="auto"/>
          </w:tcPr>
          <w:p w:rsidR="00F31410" w:rsidRDefault="00F31410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F31410" w:rsidRDefault="00F31410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F31410" w:rsidRDefault="00F31410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F31410" w:rsidRDefault="00F31410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F31410" w:rsidRDefault="00F31410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F31410" w:rsidRDefault="00F31410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F31410" w:rsidRDefault="00F31410" w:rsidP="00BB4F60"/>
        </w:tc>
      </w:tr>
    </w:tbl>
    <w:p w:rsidR="00F31410" w:rsidRDefault="00F31410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092228" w:rsidTr="006C2BDC">
        <w:trPr>
          <w:jc w:val="center"/>
        </w:trPr>
        <w:tc>
          <w:tcPr>
            <w:tcW w:w="9445" w:type="dxa"/>
          </w:tcPr>
          <w:p w:rsidR="00092228" w:rsidRDefault="00092228" w:rsidP="006C2BDC"/>
        </w:tc>
      </w:tr>
      <w:tr w:rsidR="00092228" w:rsidTr="006C2BDC">
        <w:trPr>
          <w:jc w:val="center"/>
        </w:trPr>
        <w:tc>
          <w:tcPr>
            <w:tcW w:w="9445" w:type="dxa"/>
          </w:tcPr>
          <w:p w:rsidR="00092228" w:rsidRDefault="00092228" w:rsidP="006C2BDC"/>
        </w:tc>
      </w:tr>
      <w:tr w:rsidR="00092228" w:rsidTr="006C2BDC">
        <w:trPr>
          <w:jc w:val="center"/>
        </w:trPr>
        <w:tc>
          <w:tcPr>
            <w:tcW w:w="9445" w:type="dxa"/>
          </w:tcPr>
          <w:p w:rsidR="00092228" w:rsidRDefault="00092228" w:rsidP="006C2BDC"/>
        </w:tc>
      </w:tr>
      <w:tr w:rsidR="00092228" w:rsidTr="006C2BDC">
        <w:trPr>
          <w:jc w:val="center"/>
        </w:trPr>
        <w:tc>
          <w:tcPr>
            <w:tcW w:w="9445" w:type="dxa"/>
          </w:tcPr>
          <w:p w:rsidR="00092228" w:rsidRDefault="00092228" w:rsidP="006C2BDC"/>
        </w:tc>
      </w:tr>
      <w:tr w:rsidR="00092228" w:rsidTr="006C2BDC">
        <w:trPr>
          <w:jc w:val="center"/>
        </w:trPr>
        <w:tc>
          <w:tcPr>
            <w:tcW w:w="9445" w:type="dxa"/>
          </w:tcPr>
          <w:p w:rsidR="00092228" w:rsidRDefault="00092228" w:rsidP="006C2BDC"/>
        </w:tc>
      </w:tr>
      <w:tr w:rsidR="00092228" w:rsidTr="006C2BDC">
        <w:trPr>
          <w:jc w:val="center"/>
        </w:trPr>
        <w:tc>
          <w:tcPr>
            <w:tcW w:w="9445" w:type="dxa"/>
          </w:tcPr>
          <w:p w:rsidR="00092228" w:rsidRDefault="00092228" w:rsidP="006C2BDC"/>
        </w:tc>
      </w:tr>
      <w:tr w:rsidR="00092228" w:rsidTr="006C2BDC">
        <w:trPr>
          <w:jc w:val="center"/>
        </w:trPr>
        <w:tc>
          <w:tcPr>
            <w:tcW w:w="9445" w:type="dxa"/>
          </w:tcPr>
          <w:p w:rsidR="00092228" w:rsidRDefault="00092228" w:rsidP="006C2BDC"/>
        </w:tc>
      </w:tr>
      <w:tr w:rsidR="00092228" w:rsidTr="006C2BDC">
        <w:trPr>
          <w:jc w:val="center"/>
        </w:trPr>
        <w:tc>
          <w:tcPr>
            <w:tcW w:w="9445" w:type="dxa"/>
          </w:tcPr>
          <w:p w:rsidR="00092228" w:rsidRDefault="00092228" w:rsidP="006C2BDC"/>
        </w:tc>
      </w:tr>
      <w:tr w:rsidR="00092228" w:rsidTr="006C2BDC">
        <w:trPr>
          <w:jc w:val="center"/>
        </w:trPr>
        <w:tc>
          <w:tcPr>
            <w:tcW w:w="9445" w:type="dxa"/>
          </w:tcPr>
          <w:p w:rsidR="00092228" w:rsidRDefault="00092228" w:rsidP="006C2BDC"/>
        </w:tc>
      </w:tr>
      <w:tr w:rsidR="00092228" w:rsidTr="006C2BDC">
        <w:trPr>
          <w:jc w:val="center"/>
        </w:trPr>
        <w:tc>
          <w:tcPr>
            <w:tcW w:w="9445" w:type="dxa"/>
          </w:tcPr>
          <w:p w:rsidR="00092228" w:rsidRDefault="00092228" w:rsidP="006C2BDC"/>
        </w:tc>
      </w:tr>
    </w:tbl>
    <w:p w:rsidR="007268E4" w:rsidRPr="00BB4F60" w:rsidRDefault="007268E4" w:rsidP="00BB4F60">
      <w:bookmarkStart w:id="0" w:name="_GoBack"/>
      <w:bookmarkEnd w:id="0"/>
    </w:p>
    <w:sectPr w:rsidR="007268E4" w:rsidRPr="00BB4F60" w:rsidSect="00F31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24" w:rsidRDefault="00470524" w:rsidP="005762FE">
      <w:r>
        <w:separator/>
      </w:r>
    </w:p>
  </w:endnote>
  <w:endnote w:type="continuationSeparator" w:id="0">
    <w:p w:rsidR="00470524" w:rsidRDefault="00470524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10" w:rsidRDefault="00F314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10" w:rsidRPr="00F31410" w:rsidRDefault="00A40FEF" w:rsidP="00A40FEF">
    <w:pPr>
      <w:pStyle w:val="Footer"/>
      <w:jc w:val="center"/>
      <w:rPr>
        <w:rFonts w:ascii="Times New Roman" w:hAnsi="Times New Roman"/>
        <w:sz w:val="48"/>
      </w:rPr>
    </w:pPr>
    <w:r>
      <w:t>© Free-PrintableCalendar.Com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10" w:rsidRDefault="00F31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24" w:rsidRDefault="00470524" w:rsidP="005762FE">
      <w:r>
        <w:separator/>
      </w:r>
    </w:p>
  </w:footnote>
  <w:footnote w:type="continuationSeparator" w:id="0">
    <w:p w:rsidR="00470524" w:rsidRDefault="00470524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10" w:rsidRDefault="00F314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10" w:rsidRPr="00F31410" w:rsidRDefault="00F31410" w:rsidP="00F31410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10" w:rsidRDefault="00F314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10"/>
    <w:rsid w:val="00037140"/>
    <w:rsid w:val="0004106F"/>
    <w:rsid w:val="0007080F"/>
    <w:rsid w:val="00075B3E"/>
    <w:rsid w:val="000903AB"/>
    <w:rsid w:val="00092228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257C8"/>
    <w:rsid w:val="00470524"/>
    <w:rsid w:val="00490D8A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40FE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31410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1534-54D0-46BE-ACC3-6EB2B7E3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2018-12-05T09:38:00Z</dcterms:created>
  <dcterms:modified xsi:type="dcterms:W3CDTF">2018-12-06T09:28:00Z</dcterms:modified>
</cp:coreProperties>
</file>