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6607EF" w14:paraId="623000F2" w14:textId="77777777" w:rsidTr="006607EF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152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80" w:rightFromText="180" w:vertAnchor="text" w:tblpY="1"/>
              <w:tblOverlap w:val="never"/>
              <w:tblW w:w="2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0"/>
              <w:gridCol w:w="310"/>
              <w:gridCol w:w="309"/>
              <w:gridCol w:w="309"/>
              <w:gridCol w:w="309"/>
              <w:gridCol w:w="309"/>
              <w:gridCol w:w="309"/>
            </w:tblGrid>
            <w:tr w:rsidR="006607EF" w14:paraId="2736B59F" w14:textId="77777777" w:rsidTr="006607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15260" w:type="dxa"/>
                  <w:gridSpan w:val="7"/>
                </w:tcPr>
                <w:p w14:paraId="349A86EB" w14:textId="79AEBD67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March 2023</w:t>
                  </w:r>
                </w:p>
              </w:tc>
            </w:tr>
            <w:tr w:rsidR="006607EF" w14:paraId="54CE5C0F" w14:textId="77777777" w:rsidTr="006607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2180" w:type="dxa"/>
                  <w:shd w:val="clear" w:color="auto" w:fill="B3B3B3"/>
                </w:tcPr>
                <w:p w14:paraId="78E25CD7" w14:textId="3FA501B1" w:rsidR="006607EF" w:rsidRPr="006607EF" w:rsidRDefault="006607EF" w:rsidP="006607EF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Mo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1F109A45" w14:textId="383EC515" w:rsidR="006607EF" w:rsidRPr="006607EF" w:rsidRDefault="006607EF" w:rsidP="006607EF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Tu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5AFB0DC6" w14:textId="5B1B920A" w:rsidR="006607EF" w:rsidRPr="006607EF" w:rsidRDefault="006607EF" w:rsidP="006607EF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We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6C4C546C" w14:textId="4BBE7A8D" w:rsidR="006607EF" w:rsidRPr="006607EF" w:rsidRDefault="006607EF" w:rsidP="006607EF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Th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474F97DD" w14:textId="657042CB" w:rsidR="006607EF" w:rsidRPr="006607EF" w:rsidRDefault="006607EF" w:rsidP="006607EF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Fr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5381D106" w14:textId="1EBF6234" w:rsidR="006607EF" w:rsidRPr="006607EF" w:rsidRDefault="006607EF" w:rsidP="006607EF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Sa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363CC7EB" w14:textId="2F27336B" w:rsidR="006607EF" w:rsidRPr="006607EF" w:rsidRDefault="006607EF" w:rsidP="006607EF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Su</w:t>
                  </w:r>
                </w:p>
              </w:tc>
            </w:tr>
            <w:tr w:rsidR="006607EF" w14:paraId="49AC86CA" w14:textId="77777777" w:rsidTr="006607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0BAE958D" w14:textId="77777777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43ABFD7E" w14:textId="77777777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38289840" w14:textId="0DEC5123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2180" w:type="dxa"/>
                </w:tcPr>
                <w:p w14:paraId="0865A20D" w14:textId="3DF16735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2180" w:type="dxa"/>
                </w:tcPr>
                <w:p w14:paraId="3E06752F" w14:textId="71113EA2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2180" w:type="dxa"/>
                </w:tcPr>
                <w:p w14:paraId="18CA6936" w14:textId="3D9CB9A6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2180" w:type="dxa"/>
                </w:tcPr>
                <w:p w14:paraId="28330DFE" w14:textId="408AE541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6607EF" w14:paraId="748DC4FD" w14:textId="77777777" w:rsidTr="006607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7ABBD217" w14:textId="2B89C130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2180" w:type="dxa"/>
                </w:tcPr>
                <w:p w14:paraId="1277ACFA" w14:textId="5EC5085B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2180" w:type="dxa"/>
                </w:tcPr>
                <w:p w14:paraId="1433A699" w14:textId="47DE748F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2180" w:type="dxa"/>
                </w:tcPr>
                <w:p w14:paraId="1C8B02C4" w14:textId="3C2A6233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2180" w:type="dxa"/>
                </w:tcPr>
                <w:p w14:paraId="1BF5E21C" w14:textId="4106069C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2180" w:type="dxa"/>
                </w:tcPr>
                <w:p w14:paraId="42F01BE5" w14:textId="1F385E79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2180" w:type="dxa"/>
                </w:tcPr>
                <w:p w14:paraId="106B0439" w14:textId="508D0C97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6607EF" w14:paraId="1A07A5AC" w14:textId="77777777" w:rsidTr="006607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7DCB0648" w14:textId="4E28E561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2180" w:type="dxa"/>
                </w:tcPr>
                <w:p w14:paraId="70BCF968" w14:textId="11F4A2FE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2180" w:type="dxa"/>
                </w:tcPr>
                <w:p w14:paraId="1CB8F15C" w14:textId="711D9B33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2180" w:type="dxa"/>
                </w:tcPr>
                <w:p w14:paraId="7E102385" w14:textId="17D7E4D2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2180" w:type="dxa"/>
                </w:tcPr>
                <w:p w14:paraId="4C2FA1FF" w14:textId="50721857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2180" w:type="dxa"/>
                </w:tcPr>
                <w:p w14:paraId="5A669711" w14:textId="441CA975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2180" w:type="dxa"/>
                </w:tcPr>
                <w:p w14:paraId="2CBE4271" w14:textId="1A9DBDE8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6607EF" w14:paraId="191AA0D0" w14:textId="77777777" w:rsidTr="006607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326B68F0" w14:textId="308B1CF0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2180" w:type="dxa"/>
                </w:tcPr>
                <w:p w14:paraId="5DA59488" w14:textId="63E1EABE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2180" w:type="dxa"/>
                </w:tcPr>
                <w:p w14:paraId="343FFAFA" w14:textId="6CF766C5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2180" w:type="dxa"/>
                </w:tcPr>
                <w:p w14:paraId="158C0CEF" w14:textId="6A2E750C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2180" w:type="dxa"/>
                </w:tcPr>
                <w:p w14:paraId="38D8E492" w14:textId="134D3357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2180" w:type="dxa"/>
                </w:tcPr>
                <w:p w14:paraId="73C59445" w14:textId="13B74C40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2180" w:type="dxa"/>
                </w:tcPr>
                <w:p w14:paraId="7DD61618" w14:textId="79F4FD33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6607EF" w14:paraId="0E22B8E7" w14:textId="77777777" w:rsidTr="006607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2D981C69" w14:textId="46A29872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2180" w:type="dxa"/>
                </w:tcPr>
                <w:p w14:paraId="3F86C19C" w14:textId="66BF1E42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2180" w:type="dxa"/>
                </w:tcPr>
                <w:p w14:paraId="2FBE52DE" w14:textId="4CF8C9CE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2180" w:type="dxa"/>
                </w:tcPr>
                <w:p w14:paraId="337DD648" w14:textId="7F62B907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2180" w:type="dxa"/>
                </w:tcPr>
                <w:p w14:paraId="7D925481" w14:textId="09612F8B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2180" w:type="dxa"/>
                </w:tcPr>
                <w:p w14:paraId="71C0DC96" w14:textId="77777777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0EDB4CEC" w14:textId="77777777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</w:tr>
          </w:tbl>
          <w:tbl>
            <w:tblPr>
              <w:tblpPr w:leftFromText="180" w:rightFromText="180" w:vertAnchor="text" w:tblpXSpec="right" w:tblpY="1"/>
              <w:tblOverlap w:val="never"/>
              <w:tblW w:w="2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0"/>
              <w:gridCol w:w="310"/>
              <w:gridCol w:w="309"/>
              <w:gridCol w:w="309"/>
              <w:gridCol w:w="309"/>
              <w:gridCol w:w="309"/>
              <w:gridCol w:w="309"/>
            </w:tblGrid>
            <w:tr w:rsidR="006607EF" w14:paraId="217DECF1" w14:textId="77777777" w:rsidTr="006607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15260" w:type="dxa"/>
                  <w:gridSpan w:val="7"/>
                </w:tcPr>
                <w:p w14:paraId="2B3814AD" w14:textId="46DEC6C4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May 2023</w:t>
                  </w:r>
                </w:p>
              </w:tc>
            </w:tr>
            <w:tr w:rsidR="006607EF" w14:paraId="16739F60" w14:textId="77777777" w:rsidTr="006607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2180" w:type="dxa"/>
                  <w:shd w:val="clear" w:color="auto" w:fill="B3B3B3"/>
                </w:tcPr>
                <w:p w14:paraId="76F7A6F3" w14:textId="6B7C2FF5" w:rsidR="006607EF" w:rsidRPr="006607EF" w:rsidRDefault="006607EF" w:rsidP="006607EF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Mo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15CCAA79" w14:textId="1648B348" w:rsidR="006607EF" w:rsidRPr="006607EF" w:rsidRDefault="006607EF" w:rsidP="006607EF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Tu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67B4908A" w14:textId="7E128C92" w:rsidR="006607EF" w:rsidRPr="006607EF" w:rsidRDefault="006607EF" w:rsidP="006607EF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We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1519DAE6" w14:textId="28A7BED1" w:rsidR="006607EF" w:rsidRPr="006607EF" w:rsidRDefault="006607EF" w:rsidP="006607EF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Th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1BEF5816" w14:textId="4650227B" w:rsidR="006607EF" w:rsidRPr="006607EF" w:rsidRDefault="006607EF" w:rsidP="006607EF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Fr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4813161D" w14:textId="0B479843" w:rsidR="006607EF" w:rsidRPr="006607EF" w:rsidRDefault="006607EF" w:rsidP="006607EF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Sa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1F443360" w14:textId="54A8F211" w:rsidR="006607EF" w:rsidRPr="006607EF" w:rsidRDefault="006607EF" w:rsidP="006607EF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Su</w:t>
                  </w:r>
                </w:p>
              </w:tc>
            </w:tr>
            <w:tr w:rsidR="006607EF" w14:paraId="33E43054" w14:textId="77777777" w:rsidTr="006607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6CB5F3DF" w14:textId="705B6B10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2180" w:type="dxa"/>
                </w:tcPr>
                <w:p w14:paraId="1B59B597" w14:textId="7E272C6F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2180" w:type="dxa"/>
                </w:tcPr>
                <w:p w14:paraId="5B9813D5" w14:textId="3FE0A69E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2180" w:type="dxa"/>
                </w:tcPr>
                <w:p w14:paraId="743DB222" w14:textId="2864E4D3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2180" w:type="dxa"/>
                </w:tcPr>
                <w:p w14:paraId="7DE7C7CC" w14:textId="41AB3BEF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2180" w:type="dxa"/>
                </w:tcPr>
                <w:p w14:paraId="3FE8CA48" w14:textId="61270C06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2180" w:type="dxa"/>
                </w:tcPr>
                <w:p w14:paraId="60A4F8A8" w14:textId="320537F8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6607EF" w14:paraId="7717D5BB" w14:textId="77777777" w:rsidTr="006607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541EE48D" w14:textId="0D40ED41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2180" w:type="dxa"/>
                </w:tcPr>
                <w:p w14:paraId="4032CD7D" w14:textId="0EDA8705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2180" w:type="dxa"/>
                </w:tcPr>
                <w:p w14:paraId="78020D32" w14:textId="707A8B54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2180" w:type="dxa"/>
                </w:tcPr>
                <w:p w14:paraId="01C140BD" w14:textId="283FFE6B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2180" w:type="dxa"/>
                </w:tcPr>
                <w:p w14:paraId="6DDD32A7" w14:textId="3A100DBD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2180" w:type="dxa"/>
                </w:tcPr>
                <w:p w14:paraId="59ED2003" w14:textId="14EBCE59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2180" w:type="dxa"/>
                </w:tcPr>
                <w:p w14:paraId="78F200DB" w14:textId="3557F922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6607EF" w14:paraId="0069DBB5" w14:textId="77777777" w:rsidTr="006607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686F50A8" w14:textId="0AFD6E2A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2180" w:type="dxa"/>
                </w:tcPr>
                <w:p w14:paraId="11762243" w14:textId="3777E872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2180" w:type="dxa"/>
                </w:tcPr>
                <w:p w14:paraId="7C0D2706" w14:textId="0E1D372E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2180" w:type="dxa"/>
                </w:tcPr>
                <w:p w14:paraId="1F9F0459" w14:textId="11DAAA6B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2180" w:type="dxa"/>
                </w:tcPr>
                <w:p w14:paraId="327684DA" w14:textId="0CC88206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2180" w:type="dxa"/>
                </w:tcPr>
                <w:p w14:paraId="07D373B8" w14:textId="0330C7AC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2180" w:type="dxa"/>
                </w:tcPr>
                <w:p w14:paraId="560B091F" w14:textId="0168BA66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6607EF" w14:paraId="080FF922" w14:textId="77777777" w:rsidTr="006607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781E6260" w14:textId="29C39547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2180" w:type="dxa"/>
                </w:tcPr>
                <w:p w14:paraId="40B102D9" w14:textId="4F42946F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2180" w:type="dxa"/>
                </w:tcPr>
                <w:p w14:paraId="61C71E5D" w14:textId="4845569B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2180" w:type="dxa"/>
                </w:tcPr>
                <w:p w14:paraId="2EE4C654" w14:textId="2718463C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2180" w:type="dxa"/>
                </w:tcPr>
                <w:p w14:paraId="1999579D" w14:textId="694B420A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2180" w:type="dxa"/>
                </w:tcPr>
                <w:p w14:paraId="2AC2E65F" w14:textId="07315619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2180" w:type="dxa"/>
                </w:tcPr>
                <w:p w14:paraId="120C972B" w14:textId="0AC0B61B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6607EF" w14:paraId="3CC24852" w14:textId="77777777" w:rsidTr="006607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67D53CC7" w14:textId="1E16E60E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2180" w:type="dxa"/>
                </w:tcPr>
                <w:p w14:paraId="7A899DAB" w14:textId="6F845C0F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2180" w:type="dxa"/>
                </w:tcPr>
                <w:p w14:paraId="0C72A13C" w14:textId="43CC9566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2180" w:type="dxa"/>
                </w:tcPr>
                <w:p w14:paraId="24A034DE" w14:textId="77777777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3118F9B9" w14:textId="77777777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2630F637" w14:textId="77777777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3F6264D0" w14:textId="77777777" w:rsidR="006607EF" w:rsidRPr="006607EF" w:rsidRDefault="006607EF" w:rsidP="006607EF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</w:tr>
          </w:tbl>
          <w:p w14:paraId="048AF6F0" w14:textId="1A8C3DE7" w:rsidR="006607EF" w:rsidRPr="006607EF" w:rsidRDefault="006607EF" w:rsidP="006607EF">
            <w:pPr>
              <w:jc w:val="center"/>
              <w:rPr>
                <w:noProof/>
                <w:sz w:val="96"/>
              </w:rPr>
            </w:pPr>
            <w:r>
              <w:rPr>
                <w:noProof/>
                <w:sz w:val="96"/>
              </w:rPr>
              <w:t>April 2023</w:t>
            </w:r>
          </w:p>
        </w:tc>
      </w:tr>
      <w:tr w:rsidR="006607EF" w14:paraId="1D8BD3E2" w14:textId="77777777" w:rsidTr="006607E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180" w:type="dxa"/>
            <w:shd w:val="clear" w:color="auto" w:fill="B3B3B3"/>
          </w:tcPr>
          <w:p w14:paraId="66A137BE" w14:textId="4554B445" w:rsidR="006607EF" w:rsidRPr="006607EF" w:rsidRDefault="006607EF" w:rsidP="006607EF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Mon</w:t>
            </w:r>
          </w:p>
        </w:tc>
        <w:tc>
          <w:tcPr>
            <w:tcW w:w="2180" w:type="dxa"/>
            <w:shd w:val="clear" w:color="auto" w:fill="B3B3B3"/>
          </w:tcPr>
          <w:p w14:paraId="51E45DE5" w14:textId="5D948C36" w:rsidR="006607EF" w:rsidRPr="006607EF" w:rsidRDefault="006607EF" w:rsidP="006607EF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Tue</w:t>
            </w:r>
          </w:p>
        </w:tc>
        <w:tc>
          <w:tcPr>
            <w:tcW w:w="2180" w:type="dxa"/>
            <w:shd w:val="clear" w:color="auto" w:fill="B3B3B3"/>
          </w:tcPr>
          <w:p w14:paraId="40F30D48" w14:textId="26D3E8F5" w:rsidR="006607EF" w:rsidRPr="006607EF" w:rsidRDefault="006607EF" w:rsidP="006607EF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</w:t>
            </w:r>
          </w:p>
        </w:tc>
        <w:tc>
          <w:tcPr>
            <w:tcW w:w="2180" w:type="dxa"/>
            <w:shd w:val="clear" w:color="auto" w:fill="B3B3B3"/>
          </w:tcPr>
          <w:p w14:paraId="47515CFF" w14:textId="2A9CC3B7" w:rsidR="006607EF" w:rsidRPr="006607EF" w:rsidRDefault="006607EF" w:rsidP="006607EF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</w:t>
            </w:r>
          </w:p>
        </w:tc>
        <w:tc>
          <w:tcPr>
            <w:tcW w:w="2180" w:type="dxa"/>
            <w:shd w:val="clear" w:color="auto" w:fill="B3B3B3"/>
          </w:tcPr>
          <w:p w14:paraId="17697450" w14:textId="5B0D0C9C" w:rsidR="006607EF" w:rsidRPr="006607EF" w:rsidRDefault="006607EF" w:rsidP="006607EF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</w:t>
            </w:r>
          </w:p>
        </w:tc>
        <w:tc>
          <w:tcPr>
            <w:tcW w:w="2180" w:type="dxa"/>
            <w:shd w:val="clear" w:color="auto" w:fill="B3B3B3"/>
          </w:tcPr>
          <w:p w14:paraId="439FD417" w14:textId="1EA9A14E" w:rsidR="006607EF" w:rsidRPr="006607EF" w:rsidRDefault="006607EF" w:rsidP="006607EF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</w:t>
            </w:r>
          </w:p>
        </w:tc>
        <w:tc>
          <w:tcPr>
            <w:tcW w:w="2180" w:type="dxa"/>
            <w:shd w:val="clear" w:color="auto" w:fill="B3B3B3"/>
          </w:tcPr>
          <w:p w14:paraId="65984494" w14:textId="6C9DDEA3" w:rsidR="006607EF" w:rsidRPr="006607EF" w:rsidRDefault="006607EF" w:rsidP="006607EF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</w:t>
            </w:r>
          </w:p>
        </w:tc>
      </w:tr>
      <w:tr w:rsidR="006607EF" w14:paraId="3CAC5F67" w14:textId="77777777" w:rsidTr="006607EF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184C5115" w14:textId="77777777" w:rsidR="006607EF" w:rsidRPr="006607EF" w:rsidRDefault="006607EF" w:rsidP="006607E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42CF4D26" w14:textId="77777777" w:rsidR="006607EF" w:rsidRPr="006607EF" w:rsidRDefault="006607EF" w:rsidP="006607E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25CF7F53" w14:textId="77777777" w:rsidR="006607EF" w:rsidRPr="006607EF" w:rsidRDefault="006607EF" w:rsidP="006607E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245468CC" w14:textId="77777777" w:rsidR="006607EF" w:rsidRPr="006607EF" w:rsidRDefault="006607EF" w:rsidP="006607E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55452530" w14:textId="77777777" w:rsidR="006607EF" w:rsidRPr="006607EF" w:rsidRDefault="006607EF" w:rsidP="006607E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58B07C6D" w14:textId="79F9A16E" w:rsidR="006607EF" w:rsidRPr="006607EF" w:rsidRDefault="006607EF" w:rsidP="006607E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</w:t>
            </w:r>
          </w:p>
        </w:tc>
        <w:tc>
          <w:tcPr>
            <w:tcW w:w="2180" w:type="dxa"/>
            <w:shd w:val="clear" w:color="auto" w:fill="auto"/>
          </w:tcPr>
          <w:p w14:paraId="05A24136" w14:textId="02BD6CA6" w:rsidR="006607EF" w:rsidRPr="006607EF" w:rsidRDefault="006607EF" w:rsidP="006607E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</w:t>
            </w:r>
          </w:p>
        </w:tc>
      </w:tr>
      <w:tr w:rsidR="006607EF" w14:paraId="1C8C5AF9" w14:textId="77777777" w:rsidTr="006607EF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3BD4C165" w14:textId="73172311" w:rsidR="006607EF" w:rsidRPr="006607EF" w:rsidRDefault="006607EF" w:rsidP="006607E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</w:t>
            </w:r>
            <w:r>
              <w:rPr>
                <w:noProof/>
                <w:sz w:val="32"/>
              </w:rPr>
              <w:tab/>
            </w:r>
            <w:r w:rsidRPr="006607EF">
              <w:rPr>
                <w:noProof/>
              </w:rPr>
              <w:t xml:space="preserve"> Week 14</w:t>
            </w:r>
          </w:p>
        </w:tc>
        <w:tc>
          <w:tcPr>
            <w:tcW w:w="2180" w:type="dxa"/>
            <w:shd w:val="clear" w:color="auto" w:fill="auto"/>
          </w:tcPr>
          <w:p w14:paraId="6C0C0466" w14:textId="4D56F450" w:rsidR="006607EF" w:rsidRPr="006607EF" w:rsidRDefault="006607EF" w:rsidP="006607E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4</w:t>
            </w:r>
          </w:p>
        </w:tc>
        <w:tc>
          <w:tcPr>
            <w:tcW w:w="2180" w:type="dxa"/>
            <w:shd w:val="clear" w:color="auto" w:fill="auto"/>
          </w:tcPr>
          <w:p w14:paraId="2411AC8D" w14:textId="08E8B4DD" w:rsidR="006607EF" w:rsidRPr="006607EF" w:rsidRDefault="006607EF" w:rsidP="006607E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5</w:t>
            </w:r>
            <w:r>
              <w:rPr>
                <w:noProof/>
                <w:sz w:val="32"/>
              </w:rPr>
              <w:tab/>
            </w:r>
            <w:r w:rsidRPr="006607EF">
              <w:rPr>
                <w:rFonts w:ascii="Wingdings" w:hAnsi="Wingdings"/>
                <w:noProof/>
                <w:sz w:val="32"/>
              </w:rPr>
              <w:t>m</w:t>
            </w:r>
          </w:p>
        </w:tc>
        <w:tc>
          <w:tcPr>
            <w:tcW w:w="2180" w:type="dxa"/>
            <w:shd w:val="clear" w:color="auto" w:fill="auto"/>
          </w:tcPr>
          <w:p w14:paraId="55155B7D" w14:textId="5E183AE6" w:rsidR="006607EF" w:rsidRPr="006607EF" w:rsidRDefault="006607EF" w:rsidP="006607E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6</w:t>
            </w:r>
          </w:p>
        </w:tc>
        <w:tc>
          <w:tcPr>
            <w:tcW w:w="2180" w:type="dxa"/>
            <w:shd w:val="clear" w:color="auto" w:fill="auto"/>
          </w:tcPr>
          <w:p w14:paraId="2F63A214" w14:textId="0F995848" w:rsidR="006607EF" w:rsidRPr="006607EF" w:rsidRDefault="006607EF" w:rsidP="006607E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7</w:t>
            </w:r>
          </w:p>
        </w:tc>
        <w:tc>
          <w:tcPr>
            <w:tcW w:w="2180" w:type="dxa"/>
            <w:shd w:val="clear" w:color="auto" w:fill="auto"/>
          </w:tcPr>
          <w:p w14:paraId="1C4DA0AD" w14:textId="0FCCD4AB" w:rsidR="006607EF" w:rsidRPr="006607EF" w:rsidRDefault="006607EF" w:rsidP="006607E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8</w:t>
            </w:r>
          </w:p>
        </w:tc>
        <w:tc>
          <w:tcPr>
            <w:tcW w:w="2180" w:type="dxa"/>
            <w:shd w:val="clear" w:color="auto" w:fill="auto"/>
          </w:tcPr>
          <w:p w14:paraId="6919C44B" w14:textId="25F44A1F" w:rsidR="006607EF" w:rsidRPr="006607EF" w:rsidRDefault="006607EF" w:rsidP="006607E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 xml:space="preserve">9 </w:t>
            </w:r>
            <w:r w:rsidRPr="006607EF">
              <w:rPr>
                <w:b/>
                <w:noProof/>
                <w:sz w:val="32"/>
              </w:rPr>
              <w:t>Easter</w:t>
            </w:r>
          </w:p>
        </w:tc>
      </w:tr>
      <w:tr w:rsidR="006607EF" w14:paraId="3334DA67" w14:textId="77777777" w:rsidTr="006607EF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4F8AC13F" w14:textId="6FC654C7" w:rsidR="006607EF" w:rsidRPr="006607EF" w:rsidRDefault="006607EF" w:rsidP="006607E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10</w:t>
            </w:r>
            <w:r>
              <w:rPr>
                <w:noProof/>
                <w:sz w:val="32"/>
              </w:rPr>
              <w:tab/>
            </w:r>
            <w:r w:rsidRPr="006607EF">
              <w:rPr>
                <w:noProof/>
              </w:rPr>
              <w:t xml:space="preserve"> Week 15</w:t>
            </w:r>
          </w:p>
        </w:tc>
        <w:tc>
          <w:tcPr>
            <w:tcW w:w="2180" w:type="dxa"/>
            <w:shd w:val="clear" w:color="auto" w:fill="auto"/>
          </w:tcPr>
          <w:p w14:paraId="19246FF8" w14:textId="2CC49845" w:rsidR="006607EF" w:rsidRPr="006607EF" w:rsidRDefault="006607EF" w:rsidP="006607E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11</w:t>
            </w:r>
          </w:p>
        </w:tc>
        <w:tc>
          <w:tcPr>
            <w:tcW w:w="2180" w:type="dxa"/>
            <w:shd w:val="clear" w:color="auto" w:fill="auto"/>
          </w:tcPr>
          <w:p w14:paraId="25E84E05" w14:textId="16078130" w:rsidR="006607EF" w:rsidRPr="006607EF" w:rsidRDefault="006607EF" w:rsidP="006607E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12</w:t>
            </w:r>
          </w:p>
        </w:tc>
        <w:tc>
          <w:tcPr>
            <w:tcW w:w="2180" w:type="dxa"/>
            <w:shd w:val="clear" w:color="auto" w:fill="auto"/>
          </w:tcPr>
          <w:p w14:paraId="5C05CFE2" w14:textId="7E42B30F" w:rsidR="006607EF" w:rsidRPr="006607EF" w:rsidRDefault="006607EF" w:rsidP="006607E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13</w:t>
            </w:r>
          </w:p>
        </w:tc>
        <w:tc>
          <w:tcPr>
            <w:tcW w:w="2180" w:type="dxa"/>
            <w:shd w:val="clear" w:color="auto" w:fill="auto"/>
          </w:tcPr>
          <w:p w14:paraId="66050889" w14:textId="2024EB47" w:rsidR="006607EF" w:rsidRPr="006607EF" w:rsidRDefault="006607EF" w:rsidP="006607E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14</w:t>
            </w:r>
          </w:p>
        </w:tc>
        <w:tc>
          <w:tcPr>
            <w:tcW w:w="2180" w:type="dxa"/>
            <w:shd w:val="clear" w:color="auto" w:fill="auto"/>
          </w:tcPr>
          <w:p w14:paraId="6A255E23" w14:textId="3ED75124" w:rsidR="006607EF" w:rsidRPr="006607EF" w:rsidRDefault="006607EF" w:rsidP="006607E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15</w:t>
            </w:r>
          </w:p>
        </w:tc>
        <w:tc>
          <w:tcPr>
            <w:tcW w:w="2180" w:type="dxa"/>
            <w:shd w:val="clear" w:color="auto" w:fill="auto"/>
          </w:tcPr>
          <w:p w14:paraId="369953E9" w14:textId="632804CF" w:rsidR="006607EF" w:rsidRPr="006607EF" w:rsidRDefault="006607EF" w:rsidP="006607E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16</w:t>
            </w:r>
          </w:p>
        </w:tc>
      </w:tr>
      <w:tr w:rsidR="006607EF" w14:paraId="6CE701C0" w14:textId="77777777" w:rsidTr="006607EF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0DAB6335" w14:textId="6CF13EC7" w:rsidR="006607EF" w:rsidRPr="006607EF" w:rsidRDefault="006607EF" w:rsidP="006607E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17</w:t>
            </w:r>
            <w:r>
              <w:rPr>
                <w:noProof/>
                <w:sz w:val="32"/>
              </w:rPr>
              <w:tab/>
            </w:r>
            <w:r w:rsidRPr="006607EF">
              <w:rPr>
                <w:noProof/>
              </w:rPr>
              <w:t xml:space="preserve"> Week 16</w:t>
            </w:r>
          </w:p>
        </w:tc>
        <w:tc>
          <w:tcPr>
            <w:tcW w:w="2180" w:type="dxa"/>
            <w:shd w:val="clear" w:color="auto" w:fill="auto"/>
          </w:tcPr>
          <w:p w14:paraId="0309AE2B" w14:textId="36808622" w:rsidR="006607EF" w:rsidRPr="006607EF" w:rsidRDefault="006607EF" w:rsidP="006607E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18</w:t>
            </w:r>
          </w:p>
        </w:tc>
        <w:tc>
          <w:tcPr>
            <w:tcW w:w="2180" w:type="dxa"/>
            <w:shd w:val="clear" w:color="auto" w:fill="auto"/>
          </w:tcPr>
          <w:p w14:paraId="256B46CB" w14:textId="6C6877B0" w:rsidR="006607EF" w:rsidRPr="006607EF" w:rsidRDefault="006607EF" w:rsidP="006607E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19</w:t>
            </w:r>
            <w:r>
              <w:rPr>
                <w:noProof/>
                <w:sz w:val="32"/>
              </w:rPr>
              <w:tab/>
            </w:r>
            <w:r w:rsidRPr="006607EF">
              <w:rPr>
                <w:rFonts w:ascii="Wingdings" w:hAnsi="Wingdings"/>
                <w:noProof/>
                <w:sz w:val="32"/>
              </w:rPr>
              <w:t>l</w:t>
            </w:r>
          </w:p>
        </w:tc>
        <w:tc>
          <w:tcPr>
            <w:tcW w:w="2180" w:type="dxa"/>
            <w:shd w:val="clear" w:color="auto" w:fill="auto"/>
          </w:tcPr>
          <w:p w14:paraId="1F87A2CE" w14:textId="55475F6E" w:rsidR="006607EF" w:rsidRPr="006607EF" w:rsidRDefault="006607EF" w:rsidP="006607E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20</w:t>
            </w:r>
          </w:p>
        </w:tc>
        <w:tc>
          <w:tcPr>
            <w:tcW w:w="2180" w:type="dxa"/>
            <w:shd w:val="clear" w:color="auto" w:fill="auto"/>
          </w:tcPr>
          <w:p w14:paraId="317D8723" w14:textId="5927A4EA" w:rsidR="006607EF" w:rsidRPr="006607EF" w:rsidRDefault="006607EF" w:rsidP="006607E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21</w:t>
            </w:r>
          </w:p>
        </w:tc>
        <w:tc>
          <w:tcPr>
            <w:tcW w:w="2180" w:type="dxa"/>
            <w:shd w:val="clear" w:color="auto" w:fill="auto"/>
          </w:tcPr>
          <w:p w14:paraId="37B61C70" w14:textId="3C9B6D6E" w:rsidR="006607EF" w:rsidRPr="006607EF" w:rsidRDefault="006607EF" w:rsidP="006607E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22</w:t>
            </w:r>
          </w:p>
        </w:tc>
        <w:tc>
          <w:tcPr>
            <w:tcW w:w="2180" w:type="dxa"/>
            <w:shd w:val="clear" w:color="auto" w:fill="auto"/>
          </w:tcPr>
          <w:p w14:paraId="606DBC8B" w14:textId="774C47A4" w:rsidR="006607EF" w:rsidRPr="006607EF" w:rsidRDefault="006607EF" w:rsidP="006607E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23</w:t>
            </w:r>
          </w:p>
        </w:tc>
      </w:tr>
      <w:tr w:rsidR="006607EF" w14:paraId="76757CEC" w14:textId="77777777" w:rsidTr="006607EF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753B1A1C" w14:textId="3E6ED388" w:rsidR="006607EF" w:rsidRPr="006607EF" w:rsidRDefault="006607EF" w:rsidP="006607E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24</w:t>
            </w:r>
            <w:r>
              <w:rPr>
                <w:noProof/>
                <w:sz w:val="32"/>
              </w:rPr>
              <w:tab/>
            </w:r>
            <w:r w:rsidRPr="006607EF">
              <w:rPr>
                <w:noProof/>
              </w:rPr>
              <w:t xml:space="preserve"> Week 17</w:t>
            </w:r>
          </w:p>
        </w:tc>
        <w:tc>
          <w:tcPr>
            <w:tcW w:w="2180" w:type="dxa"/>
            <w:shd w:val="clear" w:color="auto" w:fill="auto"/>
          </w:tcPr>
          <w:p w14:paraId="77658BA5" w14:textId="26E3BCFA" w:rsidR="006607EF" w:rsidRPr="006607EF" w:rsidRDefault="006607EF" w:rsidP="006607E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25</w:t>
            </w:r>
          </w:p>
        </w:tc>
        <w:tc>
          <w:tcPr>
            <w:tcW w:w="2180" w:type="dxa"/>
            <w:shd w:val="clear" w:color="auto" w:fill="auto"/>
          </w:tcPr>
          <w:p w14:paraId="0DAB334D" w14:textId="5E336741" w:rsidR="006607EF" w:rsidRPr="006607EF" w:rsidRDefault="006607EF" w:rsidP="006607E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26</w:t>
            </w:r>
          </w:p>
        </w:tc>
        <w:tc>
          <w:tcPr>
            <w:tcW w:w="2180" w:type="dxa"/>
            <w:shd w:val="clear" w:color="auto" w:fill="auto"/>
          </w:tcPr>
          <w:p w14:paraId="7BDBDC46" w14:textId="0F210DF2" w:rsidR="006607EF" w:rsidRPr="006607EF" w:rsidRDefault="006607EF" w:rsidP="006607E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27</w:t>
            </w:r>
          </w:p>
        </w:tc>
        <w:tc>
          <w:tcPr>
            <w:tcW w:w="2180" w:type="dxa"/>
            <w:shd w:val="clear" w:color="auto" w:fill="auto"/>
          </w:tcPr>
          <w:p w14:paraId="3C9E5853" w14:textId="3BAB7789" w:rsidR="006607EF" w:rsidRPr="006607EF" w:rsidRDefault="006607EF" w:rsidP="006607E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28</w:t>
            </w:r>
          </w:p>
        </w:tc>
        <w:tc>
          <w:tcPr>
            <w:tcW w:w="2180" w:type="dxa"/>
            <w:shd w:val="clear" w:color="auto" w:fill="auto"/>
          </w:tcPr>
          <w:p w14:paraId="21AF3B66" w14:textId="21F28EB2" w:rsidR="006607EF" w:rsidRPr="006607EF" w:rsidRDefault="006607EF" w:rsidP="006607E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29</w:t>
            </w:r>
          </w:p>
        </w:tc>
        <w:tc>
          <w:tcPr>
            <w:tcW w:w="2180" w:type="dxa"/>
            <w:shd w:val="clear" w:color="auto" w:fill="auto"/>
          </w:tcPr>
          <w:p w14:paraId="5A868A53" w14:textId="018ABF58" w:rsidR="006607EF" w:rsidRPr="006607EF" w:rsidRDefault="006607EF" w:rsidP="006607E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30</w:t>
            </w:r>
          </w:p>
        </w:tc>
      </w:tr>
    </w:tbl>
    <w:p w14:paraId="5E2A00D3" w14:textId="112F8436" w:rsidR="00353C7C" w:rsidRPr="00B07B48" w:rsidRDefault="006607EF" w:rsidP="006607EF">
      <w:pPr>
        <w:jc w:val="center"/>
        <w:rPr>
          <w:noProof/>
        </w:rPr>
      </w:pPr>
      <w:r>
        <w:rPr>
          <w:noProof/>
        </w:rPr>
        <w:t>© Free-PrintableCalendar.Com</w:t>
      </w:r>
    </w:p>
    <w:sectPr w:rsidR="00353C7C" w:rsidRPr="00B07B48" w:rsidSect="006607EF">
      <w:pgSz w:w="16838" w:h="11906" w:orient="landscape"/>
      <w:pgMar w:top="792" w:right="792" w:bottom="792" w:left="7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EF"/>
    <w:rsid w:val="00065511"/>
    <w:rsid w:val="000B25F1"/>
    <w:rsid w:val="00147071"/>
    <w:rsid w:val="001665D2"/>
    <w:rsid w:val="001E3E41"/>
    <w:rsid w:val="00353C7C"/>
    <w:rsid w:val="004069D1"/>
    <w:rsid w:val="0046755F"/>
    <w:rsid w:val="004709B8"/>
    <w:rsid w:val="00477F5D"/>
    <w:rsid w:val="004A03BA"/>
    <w:rsid w:val="005552E6"/>
    <w:rsid w:val="0058425F"/>
    <w:rsid w:val="005E3166"/>
    <w:rsid w:val="005F6FCD"/>
    <w:rsid w:val="006607EF"/>
    <w:rsid w:val="00760A43"/>
    <w:rsid w:val="00776BE2"/>
    <w:rsid w:val="007C3361"/>
    <w:rsid w:val="009312F0"/>
    <w:rsid w:val="009F4BD3"/>
    <w:rsid w:val="00A703F6"/>
    <w:rsid w:val="00AA342C"/>
    <w:rsid w:val="00B07B48"/>
    <w:rsid w:val="00B47F67"/>
    <w:rsid w:val="00B67070"/>
    <w:rsid w:val="00BD5F67"/>
    <w:rsid w:val="00C012D3"/>
    <w:rsid w:val="00C33BA3"/>
    <w:rsid w:val="00C44412"/>
    <w:rsid w:val="00C8247C"/>
    <w:rsid w:val="00C96AAF"/>
    <w:rsid w:val="00CB2B0F"/>
    <w:rsid w:val="00CC01DE"/>
    <w:rsid w:val="00D81744"/>
    <w:rsid w:val="00DA14F8"/>
    <w:rsid w:val="00DD6C7D"/>
    <w:rsid w:val="00E966BD"/>
    <w:rsid w:val="00EB5896"/>
    <w:rsid w:val="00EF1373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24E804"/>
  <w15:chartTrackingRefBased/>
  <w15:docId w15:val="{9A8B1289-9B3F-4D13-9203-B36A5CB2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3.january-2019-calendar-horizontal\MB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MBCalendar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MBCalendar Macro</vt:lpstr>
    </vt:vector>
  </TitlesOfParts>
  <Company>Computer Software Consultant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2023 Calendar</dc:title>
  <dc:subject/>
  <dc:creator>Free-PrintableCalendar.Com</dc:creator>
  <cp:keywords/>
  <dc:description>Download more at Free-PrintableCalendar.Com</dc:description>
  <cp:lastModifiedBy>PrintableCalendar</cp:lastModifiedBy>
  <cp:revision>1</cp:revision>
  <dcterms:created xsi:type="dcterms:W3CDTF">2021-12-03T03:45:00Z</dcterms:created>
  <dcterms:modified xsi:type="dcterms:W3CDTF">2021-12-03T03:46:00Z</dcterms:modified>
</cp:coreProperties>
</file>