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1A204014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D24A77">
        <w:rPr>
          <w:sz w:val="96"/>
          <w:szCs w:val="96"/>
        </w:rPr>
        <w:t>Apr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D24A77">
        <w:rPr>
          <w:rStyle w:val="Emphasis"/>
          <w:sz w:val="96"/>
          <w:szCs w:val="96"/>
        </w:rPr>
        <w:t>2024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326784B2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221A33F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4A77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B51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F11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D24A77">
              <w:fldChar w:fldCharType="separate"/>
            </w:r>
            <w:r w:rsidR="00D24A77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698ACF7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4A77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24A7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4A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24A77">
              <w:fldChar w:fldCharType="separate"/>
            </w:r>
            <w:r w:rsidR="00D24A7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D24A77">
              <w:fldChar w:fldCharType="separate"/>
            </w:r>
            <w:r w:rsidR="00D24A7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37740AD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4A77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24A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4A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24A77">
              <w:fldChar w:fldCharType="separate"/>
            </w:r>
            <w:r w:rsidR="00D24A7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D24A77">
              <w:fldChar w:fldCharType="separate"/>
            </w:r>
            <w:r w:rsidR="00D24A7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4686908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4A77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24A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24A7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24A77">
              <w:fldChar w:fldCharType="separate"/>
            </w:r>
            <w:r w:rsidR="00D24A7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D24A77">
              <w:fldChar w:fldCharType="separate"/>
            </w:r>
            <w:r w:rsidR="00D24A77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13CAB55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4A77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24A7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24A7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925E05">
              <w:fldChar w:fldCharType="separate"/>
            </w:r>
            <w:r w:rsidR="00D24A77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925E05">
              <w:fldChar w:fldCharType="separate"/>
            </w:r>
            <w:r w:rsidR="00D24A7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4976FFA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002A99C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2750FEA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D24A77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0591C8E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D24A7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262A4A7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D24A7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75CC1AF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D24A7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3376FFB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D24A7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3BA8111C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5EB87722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5325E8A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D24A7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46BDB7E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D24A7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5F99CCB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D24A7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2EBC5F3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D24A7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6F5A963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D24A7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41947E4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6B757E5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0E0B59D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D24A7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5BAF3F7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D24A7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38BF6EB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D24A7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34621AA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D24A7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60571BB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D24A7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71F071FA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755A4AD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6C715BA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24A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24A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24A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77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24A7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5E883B5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24A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24A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24A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7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24A7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7485C87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24A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24A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B518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6CD4294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24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B518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51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B518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A82C1B">
              <w:fldChar w:fldCharType="separate"/>
            </w:r>
            <w:r w:rsidR="009B5188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23F8163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24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B518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51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B518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B5188">
              <w:fldChar w:fldCharType="separate"/>
            </w:r>
            <w:r w:rsidR="009B5188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5CA5C36F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671958"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151C0A7A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D24A7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F4318">
              <w:rPr>
                <w:rStyle w:val="Emphasis"/>
              </w:rPr>
              <w:fldChar w:fldCharType="separate"/>
            </w:r>
            <w:r w:rsidR="009B518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42A77D4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24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B518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51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719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0372" w14:textId="77777777" w:rsidR="009C3F1D" w:rsidRDefault="009C3F1D">
      <w:pPr>
        <w:spacing w:after="0" w:line="240" w:lineRule="auto"/>
      </w:pPr>
      <w:r>
        <w:separator/>
      </w:r>
    </w:p>
  </w:endnote>
  <w:endnote w:type="continuationSeparator" w:id="0">
    <w:p w14:paraId="21A702C7" w14:textId="77777777" w:rsidR="009C3F1D" w:rsidRDefault="009C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8E68" w14:textId="77777777" w:rsidR="009C3F1D" w:rsidRDefault="009C3F1D">
      <w:pPr>
        <w:spacing w:after="0" w:line="240" w:lineRule="auto"/>
      </w:pPr>
      <w:r>
        <w:separator/>
      </w:r>
    </w:p>
  </w:footnote>
  <w:footnote w:type="continuationSeparator" w:id="0">
    <w:p w14:paraId="4F5C9147" w14:textId="77777777" w:rsidR="009C3F1D" w:rsidRDefault="009C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4"/>
    <w:docVar w:name="MonthStart" w:val="4/1/2024"/>
  </w:docVars>
  <w:rsids>
    <w:rsidRoot w:val="00F65294"/>
    <w:rsid w:val="00045F53"/>
    <w:rsid w:val="000717EE"/>
    <w:rsid w:val="000A6601"/>
    <w:rsid w:val="000D1EF5"/>
    <w:rsid w:val="000F11A7"/>
    <w:rsid w:val="00120278"/>
    <w:rsid w:val="0015164F"/>
    <w:rsid w:val="001D743B"/>
    <w:rsid w:val="00214701"/>
    <w:rsid w:val="002B069E"/>
    <w:rsid w:val="002D7FD4"/>
    <w:rsid w:val="002F7C7F"/>
    <w:rsid w:val="0036666C"/>
    <w:rsid w:val="00385F5F"/>
    <w:rsid w:val="003A5E29"/>
    <w:rsid w:val="003D3885"/>
    <w:rsid w:val="003D3D58"/>
    <w:rsid w:val="004070D0"/>
    <w:rsid w:val="00457D2E"/>
    <w:rsid w:val="004758CD"/>
    <w:rsid w:val="005649EA"/>
    <w:rsid w:val="00574791"/>
    <w:rsid w:val="005F7746"/>
    <w:rsid w:val="006672A8"/>
    <w:rsid w:val="00671958"/>
    <w:rsid w:val="006D3C14"/>
    <w:rsid w:val="00717487"/>
    <w:rsid w:val="007429E2"/>
    <w:rsid w:val="007B29DC"/>
    <w:rsid w:val="00837FF0"/>
    <w:rsid w:val="008404F9"/>
    <w:rsid w:val="008B47B8"/>
    <w:rsid w:val="008F4318"/>
    <w:rsid w:val="00925E05"/>
    <w:rsid w:val="0094678D"/>
    <w:rsid w:val="0097131C"/>
    <w:rsid w:val="009B5188"/>
    <w:rsid w:val="009C3F1D"/>
    <w:rsid w:val="00A50BCA"/>
    <w:rsid w:val="00A5684F"/>
    <w:rsid w:val="00A82C1B"/>
    <w:rsid w:val="00B21545"/>
    <w:rsid w:val="00B71BC7"/>
    <w:rsid w:val="00B75A54"/>
    <w:rsid w:val="00BB1DEA"/>
    <w:rsid w:val="00BD49C0"/>
    <w:rsid w:val="00BE33C9"/>
    <w:rsid w:val="00BE5120"/>
    <w:rsid w:val="00C26BE9"/>
    <w:rsid w:val="00C47FD1"/>
    <w:rsid w:val="00C655A2"/>
    <w:rsid w:val="00C70B9F"/>
    <w:rsid w:val="00C74D57"/>
    <w:rsid w:val="00C92889"/>
    <w:rsid w:val="00CB2871"/>
    <w:rsid w:val="00CC7BC7"/>
    <w:rsid w:val="00D24A77"/>
    <w:rsid w:val="00D56312"/>
    <w:rsid w:val="00D576B9"/>
    <w:rsid w:val="00DB6AD2"/>
    <w:rsid w:val="00DC3FCA"/>
    <w:rsid w:val="00E05F4B"/>
    <w:rsid w:val="00E34E44"/>
    <w:rsid w:val="00F26F4F"/>
    <w:rsid w:val="00F54344"/>
    <w:rsid w:val="00F6529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Printable Calendar</dc:title>
  <dc:subject/>
  <dc:creator/>
  <cp:keywords/>
  <dc:description>Download more at Free-PrintableCalendar.Com</dc:description>
  <cp:lastModifiedBy/>
  <cp:revision>1</cp:revision>
  <dcterms:created xsi:type="dcterms:W3CDTF">2021-12-03T14:03:00Z</dcterms:created>
  <dcterms:modified xsi:type="dcterms:W3CDTF">2021-12-03T14:03:00Z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