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B15F5C">
        <w:rPr>
          <w:color w:val="404040" w:themeColor="text1" w:themeTint="BF"/>
          <w:sz w:val="72"/>
          <w:szCs w:val="72"/>
        </w:rPr>
        <w:t>Aug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B15F5C">
        <w:rPr>
          <w:rStyle w:val="Emphasis"/>
          <w:color w:val="404040" w:themeColor="text1" w:themeTint="BF"/>
          <w:sz w:val="72"/>
          <w:szCs w:val="72"/>
        </w:rPr>
        <w:t>2019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E6E7E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E6E7E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E6E7E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E6E7E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E6E7E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E6E7E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E6E7E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5F5C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15F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F30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5F5C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15F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B0ED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5F5C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15F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B0ED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5F5C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B0ED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B0ED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0EDA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15F5C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5F5C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15F5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15F5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15F5C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15F5C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15F5C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15F5C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15F5C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15F5C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560EA1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15F5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B15F5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B15F5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B15F5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B15F5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B15F5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B15F5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B15F5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B15F5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B15F5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15F5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15F5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5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15F5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15F5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15F5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15F5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5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15F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15F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15F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15F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5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15F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15F5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15F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15F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5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15F5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15F5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15F5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15F5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5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15F5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15F5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15F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6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7C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footerReference w:type="default" r:id="rId7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0D" w:rsidRDefault="009C700D">
      <w:pPr>
        <w:spacing w:after="0" w:line="240" w:lineRule="auto"/>
      </w:pPr>
      <w:r>
        <w:separator/>
      </w:r>
    </w:p>
  </w:endnote>
  <w:endnote w:type="continuationSeparator" w:id="0">
    <w:p w:rsidR="009C700D" w:rsidRDefault="009C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A1" w:rsidRPr="001D2EE7" w:rsidRDefault="001D2EE7" w:rsidP="001D2EE7">
    <w:pPr>
      <w:pStyle w:val="Footer"/>
      <w:jc w:val="center"/>
    </w:pPr>
    <w:r>
      <w:t>© Free-PrintableCalendar.Com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0D" w:rsidRDefault="009C700D">
      <w:pPr>
        <w:spacing w:after="0" w:line="240" w:lineRule="auto"/>
      </w:pPr>
      <w:r>
        <w:separator/>
      </w:r>
    </w:p>
  </w:footnote>
  <w:footnote w:type="continuationSeparator" w:id="0">
    <w:p w:rsidR="009C700D" w:rsidRDefault="009C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Start" w:val="8/1/2019"/>
  </w:docVars>
  <w:rsids>
    <w:rsidRoot w:val="008E50E3"/>
    <w:rsid w:val="00045F53"/>
    <w:rsid w:val="000717EE"/>
    <w:rsid w:val="00077E17"/>
    <w:rsid w:val="00120278"/>
    <w:rsid w:val="001D2EE7"/>
    <w:rsid w:val="001E568A"/>
    <w:rsid w:val="002D7FD4"/>
    <w:rsid w:val="0036666C"/>
    <w:rsid w:val="003A1415"/>
    <w:rsid w:val="003A5E29"/>
    <w:rsid w:val="003B0EDA"/>
    <w:rsid w:val="003D3885"/>
    <w:rsid w:val="00457DC1"/>
    <w:rsid w:val="004F044D"/>
    <w:rsid w:val="005456E6"/>
    <w:rsid w:val="00560EA1"/>
    <w:rsid w:val="005A564B"/>
    <w:rsid w:val="00674BF4"/>
    <w:rsid w:val="007429E2"/>
    <w:rsid w:val="007B237C"/>
    <w:rsid w:val="007B29DC"/>
    <w:rsid w:val="00837FF0"/>
    <w:rsid w:val="008C5324"/>
    <w:rsid w:val="008E50E3"/>
    <w:rsid w:val="00916FA3"/>
    <w:rsid w:val="00955BE8"/>
    <w:rsid w:val="009A5DA3"/>
    <w:rsid w:val="009C700D"/>
    <w:rsid w:val="009E7C2D"/>
    <w:rsid w:val="009F3072"/>
    <w:rsid w:val="00B15F5C"/>
    <w:rsid w:val="00B21545"/>
    <w:rsid w:val="00B71BC7"/>
    <w:rsid w:val="00B75A54"/>
    <w:rsid w:val="00BB2C30"/>
    <w:rsid w:val="00BE33C9"/>
    <w:rsid w:val="00C07A9F"/>
    <w:rsid w:val="00C26BE9"/>
    <w:rsid w:val="00C47FD1"/>
    <w:rsid w:val="00C57A72"/>
    <w:rsid w:val="00C74D57"/>
    <w:rsid w:val="00CB2871"/>
    <w:rsid w:val="00D56312"/>
    <w:rsid w:val="00D576B9"/>
    <w:rsid w:val="00DC3FCA"/>
    <w:rsid w:val="00E34E44"/>
    <w:rsid w:val="00EE6E7E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2018-05-13T06:27:00Z</dcterms:created>
  <dcterms:modified xsi:type="dcterms:W3CDTF">2018-11-06T15:51:00Z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