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F" w:rsidRDefault="00DA4936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August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2021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967FF" w:rsidRDefault="001C6C31">
            <w:pPr>
              <w:pStyle w:val="Day"/>
            </w:pPr>
            <w:r>
              <w:t>Sunday</w:t>
            </w: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C6C3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2091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2091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35F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35FF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35FF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35FF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5FF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  <w:tr w:rsidR="00D967FF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A493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Date"/>
            </w:pPr>
          </w:p>
        </w:tc>
      </w:tr>
      <w:tr w:rsidR="00D967FF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67FF" w:rsidRDefault="00D967FF">
            <w:pPr>
              <w:pStyle w:val="CalendarText"/>
            </w:pPr>
          </w:p>
        </w:tc>
      </w:tr>
    </w:tbl>
    <w:p w:rsidR="00D967FF" w:rsidRDefault="002B779C" w:rsidP="002B779C">
      <w:pPr>
        <w:jc w:val="center"/>
      </w:pPr>
      <w:r>
        <w:t>© Free-PrintableCalendar.Com</w:t>
      </w:r>
      <w:bookmarkStart w:id="0" w:name="_GoBack"/>
      <w:bookmarkEnd w:id="0"/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2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2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B779C"/>
    <w:rsid w:val="002C553F"/>
    <w:rsid w:val="002C6F54"/>
    <w:rsid w:val="00335FFD"/>
    <w:rsid w:val="00521CAA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F59D4-3D31-4F41-8EBC-ADA1EC21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4</cp:revision>
  <dcterms:created xsi:type="dcterms:W3CDTF">2018-11-20T03:17:00Z</dcterms:created>
  <dcterms:modified xsi:type="dcterms:W3CDTF">2018-12-02T09:52:00Z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