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E17EA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76C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76C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76C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6C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76C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13009F" w:rsidP="0013009F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3009F"/>
    <w:rsid w:val="001C6C31"/>
    <w:rsid w:val="002C6F54"/>
    <w:rsid w:val="00335FFD"/>
    <w:rsid w:val="003F32D0"/>
    <w:rsid w:val="00473FDE"/>
    <w:rsid w:val="005076C9"/>
    <w:rsid w:val="00521CAA"/>
    <w:rsid w:val="005B38A3"/>
    <w:rsid w:val="008712EC"/>
    <w:rsid w:val="009619B8"/>
    <w:rsid w:val="00BF49AE"/>
    <w:rsid w:val="00C12A57"/>
    <w:rsid w:val="00C56884"/>
    <w:rsid w:val="00CB7E81"/>
    <w:rsid w:val="00D11F65"/>
    <w:rsid w:val="00D2091D"/>
    <w:rsid w:val="00D3062F"/>
    <w:rsid w:val="00D967FF"/>
    <w:rsid w:val="00DA4936"/>
    <w:rsid w:val="00E1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2F38B-6F39-48D7-A1DF-49EE75C0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2018-11-20T03:27:00Z</dcterms:created>
  <dcterms:modified xsi:type="dcterms:W3CDTF">2018-12-02T09:58:00Z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