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4A626D" w14:paraId="5D08D64D" w14:textId="77777777" w:rsidTr="004A626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4A626D" w14:paraId="685DE45B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0AAB4AB6" w14:textId="197BEAAE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July 2024</w:t>
                  </w:r>
                </w:p>
              </w:tc>
            </w:tr>
            <w:tr w:rsidR="004A626D" w14:paraId="3573AB2E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750E78C2" w14:textId="41E6CF48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73B946D" w14:textId="4EAACE3A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3B9ED71" w14:textId="09B67571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ED6EBB5" w14:textId="37C438E2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61D488F" w14:textId="7DC6FEDA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1C756C92" w14:textId="562BFFB5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FD2CF9D" w14:textId="70FDAF2C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4A626D" w14:paraId="323AEF6D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17AC1D4" w14:textId="4F3624D1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4D6AABBF" w14:textId="6B2F4D40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104B8E0A" w14:textId="10B37C99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3D94CC55" w14:textId="50BFC63C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106FA349" w14:textId="6824BEAA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25D7E929" w14:textId="64B37BE9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671881DD" w14:textId="54A59906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A626D" w14:paraId="0EF580FF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9FFF0E8" w14:textId="6FEC4CED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0AC9B2A0" w14:textId="57500074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76D65C65" w14:textId="332E52C2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18A37858" w14:textId="1329B68B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524C7FF0" w14:textId="424CB2B6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5BD50E53" w14:textId="1370BD26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179374D3" w14:textId="671503CA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A626D" w14:paraId="5FF9ACAD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B626EE8" w14:textId="2C3F43EF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0A45A3EF" w14:textId="121E02B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2CAEBFCC" w14:textId="245AE69F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4700C2E3" w14:textId="4E4E27D2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034146C6" w14:textId="275A76C3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7A44D844" w14:textId="548AD7A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3E29ADB4" w14:textId="6D800013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A626D" w14:paraId="0B124052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08626455" w14:textId="628FD402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41AFD18B" w14:textId="42C53B5A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110691F9" w14:textId="2382B161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441AB414" w14:textId="67DBAD3A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4F7B4D10" w14:textId="719185D9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48484AEF" w14:textId="76C8D8BB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186F90C9" w14:textId="122F645D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A626D" w14:paraId="7121E1FA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563A4056" w14:textId="3F2A02F3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13C30613" w14:textId="49C002D6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3BCCD0C8" w14:textId="6639AE6C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3B72663E" w14:textId="7777777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EC92D58" w14:textId="7777777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6DD541E" w14:textId="7777777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3F10A39" w14:textId="7777777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4A626D" w14:paraId="5B3E0922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32A76798" w14:textId="6D0F3E8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September 2024</w:t>
                  </w:r>
                </w:p>
              </w:tc>
            </w:tr>
            <w:tr w:rsidR="004A626D" w14:paraId="071985A2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75F15229" w14:textId="7CDEA106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5E9F5EA" w14:textId="03D4573F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B8BF823" w14:textId="0423CD4E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3BB204C" w14:textId="6C87CC66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CD2C552" w14:textId="30B9658F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CE8C017" w14:textId="5379E635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81E2261" w14:textId="06814F22" w:rsidR="004A626D" w:rsidRPr="004A626D" w:rsidRDefault="004A626D" w:rsidP="004A626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4A626D" w14:paraId="20958E85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92859A3" w14:textId="7EB3DDE4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1C03AE7D" w14:textId="7777777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449B705" w14:textId="7777777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AFF0AD7" w14:textId="7777777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154FB3A6" w14:textId="7777777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DAB9D1B" w14:textId="7777777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2BB6D852" w14:textId="29C57098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A626D" w14:paraId="19E96623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48937CB" w14:textId="167D3543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3F2E386B" w14:textId="5C710E19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6B373A42" w14:textId="7836CF36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40C2EA91" w14:textId="69B84DAA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10AD886E" w14:textId="5E88671F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6C57AFF0" w14:textId="31E8ED79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7B056B11" w14:textId="4FEB134C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A626D" w14:paraId="61D2FB80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A00030A" w14:textId="08502A5F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5D81648F" w14:textId="0676373C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47FB9831" w14:textId="0031BF89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1A0A6C44" w14:textId="0F8D89DE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1CE825BA" w14:textId="43EECBBD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10FC0CD1" w14:textId="3B0ADB72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308462E7" w14:textId="2A9182E6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A626D" w14:paraId="74E27DC5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607578E" w14:textId="2B578D45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12B6DEAC" w14:textId="58D35021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0C89182C" w14:textId="3DB5E771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0270FF7E" w14:textId="067CB1A5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44063E65" w14:textId="78B7C760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3E947652" w14:textId="3D68B62C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608BF929" w14:textId="7521790B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A626D" w14:paraId="4664C6D8" w14:textId="77777777" w:rsidTr="004A626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FFFF3A4" w14:textId="202D8AA4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0932A4D6" w14:textId="0E2C81EF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76EA5971" w14:textId="5C8164D2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17762AA1" w14:textId="6B05B290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2B4E2F97" w14:textId="54A03C31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71848A2C" w14:textId="223203A3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04B59D6B" w14:textId="73C243E7" w:rsidR="004A626D" w:rsidRPr="004A626D" w:rsidRDefault="004A626D" w:rsidP="004A626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</w:tr>
          </w:tbl>
          <w:p w14:paraId="60EC1C5C" w14:textId="55546019" w:rsidR="004A626D" w:rsidRPr="004A626D" w:rsidRDefault="004A626D" w:rsidP="004A626D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August 2024</w:t>
            </w:r>
          </w:p>
        </w:tc>
      </w:tr>
      <w:tr w:rsidR="004A626D" w14:paraId="7CDFE66D" w14:textId="77777777" w:rsidTr="004A626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371242DB" w14:textId="2A20327F" w:rsidR="004A626D" w:rsidRPr="004A626D" w:rsidRDefault="004A626D" w:rsidP="004A626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529BA133" w14:textId="303E0216" w:rsidR="004A626D" w:rsidRPr="004A626D" w:rsidRDefault="004A626D" w:rsidP="004A626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378412F8" w14:textId="55E2D890" w:rsidR="004A626D" w:rsidRPr="004A626D" w:rsidRDefault="004A626D" w:rsidP="004A626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60D88E15" w14:textId="7A9AEC98" w:rsidR="004A626D" w:rsidRPr="004A626D" w:rsidRDefault="004A626D" w:rsidP="004A626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6ECF9B3C" w14:textId="24736CB8" w:rsidR="004A626D" w:rsidRPr="004A626D" w:rsidRDefault="004A626D" w:rsidP="004A626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2D83444F" w14:textId="7B1E9F17" w:rsidR="004A626D" w:rsidRPr="004A626D" w:rsidRDefault="004A626D" w:rsidP="004A626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1FE059C0" w14:textId="60CA23CC" w:rsidR="004A626D" w:rsidRPr="004A626D" w:rsidRDefault="004A626D" w:rsidP="004A626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4A626D" w14:paraId="408D67F5" w14:textId="77777777" w:rsidTr="004A626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497CEF9" w14:textId="77777777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3EEBE52C" w14:textId="77777777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7AC3A418" w14:textId="77777777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3E7B2820" w14:textId="47A9E4CE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180" w:type="dxa"/>
            <w:shd w:val="clear" w:color="auto" w:fill="auto"/>
          </w:tcPr>
          <w:p w14:paraId="15BF33C3" w14:textId="4607CF66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6331750A" w14:textId="50F8146B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7B63D91F" w14:textId="038031FD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  <w:r>
              <w:rPr>
                <w:noProof/>
                <w:sz w:val="32"/>
              </w:rPr>
              <w:tab/>
            </w:r>
            <w:r w:rsidRPr="004A626D">
              <w:rPr>
                <w:rFonts w:ascii="Wingdings" w:hAnsi="Wingdings"/>
                <w:noProof/>
                <w:sz w:val="32"/>
              </w:rPr>
              <w:t>l</w:t>
            </w:r>
          </w:p>
        </w:tc>
      </w:tr>
      <w:tr w:rsidR="004A626D" w14:paraId="61167933" w14:textId="77777777" w:rsidTr="004A626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BD9F8D9" w14:textId="60101B52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4A626D">
              <w:rPr>
                <w:noProof/>
              </w:rPr>
              <w:t xml:space="preserve"> Week 32</w:t>
            </w:r>
          </w:p>
        </w:tc>
        <w:tc>
          <w:tcPr>
            <w:tcW w:w="2180" w:type="dxa"/>
            <w:shd w:val="clear" w:color="auto" w:fill="auto"/>
          </w:tcPr>
          <w:p w14:paraId="442C6450" w14:textId="262943D9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761135D7" w14:textId="1F41A6DE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0D4B5EB6" w14:textId="2BD5F278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180" w:type="dxa"/>
            <w:shd w:val="clear" w:color="auto" w:fill="auto"/>
          </w:tcPr>
          <w:p w14:paraId="1F7D2B49" w14:textId="71EAC127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2180" w:type="dxa"/>
            <w:shd w:val="clear" w:color="auto" w:fill="auto"/>
          </w:tcPr>
          <w:p w14:paraId="1FF247B8" w14:textId="7DDD8EBD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2CB61A2A" w14:textId="70A8E94E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</w:tr>
      <w:tr w:rsidR="004A626D" w14:paraId="10EA23B5" w14:textId="77777777" w:rsidTr="004A626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36347F5B" w14:textId="42FAD232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  <w:r>
              <w:rPr>
                <w:noProof/>
                <w:sz w:val="32"/>
              </w:rPr>
              <w:tab/>
            </w:r>
            <w:r w:rsidRPr="004A626D">
              <w:rPr>
                <w:noProof/>
              </w:rPr>
              <w:t xml:space="preserve"> Week 33</w:t>
            </w:r>
          </w:p>
        </w:tc>
        <w:tc>
          <w:tcPr>
            <w:tcW w:w="2180" w:type="dxa"/>
            <w:shd w:val="clear" w:color="auto" w:fill="auto"/>
          </w:tcPr>
          <w:p w14:paraId="17069A22" w14:textId="669CA780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7353B62F" w14:textId="0CEE2BF7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6D810CE0" w14:textId="6E4F4975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180" w:type="dxa"/>
            <w:shd w:val="clear" w:color="auto" w:fill="auto"/>
          </w:tcPr>
          <w:p w14:paraId="0AD7EB7C" w14:textId="1A07A555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18719C23" w14:textId="6911BA01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597FA502" w14:textId="3D012D67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</w:tr>
      <w:tr w:rsidR="004A626D" w14:paraId="7B6FA51A" w14:textId="77777777" w:rsidTr="004A626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1689267" w14:textId="6084073E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4A626D">
              <w:rPr>
                <w:rFonts w:ascii="Wingdings" w:hAnsi="Wingdings"/>
                <w:noProof/>
                <w:sz w:val="32"/>
              </w:rPr>
              <w:t>m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4A626D">
              <w:rPr>
                <w:noProof/>
              </w:rPr>
              <w:t xml:space="preserve"> Week 34</w:t>
            </w:r>
          </w:p>
        </w:tc>
        <w:tc>
          <w:tcPr>
            <w:tcW w:w="2180" w:type="dxa"/>
            <w:shd w:val="clear" w:color="auto" w:fill="auto"/>
          </w:tcPr>
          <w:p w14:paraId="23C51D03" w14:textId="3A8258B6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5BF6BA48" w14:textId="3CFF0E18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180" w:type="dxa"/>
            <w:shd w:val="clear" w:color="auto" w:fill="auto"/>
          </w:tcPr>
          <w:p w14:paraId="2355385C" w14:textId="05E758E2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180" w:type="dxa"/>
            <w:shd w:val="clear" w:color="auto" w:fill="auto"/>
          </w:tcPr>
          <w:p w14:paraId="175FD546" w14:textId="79B45581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5285AC94" w14:textId="5FBB30CD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180" w:type="dxa"/>
            <w:shd w:val="clear" w:color="auto" w:fill="auto"/>
          </w:tcPr>
          <w:p w14:paraId="6D3A94E9" w14:textId="1D9CED43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</w:tr>
      <w:tr w:rsidR="004A626D" w14:paraId="42378E42" w14:textId="77777777" w:rsidTr="004A626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51DDD65" w14:textId="1852F019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  <w:r>
              <w:rPr>
                <w:noProof/>
                <w:sz w:val="32"/>
              </w:rPr>
              <w:tab/>
            </w:r>
            <w:r w:rsidRPr="004A626D">
              <w:rPr>
                <w:noProof/>
              </w:rPr>
              <w:t xml:space="preserve"> Week 35</w:t>
            </w:r>
          </w:p>
        </w:tc>
        <w:tc>
          <w:tcPr>
            <w:tcW w:w="2180" w:type="dxa"/>
            <w:shd w:val="clear" w:color="auto" w:fill="auto"/>
          </w:tcPr>
          <w:p w14:paraId="65C32469" w14:textId="47D9FCA7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0A58BD3E" w14:textId="73E84DCF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0960B8FC" w14:textId="787D0282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180" w:type="dxa"/>
            <w:shd w:val="clear" w:color="auto" w:fill="auto"/>
          </w:tcPr>
          <w:p w14:paraId="5EA55DA2" w14:textId="26CA5CF4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180" w:type="dxa"/>
            <w:shd w:val="clear" w:color="auto" w:fill="auto"/>
          </w:tcPr>
          <w:p w14:paraId="0905F1A3" w14:textId="4EE81203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180" w:type="dxa"/>
            <w:shd w:val="clear" w:color="auto" w:fill="auto"/>
          </w:tcPr>
          <w:p w14:paraId="4413AF44" w14:textId="77777777" w:rsidR="004A626D" w:rsidRPr="004A626D" w:rsidRDefault="004A626D" w:rsidP="004A626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7BFF9B1A" w14:textId="20F78B0E" w:rsidR="00353C7C" w:rsidRPr="00B07B48" w:rsidRDefault="004A626D" w:rsidP="004A626D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4A626D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6D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4A626D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CC7D9"/>
  <w15:chartTrackingRefBased/>
  <w15:docId w15:val="{2B1607EF-0D3A-4CDF-A0CE-AA175412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2021-12-03T04:17:00Z</dcterms:created>
  <dcterms:modified xsi:type="dcterms:W3CDTF">2021-12-03T04:18:00Z</dcterms:modified>
</cp:coreProperties>
</file>