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DC3EBB" w:rsidTr="003B2938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DC3EBB" w:rsidTr="00DC3EBB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DC3EBB" w:rsidRDefault="00DC3EBB" w:rsidP="00DC3EB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2019</w:t>
                  </w:r>
                </w:p>
              </w:tc>
            </w:tr>
            <w:tr w:rsidR="00DC3EBB" w:rsidTr="00DC3EBB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DC3EBB" w:rsidTr="00DC3EBB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DC3EBB" w:rsidRDefault="00DC3EBB" w:rsidP="00DC3EB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2020</w:t>
                  </w:r>
                </w:p>
              </w:tc>
            </w:tr>
            <w:tr w:rsidR="00DC3EBB" w:rsidTr="00DC3EBB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DC3EBB" w:rsidTr="00DC3EBB">
              <w:trPr>
                <w:trHeight w:hRule="exact" w:val="371"/>
              </w:trPr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DC3EBB" w:rsidRPr="00DC3EBB" w:rsidRDefault="00DC3EBB" w:rsidP="00DC3EB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DC3EBB" w:rsidRPr="00DC3EBB" w:rsidRDefault="00DC3EBB" w:rsidP="00DC3EBB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2019</w:t>
            </w:r>
          </w:p>
        </w:tc>
      </w:tr>
      <w:tr w:rsidR="00DC3EBB" w:rsidTr="003B2938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DC3EBB" w:rsidRPr="00DC3EBB" w:rsidRDefault="00DC3EBB" w:rsidP="00DC3EB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DC3EBB" w:rsidTr="003B2938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DC3EBB" w:rsidTr="003B293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DC3EBB">
              <w:rPr>
                <w:noProof/>
              </w:rPr>
              <w:t xml:space="preserve"> Week 49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DC3EBB" w:rsidTr="003B293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DC3EBB">
              <w:rPr>
                <w:noProof/>
              </w:rPr>
              <w:t xml:space="preserve"> Week 50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DC3EBB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DC3EBB" w:rsidTr="003B293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DC3EBB">
              <w:rPr>
                <w:noProof/>
              </w:rPr>
              <w:t xml:space="preserve"> Week 51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DC3EBB" w:rsidTr="003B293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DC3EBB">
              <w:rPr>
                <w:noProof/>
              </w:rPr>
              <w:t xml:space="preserve"> Week 52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DC3EBB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580" w:type="dxa"/>
            <w:shd w:val="clear" w:color="auto" w:fill="auto"/>
          </w:tcPr>
          <w:p w:rsidR="00DC3EBB" w:rsidRPr="00DC3EBB" w:rsidRDefault="00DC3EBB" w:rsidP="00DC3EB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:rsidR="00353C7C" w:rsidRPr="00B07B48" w:rsidRDefault="003B2938" w:rsidP="003B2938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DC3EBB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B"/>
    <w:rsid w:val="00065511"/>
    <w:rsid w:val="000B25F1"/>
    <w:rsid w:val="001665D2"/>
    <w:rsid w:val="00353C7C"/>
    <w:rsid w:val="003B2938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C3EBB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2018-07-03T09:51:00Z</dcterms:created>
  <dcterms:modified xsi:type="dcterms:W3CDTF">2018-07-04T09:04:00Z</dcterms:modified>
</cp:coreProperties>
</file>