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AE6C8A" w:rsidTr="00AE6C8A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AE6C8A" w:rsidTr="00AE6C8A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AE6C8A" w:rsidRDefault="00AE6C8A" w:rsidP="00AE6C8A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November 2021</w:t>
                  </w:r>
                </w:p>
              </w:tc>
            </w:tr>
            <w:tr w:rsidR="00AE6C8A" w:rsidTr="00AE6C8A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AE6C8A" w:rsidTr="00AE6C8A">
              <w:trPr>
                <w:trHeight w:hRule="exact" w:val="248"/>
              </w:trPr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</w:tr>
            <w:tr w:rsidR="00AE6C8A" w:rsidTr="00AE6C8A">
              <w:trPr>
                <w:trHeight w:hRule="exact" w:val="248"/>
              </w:trPr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</w:tr>
            <w:tr w:rsidR="00AE6C8A" w:rsidTr="00AE6C8A">
              <w:trPr>
                <w:trHeight w:hRule="exact" w:val="248"/>
              </w:trPr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</w:tr>
            <w:tr w:rsidR="00AE6C8A" w:rsidTr="00AE6C8A">
              <w:trPr>
                <w:trHeight w:hRule="exact" w:val="248"/>
              </w:trPr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</w:tr>
            <w:tr w:rsidR="00AE6C8A" w:rsidTr="00AE6C8A">
              <w:trPr>
                <w:trHeight w:hRule="exact" w:val="248"/>
              </w:trPr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AE6C8A" w:rsidTr="00AE6C8A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AE6C8A" w:rsidRDefault="00AE6C8A" w:rsidP="00AE6C8A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January 2022</w:t>
                  </w:r>
                </w:p>
              </w:tc>
            </w:tr>
            <w:tr w:rsidR="00AE6C8A" w:rsidTr="00AE6C8A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AE6C8A" w:rsidTr="00AE6C8A">
              <w:trPr>
                <w:trHeight w:hRule="exact" w:val="248"/>
              </w:trPr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</w:tr>
            <w:tr w:rsidR="00AE6C8A" w:rsidTr="00AE6C8A">
              <w:trPr>
                <w:trHeight w:hRule="exact" w:val="248"/>
              </w:trPr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</w:tr>
            <w:tr w:rsidR="00AE6C8A" w:rsidTr="00AE6C8A">
              <w:trPr>
                <w:trHeight w:hRule="exact" w:val="248"/>
              </w:trPr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</w:tr>
            <w:tr w:rsidR="00AE6C8A" w:rsidTr="00AE6C8A">
              <w:trPr>
                <w:trHeight w:hRule="exact" w:val="248"/>
              </w:trPr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</w:tr>
            <w:tr w:rsidR="00AE6C8A" w:rsidTr="00AE6C8A">
              <w:trPr>
                <w:trHeight w:hRule="exact" w:val="248"/>
              </w:trPr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AE6C8A" w:rsidRPr="00AE6C8A" w:rsidRDefault="00AE6C8A" w:rsidP="00AE6C8A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</w:tr>
          </w:tbl>
          <w:p w:rsidR="00AE6C8A" w:rsidRPr="00AE6C8A" w:rsidRDefault="00AE6C8A" w:rsidP="00AE6C8A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December 2021</w:t>
            </w:r>
          </w:p>
        </w:tc>
      </w:tr>
      <w:tr w:rsidR="00AE6C8A" w:rsidTr="00AE6C8A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6C8A" w:rsidRPr="00AE6C8A" w:rsidRDefault="00AE6C8A" w:rsidP="00AE6C8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6C8A" w:rsidRPr="00AE6C8A" w:rsidRDefault="00AE6C8A" w:rsidP="00AE6C8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6C8A" w:rsidRPr="00AE6C8A" w:rsidRDefault="00AE6C8A" w:rsidP="00AE6C8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6C8A" w:rsidRPr="00AE6C8A" w:rsidRDefault="00AE6C8A" w:rsidP="00AE6C8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6C8A" w:rsidRPr="00AE6C8A" w:rsidRDefault="00AE6C8A" w:rsidP="00AE6C8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6C8A" w:rsidRPr="00AE6C8A" w:rsidRDefault="00AE6C8A" w:rsidP="00AE6C8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AE6C8A" w:rsidRPr="00AE6C8A" w:rsidRDefault="00AE6C8A" w:rsidP="00AE6C8A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AE6C8A" w:rsidTr="00AE6C8A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  <w:r>
              <w:rPr>
                <w:noProof/>
                <w:sz w:val="32"/>
              </w:rPr>
              <w:tab/>
            </w:r>
            <w:r w:rsidRPr="00AE6C8A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</w:tr>
      <w:tr w:rsidR="00AE6C8A" w:rsidTr="00AE6C8A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AE6C8A">
              <w:rPr>
                <w:noProof/>
              </w:rPr>
              <w:t xml:space="preserve"> Week 49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</w:tr>
      <w:tr w:rsidR="00AE6C8A" w:rsidTr="00AE6C8A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AE6C8A">
              <w:rPr>
                <w:noProof/>
              </w:rPr>
              <w:t xml:space="preserve"> Week 50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  <w:r>
              <w:rPr>
                <w:noProof/>
                <w:sz w:val="32"/>
              </w:rPr>
              <w:tab/>
            </w:r>
            <w:r w:rsidRPr="00AE6C8A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</w:tr>
      <w:tr w:rsidR="00AE6C8A" w:rsidTr="00AE6C8A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AE6C8A">
              <w:rPr>
                <w:noProof/>
              </w:rPr>
              <w:t xml:space="preserve"> Week 51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</w:tr>
      <w:tr w:rsidR="00AE6C8A" w:rsidTr="00AE6C8A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  <w:r>
              <w:rPr>
                <w:noProof/>
                <w:sz w:val="32"/>
              </w:rPr>
              <w:tab/>
            </w:r>
            <w:r w:rsidRPr="00AE6C8A">
              <w:rPr>
                <w:noProof/>
              </w:rPr>
              <w:t xml:space="preserve"> Week 52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AE6C8A" w:rsidRPr="00AE6C8A" w:rsidRDefault="00AE6C8A" w:rsidP="00AE6C8A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4A17F8" w:rsidP="004A17F8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AE6C8A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8A"/>
    <w:rsid w:val="00065511"/>
    <w:rsid w:val="000B25F1"/>
    <w:rsid w:val="001665D2"/>
    <w:rsid w:val="00353C7C"/>
    <w:rsid w:val="0046755F"/>
    <w:rsid w:val="00477F5D"/>
    <w:rsid w:val="004A03BA"/>
    <w:rsid w:val="004A17F8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AE6C8A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2018-12-03T03:51:00Z</dcterms:created>
  <dcterms:modified xsi:type="dcterms:W3CDTF">2018-12-07T11:38:00Z</dcterms:modified>
</cp:coreProperties>
</file>