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1F7F02" w14:paraId="35FE4DEE" w14:textId="77777777" w:rsidTr="001F7F02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F7F02" w14:paraId="0D4FB162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099DFF16" w14:textId="2F887119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November 2024</w:t>
                  </w:r>
                </w:p>
              </w:tc>
            </w:tr>
            <w:tr w:rsidR="001F7F02" w14:paraId="606A3D8D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4554AD88" w14:textId="20679AFC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C920555" w14:textId="41B1734A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8E3804B" w14:textId="4FA0AB22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ABDA518" w14:textId="61D21B9B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873807B" w14:textId="5479E47F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214C4C6" w14:textId="633FB826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1CDD4D1" w14:textId="1E8865BE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F7F02" w14:paraId="0309597F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6C82C14" w14:textId="7777777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84FDDA6" w14:textId="7777777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AF6EFBD" w14:textId="7777777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E57F59D" w14:textId="7777777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F76343E" w14:textId="71B3FEFD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54BF0ECE" w14:textId="214A2F5E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40A7DE56" w14:textId="3607DB93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F7F02" w14:paraId="524E8CAD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8BAFEDB" w14:textId="667F799B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58CFE75C" w14:textId="43691C08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3AEB900F" w14:textId="326527E3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7A026EE8" w14:textId="6DB80628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4A65A3DB" w14:textId="47D10C70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384BDFDA" w14:textId="39D711B5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51D7791F" w14:textId="0ACF319C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F7F02" w14:paraId="1D6B0656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A77B0B3" w14:textId="49AEF3E1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4CC2936D" w14:textId="57CEE025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F9E929D" w14:textId="3679CA60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616B7EF4" w14:textId="7955A408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73F24262" w14:textId="6582BAF8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2FE9B173" w14:textId="634BA3DE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33494864" w14:textId="67DA6B70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F7F02" w14:paraId="2649BD6F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DDEDB33" w14:textId="4158A831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598BF1B7" w14:textId="013926FD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68C4F08A" w14:textId="08995A75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664CD006" w14:textId="7E2FE3DD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2BD5539E" w14:textId="0E4584D2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31F59B48" w14:textId="1C051AF9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3652EC8D" w14:textId="0AE87C28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F7F02" w14:paraId="7111381D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5F5077D" w14:textId="13EFB8C4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542D4124" w14:textId="6E8FED73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6728F04C" w14:textId="2295421A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289774DE" w14:textId="53159385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556B39A5" w14:textId="7DC9385E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0D8F5659" w14:textId="2B84734C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4EF03AEB" w14:textId="7777777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F7F02" w14:paraId="2599E15B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1981DA21" w14:textId="2BED1B13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January 2025</w:t>
                  </w:r>
                </w:p>
              </w:tc>
            </w:tr>
            <w:tr w:rsidR="001F7F02" w14:paraId="1F69FF5C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1B6730D5" w14:textId="42346AAA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0C92DE0" w14:textId="6FECCF86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0F1C3B1" w14:textId="6AE24ABA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5ED248E" w14:textId="0659B5F0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5A051D3" w14:textId="3AA56F1C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26FD768" w14:textId="77A4647A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7A77CC2" w14:textId="78AF9E51" w:rsidR="001F7F02" w:rsidRPr="001F7F02" w:rsidRDefault="001F7F02" w:rsidP="001F7F02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F7F02" w14:paraId="2E79A85D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07640F1" w14:textId="7777777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3A63332" w14:textId="7777777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A06D03D" w14:textId="04598F54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226FB484" w14:textId="7ADC2D6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326CE533" w14:textId="6BC6C8D8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16A1A6AD" w14:textId="4413ED32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528409D2" w14:textId="4B7F7234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F7F02" w14:paraId="2CF61DAE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C3CC0EB" w14:textId="734D02F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11C1B5A4" w14:textId="6C77A1E8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4F6205E1" w14:textId="448B3BF0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7E887681" w14:textId="2C874D5E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54373709" w14:textId="5DAFC731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65473DFE" w14:textId="3B799DE9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79221E6C" w14:textId="43ABB7D4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F7F02" w14:paraId="1DCF2A8C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8DD6D35" w14:textId="2DB82518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61B371A7" w14:textId="0C73E4D6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3C1C06FC" w14:textId="551E946C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1A44B9EE" w14:textId="1130D34C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599DA4C5" w14:textId="1926B8D8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0FC6F415" w14:textId="7D8DECB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5E8E8D4A" w14:textId="48BF15CD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F7F02" w14:paraId="736F99F3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FA00E75" w14:textId="65B433E9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2A5770ED" w14:textId="4D3854B3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77940671" w14:textId="051635D1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04C80ECC" w14:textId="401B3DC9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09EC5166" w14:textId="701E1DF6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49FB6CC1" w14:textId="4E704D51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4D87F284" w14:textId="45530C72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F7F02" w14:paraId="003037BA" w14:textId="77777777" w:rsidTr="001F7F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B7203FA" w14:textId="1E113A19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000F5BAD" w14:textId="15EE8BE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683CA4C2" w14:textId="7B79E6F2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7989870F" w14:textId="0E9DBD71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2C0F3719" w14:textId="54793E5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5EC17C3E" w14:textId="7777777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FC83F46" w14:textId="77777777" w:rsidR="001F7F02" w:rsidRPr="001F7F02" w:rsidRDefault="001F7F02" w:rsidP="001F7F02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4996B72E" w14:textId="4A59627A" w:rsidR="001F7F02" w:rsidRPr="001F7F02" w:rsidRDefault="001F7F02" w:rsidP="001F7F02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December 2024</w:t>
            </w:r>
          </w:p>
        </w:tc>
      </w:tr>
      <w:tr w:rsidR="001F7F02" w14:paraId="239B5A05" w14:textId="77777777" w:rsidTr="001F7F0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780084B7" w14:textId="7B0ED19D" w:rsidR="001F7F02" w:rsidRPr="001F7F02" w:rsidRDefault="001F7F02" w:rsidP="001F7F0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46F057D7" w14:textId="028C7717" w:rsidR="001F7F02" w:rsidRPr="001F7F02" w:rsidRDefault="001F7F02" w:rsidP="001F7F0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0D66BA96" w14:textId="61C154FE" w:rsidR="001F7F02" w:rsidRPr="001F7F02" w:rsidRDefault="001F7F02" w:rsidP="001F7F0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3910BA0D" w14:textId="50E6717C" w:rsidR="001F7F02" w:rsidRPr="001F7F02" w:rsidRDefault="001F7F02" w:rsidP="001F7F0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51BE48FB" w14:textId="339C9164" w:rsidR="001F7F02" w:rsidRPr="001F7F02" w:rsidRDefault="001F7F02" w:rsidP="001F7F0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0C02B13C" w14:textId="18828006" w:rsidR="001F7F02" w:rsidRPr="001F7F02" w:rsidRDefault="001F7F02" w:rsidP="001F7F0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5E55FB6C" w14:textId="61761FB9" w:rsidR="001F7F02" w:rsidRPr="001F7F02" w:rsidRDefault="001F7F02" w:rsidP="001F7F0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1F7F02" w14:paraId="31F6B2CB" w14:textId="77777777" w:rsidTr="001F7F02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9D927FE" w14:textId="6E843301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  <w:r>
              <w:rPr>
                <w:noProof/>
                <w:sz w:val="32"/>
              </w:rPr>
              <w:tab/>
            </w:r>
            <w:r w:rsidRPr="001F7F02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3ADFFB43" w14:textId="4F92FEE7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3DB717D3" w14:textId="77777777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419D55E" w14:textId="77777777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E1B3736" w14:textId="77777777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521F812" w14:textId="77777777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336A222" w14:textId="5D1F3AEC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1F7F02" w14:paraId="3F8F39C7" w14:textId="77777777" w:rsidTr="001F7F02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035D150" w14:textId="531440F5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1F7F02">
              <w:rPr>
                <w:noProof/>
              </w:rPr>
              <w:t xml:space="preserve"> Week 49</w:t>
            </w:r>
          </w:p>
        </w:tc>
        <w:tc>
          <w:tcPr>
            <w:tcW w:w="2180" w:type="dxa"/>
            <w:shd w:val="clear" w:color="auto" w:fill="auto"/>
          </w:tcPr>
          <w:p w14:paraId="0BABD36A" w14:textId="4680D6F5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59DA4BD1" w14:textId="7CC84E36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269B879D" w14:textId="20C47B7C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37AE6116" w14:textId="2855C073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37CF54AC" w14:textId="21DFF2A4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27F00F7F" w14:textId="7C973846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1F7F02" w14:paraId="337FAA39" w14:textId="77777777" w:rsidTr="001F7F02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4A85B6F" w14:textId="35A47F86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1F7F02">
              <w:rPr>
                <w:noProof/>
              </w:rPr>
              <w:t xml:space="preserve"> Week 50</w:t>
            </w:r>
          </w:p>
        </w:tc>
        <w:tc>
          <w:tcPr>
            <w:tcW w:w="2180" w:type="dxa"/>
            <w:shd w:val="clear" w:color="auto" w:fill="auto"/>
          </w:tcPr>
          <w:p w14:paraId="79C8B0D9" w14:textId="287E8233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23357B08" w14:textId="294A30F3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55BDA1AB" w14:textId="4996F8E9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66F00D10" w14:textId="58322735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223206E4" w14:textId="69614C11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743F17C4" w14:textId="6622A5BC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1F7F02">
              <w:rPr>
                <w:rFonts w:ascii="Wingdings" w:hAnsi="Wingdings"/>
                <w:noProof/>
                <w:sz w:val="32"/>
              </w:rPr>
              <w:t>m</w:t>
            </w:r>
          </w:p>
        </w:tc>
      </w:tr>
      <w:tr w:rsidR="001F7F02" w14:paraId="397C886C" w14:textId="77777777" w:rsidTr="001F7F02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3B21576" w14:textId="5F615BAD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1F7F02">
              <w:rPr>
                <w:noProof/>
              </w:rPr>
              <w:t xml:space="preserve"> Week 51</w:t>
            </w:r>
          </w:p>
        </w:tc>
        <w:tc>
          <w:tcPr>
            <w:tcW w:w="2180" w:type="dxa"/>
            <w:shd w:val="clear" w:color="auto" w:fill="auto"/>
          </w:tcPr>
          <w:p w14:paraId="21EE3805" w14:textId="62B94D2D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4AE7DDB9" w14:textId="20D6108E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3C31EE1B" w14:textId="4809C2C1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62884ADD" w14:textId="2E9C0405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21ACDDF3" w14:textId="36C13D65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7FCB68B3" w14:textId="44D1F6F6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1F7F02" w14:paraId="029C6317" w14:textId="77777777" w:rsidTr="001F7F02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98A7890" w14:textId="61BED6DB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1F7F02">
              <w:rPr>
                <w:noProof/>
              </w:rPr>
              <w:t xml:space="preserve"> Week 52</w:t>
            </w:r>
          </w:p>
        </w:tc>
        <w:tc>
          <w:tcPr>
            <w:tcW w:w="2180" w:type="dxa"/>
            <w:shd w:val="clear" w:color="auto" w:fill="auto"/>
          </w:tcPr>
          <w:p w14:paraId="50402AA4" w14:textId="0F3F7BDA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48B0B902" w14:textId="50E360AD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3EB65CFD" w14:textId="395547A1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751A38E3" w14:textId="64FE9077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0A055AA6" w14:textId="313B51BE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0A73414A" w14:textId="7DA2489C" w:rsidR="001F7F02" w:rsidRPr="001F7F02" w:rsidRDefault="001F7F02" w:rsidP="001F7F02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14:paraId="280D1B76" w14:textId="6223B81D" w:rsidR="00353C7C" w:rsidRPr="00B07B48" w:rsidRDefault="001F7F02" w:rsidP="001F7F02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1F7F02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02"/>
    <w:rsid w:val="00065511"/>
    <w:rsid w:val="000B25F1"/>
    <w:rsid w:val="00147071"/>
    <w:rsid w:val="001665D2"/>
    <w:rsid w:val="001E3E41"/>
    <w:rsid w:val="001F7F02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A9F0D"/>
  <w15:chartTrackingRefBased/>
  <w15:docId w15:val="{5E8F3157-467E-4F52-ABD4-F17592ED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2021-12-03T04:20:00Z</dcterms:created>
  <dcterms:modified xsi:type="dcterms:W3CDTF">2021-12-03T04:20:00Z</dcterms:modified>
</cp:coreProperties>
</file>