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F0C39" w14:paraId="019E8797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0C39" w14:paraId="53DBB4E1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292C6A7" w14:textId="2B46E2DA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November 2025</w:t>
                  </w:r>
                </w:p>
              </w:tc>
            </w:tr>
            <w:tr w:rsidR="001F0C39" w14:paraId="387EC4BE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EB70F22" w14:textId="59798B54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FCC4B57" w14:textId="26E2EFF5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B732718" w14:textId="6B1C46B2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BAF7912" w14:textId="36D0F973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5C4679B" w14:textId="09FE8214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AC76466" w14:textId="03D0EFD1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E6374A6" w14:textId="018CE166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0C39" w14:paraId="04E8EA0C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24E8EF4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ACF0FFD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4A545BD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3711B8E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53B03C2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40BF5E8" w14:textId="14AFA99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49E5833F" w14:textId="320923A0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F0C39" w14:paraId="198B0534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6677FE2" w14:textId="23A8917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7BA203C6" w14:textId="14E09C38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1177BABE" w14:textId="07D5CB5B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943CF95" w14:textId="2FE703F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97F68AF" w14:textId="4C8FE8C5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7DFEE72" w14:textId="47E19B1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4CB6268" w14:textId="350737C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F0C39" w14:paraId="4A78036C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5535211" w14:textId="70F32A7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6880162A" w14:textId="3BB06C39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14DF27BF" w14:textId="7A3496A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0047FBC" w14:textId="4E847D9A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57A535B9" w14:textId="4BD35D61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780ADFA8" w14:textId="06B22351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54332DFC" w14:textId="7B017C11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F0C39" w14:paraId="6D34BEDC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9282F21" w14:textId="03018760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15A51095" w14:textId="6CB3104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879E6E3" w14:textId="2C83E8DB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779B8C98" w14:textId="5B88F68B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256DA66C" w14:textId="30671C4C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7A9632CE" w14:textId="7EB5555D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6F28042A" w14:textId="0D98D51D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F0C39" w14:paraId="7B05FC54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B8AE4A7" w14:textId="3B34649F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3A728F58" w14:textId="6404EC3F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57F1F10B" w14:textId="2BE8077A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77B9172C" w14:textId="7F739DF2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2BAED92" w14:textId="117F49D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838B3D0" w14:textId="5B3FCF56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256E7C4" w14:textId="3A01EC1C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0C39" w14:paraId="7684117A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9FAD32D" w14:textId="69C552D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January 2026</w:t>
                  </w:r>
                </w:p>
              </w:tc>
            </w:tr>
            <w:tr w:rsidR="001F0C39" w14:paraId="4A27C137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439F7500" w14:textId="520780FB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7584841" w14:textId="04EC0197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0D8DBD9" w14:textId="6D05C09D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A7705CC" w14:textId="10BB412C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3264796" w14:textId="7ABFEB74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E953595" w14:textId="2FB8C35E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D358B24" w14:textId="5E2BBB4C" w:rsidR="001F0C39" w:rsidRPr="001F0C39" w:rsidRDefault="001F0C39" w:rsidP="001F0C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0C39" w14:paraId="0D583F3B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22C2C5A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3AE5C94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322522F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6B7CCAA" w14:textId="4EBD3DC2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4334556" w14:textId="4CF70B9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4DF7DB31" w14:textId="3C83E6E9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8A0D6AB" w14:textId="2B3E50B0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F0C39" w14:paraId="3B7C5844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D7E7D7F" w14:textId="10AA33D3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8A13A6B" w14:textId="6C92EEDB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C4AE712" w14:textId="5BE2332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108F9354" w14:textId="0FD1591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6F13C5AB" w14:textId="6D531C0B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64932E40" w14:textId="2867D2A6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D623446" w14:textId="3208FF80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F0C39" w14:paraId="09BFC02B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C5305D7" w14:textId="1E3E9922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0813DA7B" w14:textId="628579B4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7CB15E32" w14:textId="359ACBC1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B77A93D" w14:textId="0E876B08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8A45369" w14:textId="7C21C30E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5320E392" w14:textId="3644F649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FC73EC4" w14:textId="0EA90E49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F0C39" w14:paraId="0CB049B8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C3BF8BB" w14:textId="0695D01A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43C1DFDF" w14:textId="3C5D3728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FB641DA" w14:textId="5F19DED5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E095237" w14:textId="7E868165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16A3D1F0" w14:textId="091EEEBD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25B9A261" w14:textId="02B983A2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D9733EF" w14:textId="21FB8F75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F0C39" w14:paraId="79579570" w14:textId="77777777" w:rsidTr="001F0C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208CEEA" w14:textId="4ABB386C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06F6D442" w14:textId="0B706B91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46399502" w14:textId="72DB55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A164DF0" w14:textId="636AB47C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4B8AC5B" w14:textId="0F9AD570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2BB8F36E" w14:textId="41FADBBD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715F8AAA" w14:textId="77777777" w:rsidR="001F0C39" w:rsidRPr="001F0C39" w:rsidRDefault="001F0C39" w:rsidP="001F0C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2A1EFB61" w14:textId="4FCCC863" w:rsidR="001F0C39" w:rsidRPr="001F0C39" w:rsidRDefault="001F0C39" w:rsidP="001F0C3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2025</w:t>
            </w:r>
          </w:p>
        </w:tc>
      </w:tr>
      <w:tr w:rsidR="001F0C39" w14:paraId="654F93BB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39C46D0B" w14:textId="3642C277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3F9819E3" w14:textId="3A2B2B18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4925E511" w14:textId="252105B9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4DD1A194" w14:textId="7EE5410D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7E3093E3" w14:textId="3BFD8E6D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28A6659A" w14:textId="094DCB6F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12947B6C" w14:textId="08822104" w:rsidR="001F0C39" w:rsidRPr="001F0C39" w:rsidRDefault="001F0C39" w:rsidP="001F0C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F0C39" w14:paraId="12B794A7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8E3614C" w14:textId="7B85DCA7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1F0C39">
              <w:rPr>
                <w:noProof/>
              </w:rPr>
              <w:t xml:space="preserve"> Week 49</w:t>
            </w:r>
          </w:p>
        </w:tc>
        <w:tc>
          <w:tcPr>
            <w:tcW w:w="2180" w:type="dxa"/>
            <w:shd w:val="clear" w:color="auto" w:fill="auto"/>
          </w:tcPr>
          <w:p w14:paraId="06187DD3" w14:textId="11F4D4EA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749FB9A0" w14:textId="1A4CD7D5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2EA1353F" w14:textId="08513273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1F0C39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7984911E" w14:textId="2C93B5E0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6DC026EE" w14:textId="741DE64A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7FA25C30" w14:textId="5F2E86FA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1F0C39" w14:paraId="2A0F3DC0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7CE7DD9" w14:textId="479DBA00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1F0C39">
              <w:rPr>
                <w:noProof/>
              </w:rPr>
              <w:t xml:space="preserve"> Week 50</w:t>
            </w:r>
          </w:p>
        </w:tc>
        <w:tc>
          <w:tcPr>
            <w:tcW w:w="2180" w:type="dxa"/>
            <w:shd w:val="clear" w:color="auto" w:fill="auto"/>
          </w:tcPr>
          <w:p w14:paraId="37BEA3A2" w14:textId="4C0E5391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2798415D" w14:textId="5250B00D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17105984" w14:textId="28678BB5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6946D06D" w14:textId="42E9E62C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5CB6DDA2" w14:textId="27E04308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6E61693D" w14:textId="5F728C45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1F0C39" w14:paraId="559164D2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5C0BA81" w14:textId="23340751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1F0C39">
              <w:rPr>
                <w:noProof/>
              </w:rPr>
              <w:t xml:space="preserve"> Week 51</w:t>
            </w:r>
          </w:p>
        </w:tc>
        <w:tc>
          <w:tcPr>
            <w:tcW w:w="2180" w:type="dxa"/>
            <w:shd w:val="clear" w:color="auto" w:fill="auto"/>
          </w:tcPr>
          <w:p w14:paraId="6DBFB2D7" w14:textId="6928CAA6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6E3CC2FC" w14:textId="77B65026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2C113881" w14:textId="7FF1279A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2BB1898D" w14:textId="7FB0C844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1F0C39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54F6B426" w14:textId="608D3579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1769EC0D" w14:textId="2B68B05B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1F0C39" w14:paraId="0EC2F96D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5D5ABAC" w14:textId="21C173EA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1F0C39">
              <w:rPr>
                <w:noProof/>
              </w:rPr>
              <w:t xml:space="preserve"> Week 52</w:t>
            </w:r>
          </w:p>
        </w:tc>
        <w:tc>
          <w:tcPr>
            <w:tcW w:w="2180" w:type="dxa"/>
            <w:shd w:val="clear" w:color="auto" w:fill="auto"/>
          </w:tcPr>
          <w:p w14:paraId="3127C817" w14:textId="330E1DB4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5E33F5B1" w14:textId="02804199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0A657141" w14:textId="66405B00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70B677F1" w14:textId="0C6D3C1C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232454A2" w14:textId="1FAFC3F3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43CF9CE6" w14:textId="6A5CDE38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1F0C39" w14:paraId="045AC5AA" w14:textId="77777777" w:rsidTr="001F0C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8E78437" w14:textId="58B921BD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1F0C39">
              <w:rPr>
                <w:noProof/>
              </w:rPr>
              <w:t xml:space="preserve"> Week 1</w:t>
            </w:r>
          </w:p>
        </w:tc>
        <w:tc>
          <w:tcPr>
            <w:tcW w:w="2180" w:type="dxa"/>
            <w:shd w:val="clear" w:color="auto" w:fill="auto"/>
          </w:tcPr>
          <w:p w14:paraId="14C825F9" w14:textId="0AF32993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5D657BD3" w14:textId="51876435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194C3A9A" w14:textId="77777777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C70DD78" w14:textId="77777777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0ED0EED" w14:textId="77777777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16254C5" w14:textId="77777777" w:rsidR="001F0C39" w:rsidRPr="001F0C39" w:rsidRDefault="001F0C39" w:rsidP="001F0C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34369CFE" w14:textId="7E3058ED" w:rsidR="00353C7C" w:rsidRPr="00B07B48" w:rsidRDefault="001F0C39" w:rsidP="001F0C39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F0C39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39"/>
    <w:rsid w:val="00065511"/>
    <w:rsid w:val="000B25F1"/>
    <w:rsid w:val="00147071"/>
    <w:rsid w:val="001665D2"/>
    <w:rsid w:val="001E3E41"/>
    <w:rsid w:val="001F0C39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45D9A"/>
  <w15:chartTrackingRefBased/>
  <w15:docId w15:val="{0D5C2EA2-C7A3-4208-88B8-AAED838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2021-12-03T08:08:00Z</dcterms:created>
  <dcterms:modified xsi:type="dcterms:W3CDTF">2021-12-03T08:09:00Z</dcterms:modified>
</cp:coreProperties>
</file>