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6F05A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4A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4A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4A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4A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04A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04A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8D68D0" w:rsidP="008D68D0">
      <w:pPr>
        <w:jc w:val="center"/>
      </w:pPr>
      <w:r>
        <w:t>© Free-PrintableCalendar.Com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5F5D50"/>
    <w:rsid w:val="006F05AE"/>
    <w:rsid w:val="008D68D0"/>
    <w:rsid w:val="00C04A2C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48F5A-EDE4-4D4E-9EE7-93D83EE0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2018-11-01T06:02:00Z</dcterms:created>
  <dcterms:modified xsi:type="dcterms:W3CDTF">2018-11-03T15:00:00Z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