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165246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D5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D54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25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25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25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253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53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7C4FE9" w:rsidP="007C4FE9">
      <w:pPr>
        <w:jc w:val="center"/>
      </w:pPr>
      <w:r>
        <w:t>© Free-PrintableCalendar.Com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165246"/>
    <w:rsid w:val="00366559"/>
    <w:rsid w:val="006A253F"/>
    <w:rsid w:val="006F05AE"/>
    <w:rsid w:val="007C4FE9"/>
    <w:rsid w:val="00A35821"/>
    <w:rsid w:val="00BD5401"/>
    <w:rsid w:val="00C04A2C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6B0FF-0B02-43E7-B230-0CE4EE1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2018-11-01T06:06:00Z</dcterms:created>
  <dcterms:modified xsi:type="dcterms:W3CDTF">2018-11-03T15:04:00Z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