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CF3" w14:textId="691AC8B5" w:rsidR="001A1B70" w:rsidRDefault="00B11673">
      <w:pPr>
        <w:pStyle w:val="MonthYear"/>
      </w:pPr>
      <w:r>
        <w:fldChar w:fldCharType="begin"/>
      </w:r>
      <w:r>
        <w:instrText xml:space="preserve"> DOCVARIABLE  MonthStart \@ MMMM \* MERGEFORMAT </w:instrText>
      </w:r>
      <w:r>
        <w:fldChar w:fldCharType="separate"/>
      </w:r>
      <w:r>
        <w:t>August</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1A1B70" w14:paraId="3D4D758F"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0CEAC85" w14:textId="77777777" w:rsidR="001A1B70" w:rsidRDefault="00CD4753">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3BD46C7" w14:textId="77777777" w:rsidR="001A1B70" w:rsidRDefault="00CD4753">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F511FAE" w14:textId="77777777" w:rsidR="001A1B70" w:rsidRDefault="00CD4753">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6391275" w14:textId="77777777" w:rsidR="001A1B70" w:rsidRDefault="00CD4753">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685C77A" w14:textId="77777777" w:rsidR="001A1B70" w:rsidRDefault="00CD4753">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427D44" w14:textId="77777777" w:rsidR="001A1B70" w:rsidRDefault="00CD4753">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2CC93C3" w14:textId="77777777" w:rsidR="001A1B70" w:rsidRDefault="00CD4753">
            <w:pPr>
              <w:pStyle w:val="Day"/>
            </w:pPr>
            <w:r>
              <w:t>Sunday</w:t>
            </w:r>
          </w:p>
        </w:tc>
      </w:tr>
      <w:tr w:rsidR="001A1B70" w14:paraId="7DF7BBF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A3C0FE" w14:textId="75B141D4" w:rsidR="001A1B70" w:rsidRDefault="00B11673">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“Monday</w:instrText>
            </w:r>
            <w:r>
              <w:instrText>" 1 ""</w:instrText>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FCC82" w14:textId="19DF372D" w:rsidR="001A1B70" w:rsidRDefault="00B11673">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550D9" w14:textId="42733C86" w:rsidR="001A1B70" w:rsidRDefault="00B11673">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B6275" w14:textId="0424A5F7" w:rsidR="001A1B70" w:rsidRDefault="00B11673">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“Thursday</w:instrText>
            </w:r>
            <w:r>
              <w:instrText xml:space="preserve">" 1 </w:instrText>
            </w:r>
            <w:r>
              <w:fldChar w:fldCharType="begin"/>
            </w:r>
            <w:r>
              <w:instrText xml:space="preserve"> </w:instrText>
            </w:r>
            <w:r>
              <w:instrText xml:space="preserve">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D033C" w14:textId="1F98D8A2" w:rsidR="001A1B70" w:rsidRDefault="00B11673">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w:instrText>
            </w:r>
            <w:r w:rsidR="00CD4753">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rsidR="00323872">
              <w:fldChar w:fldCharType="separate"/>
            </w:r>
            <w:r>
              <w:rPr>
                <w:noProof/>
              </w:rPr>
              <w:instrText>5</w:instrText>
            </w:r>
            <w:r>
              <w:fldChar w:fldCharType="end"/>
            </w:r>
            <w:r w:rsidR="00323872">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201BF" w14:textId="6B2B5718" w:rsidR="001A1B70" w:rsidRDefault="00B11673">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rsidR="00323872">
              <w:fldChar w:fldCharType="separate"/>
            </w:r>
            <w:r>
              <w:rPr>
                <w:noProof/>
              </w:rPr>
              <w:instrText>6</w:instrText>
            </w:r>
            <w:r>
              <w:fldChar w:fldCharType="end"/>
            </w:r>
            <w:r w:rsidR="00323872">
              <w:fldChar w:fldCharType="separate"/>
            </w:r>
            <w:r>
              <w:rPr>
                <w:noProof/>
              </w:rPr>
              <w:t>6</w:t>
            </w:r>
            <w:r>
              <w:fldChar w:fldCharType="end"/>
            </w:r>
          </w:p>
        </w:tc>
        <w:bookmarkStart w:id="0" w:name="_GoBack"/>
        <w:bookmarkEnd w:id="0"/>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9B3E8" w14:textId="2B7716B8" w:rsidR="001A1B70" w:rsidRDefault="00B11673">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Monday</w:instrText>
            </w:r>
            <w:r>
              <w:fldChar w:fldCharType="end"/>
            </w:r>
            <w:r>
              <w:instrText xml:space="preserve"> = </w:instrText>
            </w:r>
            <w:r w:rsidR="00CD4753">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1A1B70" w14:paraId="44A54D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F3207E"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323DF1"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F1AE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89772"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69D5F"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01EC0"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89267" w14:textId="77777777" w:rsidR="001A1B70" w:rsidRDefault="001A1B70">
            <w:pPr>
              <w:pStyle w:val="CalendarText"/>
            </w:pPr>
          </w:p>
        </w:tc>
      </w:tr>
      <w:tr w:rsidR="001A1B70" w14:paraId="1BE7CC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7A6BD" w14:textId="6B273513" w:rsidR="001A1B70" w:rsidRDefault="00B11673">
            <w:pPr>
              <w:pStyle w:val="Date"/>
            </w:pPr>
            <w:r>
              <w:fldChar w:fldCharType="begin"/>
            </w:r>
            <w:r>
              <w:instrText xml:space="preserve"> =G2+1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4623A" w14:textId="695F8AA4" w:rsidR="001A1B70" w:rsidRDefault="00B11673">
            <w:pPr>
              <w:pStyle w:val="Date"/>
            </w:pPr>
            <w:r>
              <w:fldChar w:fldCharType="begin"/>
            </w:r>
            <w:r>
              <w:instrText xml:space="preserve"> =A4+1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8FC14" w14:textId="414A27B9" w:rsidR="001A1B70" w:rsidRDefault="00B11673">
            <w:pPr>
              <w:pStyle w:val="Date"/>
            </w:pPr>
            <w:r>
              <w:fldChar w:fldCharType="begin"/>
            </w:r>
            <w:r>
              <w:instrText xml:space="preserve"> =B4+1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B36CC" w14:textId="1A84B9D1" w:rsidR="001A1B70" w:rsidRDefault="00B11673">
            <w:pPr>
              <w:pStyle w:val="Date"/>
            </w:pPr>
            <w:r>
              <w:fldChar w:fldCharType="begin"/>
            </w:r>
            <w:r>
              <w:instrText xml:space="preserve"> =C4+1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21E68" w14:textId="5B8511DA" w:rsidR="001A1B70" w:rsidRDefault="00B11673">
            <w:pPr>
              <w:pStyle w:val="Date"/>
            </w:pPr>
            <w:r>
              <w:fldChar w:fldCharType="begin"/>
            </w:r>
            <w:r>
              <w:instrText xml:space="preserve"> =D4+1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53DA6" w14:textId="06903B99" w:rsidR="001A1B70" w:rsidRDefault="00B11673">
            <w:pPr>
              <w:pStyle w:val="Date"/>
            </w:pPr>
            <w:r>
              <w:fldChar w:fldCharType="begin"/>
            </w:r>
            <w:r>
              <w:instrText xml:space="preserve"> =E4+1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AAFD1" w14:textId="68522584" w:rsidR="001A1B70" w:rsidRDefault="00B11673">
            <w:pPr>
              <w:pStyle w:val="Date"/>
            </w:pPr>
            <w:r>
              <w:fldChar w:fldCharType="begin"/>
            </w:r>
            <w:r>
              <w:instrText xml:space="preserve"> =F4+1 </w:instrText>
            </w:r>
            <w:r>
              <w:fldChar w:fldCharType="separate"/>
            </w:r>
            <w:r>
              <w:rPr>
                <w:noProof/>
              </w:rPr>
              <w:t>14</w:t>
            </w:r>
            <w:r>
              <w:fldChar w:fldCharType="end"/>
            </w:r>
          </w:p>
        </w:tc>
      </w:tr>
      <w:tr w:rsidR="001A1B70" w14:paraId="4562141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4DED2"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04F86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B5B2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A4635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41D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B861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34F32E" w14:textId="77777777" w:rsidR="001A1B70" w:rsidRDefault="001A1B70">
            <w:pPr>
              <w:pStyle w:val="CalendarText"/>
            </w:pPr>
          </w:p>
        </w:tc>
      </w:tr>
      <w:tr w:rsidR="001A1B70" w14:paraId="762075B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A96AE1" w14:textId="7A6A9CFF" w:rsidR="001A1B70" w:rsidRDefault="00B11673">
            <w:pPr>
              <w:pStyle w:val="Date"/>
            </w:pPr>
            <w:r>
              <w:fldChar w:fldCharType="begin"/>
            </w:r>
            <w:r>
              <w:instrText xml:space="preserve"> =G4+1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6203E" w14:textId="4C41F426" w:rsidR="001A1B70" w:rsidRDefault="00B11673">
            <w:pPr>
              <w:pStyle w:val="Date"/>
            </w:pPr>
            <w:r>
              <w:fldChar w:fldCharType="begin"/>
            </w:r>
            <w:r>
              <w:instrText xml:space="preserve"> =A6+1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BFB094" w14:textId="4CBE9224" w:rsidR="001A1B70" w:rsidRDefault="00B11673">
            <w:pPr>
              <w:pStyle w:val="Date"/>
            </w:pPr>
            <w:r>
              <w:fldChar w:fldCharType="begin"/>
            </w:r>
            <w:r>
              <w:instrText xml:space="preserve"> =B6+1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61799" w14:textId="08A2C335" w:rsidR="001A1B70" w:rsidRDefault="00B11673">
            <w:pPr>
              <w:pStyle w:val="Date"/>
            </w:pPr>
            <w:r>
              <w:fldChar w:fldCharType="begin"/>
            </w:r>
            <w:r>
              <w:instrText xml:space="preserve"> =C6+1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42FC3" w14:textId="7399C5E2" w:rsidR="001A1B70" w:rsidRDefault="00B11673">
            <w:pPr>
              <w:pStyle w:val="Date"/>
            </w:pPr>
            <w:r>
              <w:fldChar w:fldCharType="begin"/>
            </w:r>
            <w:r>
              <w:instrText xml:space="preserve"> =D6+1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903F6" w14:textId="342901B4" w:rsidR="001A1B70" w:rsidRDefault="00B11673">
            <w:pPr>
              <w:pStyle w:val="Date"/>
            </w:pPr>
            <w:r>
              <w:fldChar w:fldCharType="begin"/>
            </w:r>
            <w:r>
              <w:instrText xml:space="preserve"> =E6+1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9D015" w14:textId="5980A81B" w:rsidR="001A1B70" w:rsidRDefault="00B11673">
            <w:pPr>
              <w:pStyle w:val="Date"/>
            </w:pPr>
            <w:r>
              <w:fldChar w:fldCharType="begin"/>
            </w:r>
            <w:r>
              <w:instrText xml:space="preserve"> =F6+1 </w:instrText>
            </w:r>
            <w:r>
              <w:fldChar w:fldCharType="separate"/>
            </w:r>
            <w:r>
              <w:rPr>
                <w:noProof/>
              </w:rPr>
              <w:t>21</w:t>
            </w:r>
            <w:r>
              <w:fldChar w:fldCharType="end"/>
            </w:r>
          </w:p>
        </w:tc>
      </w:tr>
      <w:tr w:rsidR="001A1B70" w14:paraId="726CA40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4FECC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3A96C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B75B5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38B7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D37DB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B737B"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DA1BE3" w14:textId="77777777" w:rsidR="001A1B70" w:rsidRDefault="001A1B70">
            <w:pPr>
              <w:pStyle w:val="CalendarText"/>
            </w:pPr>
          </w:p>
        </w:tc>
      </w:tr>
      <w:tr w:rsidR="001A1B70" w14:paraId="71E5C3D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CEB0B" w14:textId="0EE7ED3C" w:rsidR="001A1B70" w:rsidRDefault="00B11673">
            <w:pPr>
              <w:pStyle w:val="Date"/>
            </w:pPr>
            <w:r>
              <w:fldChar w:fldCharType="begin"/>
            </w:r>
            <w:r>
              <w:instrText xml:space="preserve"> =G6+1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31EAD3" w14:textId="6CEE9E7A" w:rsidR="001A1B70" w:rsidRDefault="00B11673">
            <w:pPr>
              <w:pStyle w:val="Date"/>
            </w:pPr>
            <w:r>
              <w:fldChar w:fldCharType="begin"/>
            </w:r>
            <w:r>
              <w:instrText xml:space="preserve"> =A8+1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0A74B8" w14:textId="2B70BBFC" w:rsidR="001A1B70" w:rsidRDefault="00B11673">
            <w:pPr>
              <w:pStyle w:val="Date"/>
            </w:pPr>
            <w:r>
              <w:fldChar w:fldCharType="begin"/>
            </w:r>
            <w:r>
              <w:instrText xml:space="preserve"> =B8+1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2CAF68" w14:textId="56CF4CA2" w:rsidR="001A1B70" w:rsidRDefault="00B11673">
            <w:pPr>
              <w:pStyle w:val="Date"/>
            </w:pPr>
            <w:r>
              <w:fldChar w:fldCharType="begin"/>
            </w:r>
            <w:r>
              <w:instrText xml:space="preserve"> =C8+1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51E639" w14:textId="627F0141" w:rsidR="001A1B70" w:rsidRDefault="00B11673">
            <w:pPr>
              <w:pStyle w:val="Date"/>
            </w:pPr>
            <w:r>
              <w:fldChar w:fldCharType="begin"/>
            </w:r>
            <w:r>
              <w:instrText xml:space="preserve"> =D8+1 </w:instrText>
            </w:r>
            <w:r>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F9F073" w14:textId="2967C751" w:rsidR="001A1B70" w:rsidRDefault="00B11673">
            <w:pPr>
              <w:pStyle w:val="Date"/>
            </w:pPr>
            <w:r>
              <w:fldChar w:fldCharType="begin"/>
            </w:r>
            <w:r>
              <w:instrText xml:space="preserve"> =E8+1 </w:instrText>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8A3A28" w14:textId="406D1DE7" w:rsidR="001A1B70" w:rsidRDefault="00B11673">
            <w:pPr>
              <w:pStyle w:val="Date"/>
            </w:pPr>
            <w:r>
              <w:fldChar w:fldCharType="begin"/>
            </w:r>
            <w:r>
              <w:instrText xml:space="preserve"> =F8+1 </w:instrText>
            </w:r>
            <w:r>
              <w:fldChar w:fldCharType="separate"/>
            </w:r>
            <w:r>
              <w:rPr>
                <w:noProof/>
              </w:rPr>
              <w:t>28</w:t>
            </w:r>
            <w:r>
              <w:fldChar w:fldCharType="end"/>
            </w:r>
          </w:p>
        </w:tc>
      </w:tr>
      <w:tr w:rsidR="001A1B70" w14:paraId="1EE4EE3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792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218A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D8FF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C4739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35D0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54C2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85B9" w14:textId="77777777" w:rsidR="001A1B70" w:rsidRDefault="001A1B70">
            <w:pPr>
              <w:pStyle w:val="CalendarText"/>
            </w:pPr>
          </w:p>
        </w:tc>
      </w:tr>
      <w:tr w:rsidR="001A1B70" w14:paraId="29EE64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46071" w14:textId="2F102710" w:rsidR="001A1B70" w:rsidRDefault="00B11673">
            <w:pPr>
              <w:pStyle w:val="Date"/>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rsidR="0030142D">
              <w:fldChar w:fldCharType="separate"/>
            </w:r>
            <w:r>
              <w:rPr>
                <w:noProof/>
              </w:rPr>
              <w:instrText>29</w:instrText>
            </w:r>
            <w:r>
              <w:fldChar w:fldCharType="end"/>
            </w:r>
            <w:r w:rsidR="0030142D">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44B76E" w14:textId="485659E7" w:rsidR="001A1B70" w:rsidRDefault="00B11673">
            <w:pPr>
              <w:pStyle w:val="Date"/>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rsidR="00612A85">
              <w:fldChar w:fldCharType="separate"/>
            </w:r>
            <w:r>
              <w:rPr>
                <w:noProof/>
              </w:rPr>
              <w:instrText>30</w:instrText>
            </w:r>
            <w:r>
              <w:fldChar w:fldCharType="end"/>
            </w:r>
            <w:r w:rsidR="00612A85">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DAB6A" w14:textId="21ED2123" w:rsidR="001A1B70" w:rsidRDefault="00B11673">
            <w:pPr>
              <w:pStyle w:val="Date"/>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rsidR="00D72290">
              <w:fldChar w:fldCharType="separate"/>
            </w:r>
            <w:r>
              <w:rPr>
                <w:noProof/>
              </w:rPr>
              <w:instrText>31</w:instrText>
            </w:r>
            <w:r>
              <w:fldChar w:fldCharType="end"/>
            </w:r>
            <w:r w:rsidR="00612A85">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5BAAE" w14:textId="468B57F2" w:rsidR="001A1B70" w:rsidRDefault="00B11673">
            <w:pPr>
              <w:pStyle w:val="Date"/>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sidR="003D5A68">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76F65" w14:textId="677571CA" w:rsidR="001A1B70" w:rsidRDefault="00B11673">
            <w:pPr>
              <w:pStyle w:val="Date"/>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3D5A68">
              <w:rPr>
                <w:noProof/>
              </w:rPr>
              <w:instrText>28</w:instrText>
            </w:r>
            <w:r>
              <w:fldChar w:fldCharType="end"/>
            </w:r>
            <w:r>
              <w:instrText xml:space="preserve">  &lt; </w:instrText>
            </w:r>
            <w:r>
              <w:fldChar w:fldCharType="begin"/>
            </w:r>
            <w:r>
              <w:instrText xml:space="preserve"> DocVariable MonthEnd \@ d </w:instrText>
            </w:r>
            <w:r>
              <w:fldChar w:fldCharType="separate"/>
            </w:r>
            <w:r w:rsidR="003D5A68">
              <w:instrText>31</w:instrText>
            </w:r>
            <w:r>
              <w:fldChar w:fldCharType="end"/>
            </w:r>
            <w:r>
              <w:instrText xml:space="preserve">  </w:instrText>
            </w:r>
            <w:r>
              <w:fldChar w:fldCharType="begin"/>
            </w:r>
            <w:r>
              <w:instrText xml:space="preserve"> =D10+1 </w:instrText>
            </w:r>
            <w:r>
              <w:fldChar w:fldCharType="separate"/>
            </w:r>
            <w:r w:rsidR="003D5A68">
              <w:rPr>
                <w:noProof/>
              </w:rPr>
              <w:instrText>29</w:instrText>
            </w:r>
            <w:r>
              <w:fldChar w:fldCharType="end"/>
            </w:r>
            <w:r>
              <w:instrText xml:space="preserve"> "" </w:instrText>
            </w:r>
            <w:r w:rsidR="003D5A68">
              <w:fldChar w:fldCharType="separate"/>
            </w:r>
            <w:r w:rsidR="003D5A68">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9226D" w14:textId="27B6995D" w:rsidR="001A1B70" w:rsidRDefault="00B11673">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3D5A68">
              <w:rPr>
                <w:noProof/>
              </w:rPr>
              <w:instrText>29</w:instrText>
            </w:r>
            <w:r>
              <w:fldChar w:fldCharType="end"/>
            </w:r>
            <w:r>
              <w:instrText xml:space="preserve">  &lt; </w:instrText>
            </w:r>
            <w:r>
              <w:fldChar w:fldCharType="begin"/>
            </w:r>
            <w:r>
              <w:instrText xml:space="preserve"> DocVariable MonthEnd \@ d </w:instrText>
            </w:r>
            <w:r>
              <w:fldChar w:fldCharType="separate"/>
            </w:r>
            <w:r w:rsidR="003D5A68">
              <w:instrText>31</w:instrText>
            </w:r>
            <w:r>
              <w:fldChar w:fldCharType="end"/>
            </w:r>
            <w:r>
              <w:instrText xml:space="preserve">  </w:instrText>
            </w:r>
            <w:r>
              <w:fldChar w:fldCharType="begin"/>
            </w:r>
            <w:r>
              <w:instrText xml:space="preserve"> =E10+1 </w:instrText>
            </w:r>
            <w:r>
              <w:fldChar w:fldCharType="separate"/>
            </w:r>
            <w:r w:rsidR="003D5A68">
              <w:rPr>
                <w:noProof/>
              </w:rPr>
              <w:instrText>30</w:instrText>
            </w:r>
            <w:r>
              <w:fldChar w:fldCharType="end"/>
            </w:r>
            <w:r>
              <w:instrText xml:space="preserve"> "" </w:instrText>
            </w:r>
            <w:r w:rsidR="00CC3B50">
              <w:fldChar w:fldCharType="separate"/>
            </w:r>
            <w:r w:rsidR="003D5A68">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6A73EE" w14:textId="319BF50B" w:rsidR="001A1B70" w:rsidRDefault="00B11673">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sidR="003D5A68">
              <w:rPr>
                <w:noProof/>
              </w:rPr>
              <w:instrText>30</w:instrText>
            </w:r>
            <w:r>
              <w:fldChar w:fldCharType="end"/>
            </w:r>
            <w:r>
              <w:instrText xml:space="preserve">  &lt; </w:instrText>
            </w:r>
            <w:r>
              <w:fldChar w:fldCharType="begin"/>
            </w:r>
            <w:r>
              <w:instrText xml:space="preserve"> DocVariable MonthEnd \@ d </w:instrText>
            </w:r>
            <w:r>
              <w:fldChar w:fldCharType="separate"/>
            </w:r>
            <w:r w:rsidR="003D5A68">
              <w:instrText>31</w:instrText>
            </w:r>
            <w:r>
              <w:fldChar w:fldCharType="end"/>
            </w:r>
            <w:r>
              <w:instrText xml:space="preserve">  </w:instrText>
            </w:r>
            <w:r>
              <w:fldChar w:fldCharType="begin"/>
            </w:r>
            <w:r>
              <w:instrText xml:space="preserve"> =F10+1 </w:instrText>
            </w:r>
            <w:r>
              <w:fldChar w:fldCharType="separate"/>
            </w:r>
            <w:r w:rsidR="003D5A68">
              <w:rPr>
                <w:noProof/>
              </w:rPr>
              <w:instrText>31</w:instrText>
            </w:r>
            <w:r>
              <w:fldChar w:fldCharType="end"/>
            </w:r>
            <w:r>
              <w:instrText xml:space="preserve"> "" </w:instrText>
            </w:r>
            <w:r w:rsidR="0087537D">
              <w:fldChar w:fldCharType="separate"/>
            </w:r>
            <w:r w:rsidR="003D5A68">
              <w:rPr>
                <w:noProof/>
              </w:rPr>
              <w:instrText>31</w:instrText>
            </w:r>
            <w:r>
              <w:fldChar w:fldCharType="end"/>
            </w:r>
            <w:r>
              <w:fldChar w:fldCharType="end"/>
            </w:r>
          </w:p>
        </w:tc>
      </w:tr>
      <w:tr w:rsidR="001A1B70" w14:paraId="572693C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16F3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638099"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4920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666F8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D207D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8426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C13F6" w14:textId="77777777" w:rsidR="001A1B70" w:rsidRDefault="001A1B70">
            <w:pPr>
              <w:pStyle w:val="CalendarText"/>
            </w:pPr>
          </w:p>
        </w:tc>
      </w:tr>
      <w:tr w:rsidR="001A1B70" w14:paraId="1B3D72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09AE6" w14:textId="7ECC7166" w:rsidR="001A1B70" w:rsidRDefault="00B11673">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3D5A68">
              <w:rPr>
                <w:noProof/>
              </w:rPr>
              <w:instrText>31</w:instrText>
            </w:r>
            <w:r>
              <w:fldChar w:fldCharType="end"/>
            </w:r>
            <w:r>
              <w:instrText xml:space="preserve">  &lt; </w:instrText>
            </w:r>
            <w:r>
              <w:fldChar w:fldCharType="begin"/>
            </w:r>
            <w:r>
              <w:instrText xml:space="preserve"> DocVariable MonthEnd \@ d </w:instrText>
            </w:r>
            <w:r>
              <w:fldChar w:fldCharType="separate"/>
            </w:r>
            <w:r w:rsidR="003D5A68">
              <w:instrText>31</w:instrText>
            </w:r>
            <w:r>
              <w:fldChar w:fldCharType="end"/>
            </w:r>
            <w:r>
              <w:instrText xml:space="preserve">  </w:instrText>
            </w:r>
            <w:r>
              <w:fldChar w:fldCharType="begin"/>
            </w:r>
            <w:r>
              <w:instrText xml:space="preserve"> =G10+1 </w:instrText>
            </w:r>
            <w:r>
              <w:fldChar w:fldCharType="separate"/>
            </w:r>
            <w:r w:rsidR="0087537D">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4366AF" w14:textId="6B259429" w:rsidR="001A1B70" w:rsidRDefault="00B11673">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87537D">
              <w:rPr>
                <w:noProof/>
              </w:rPr>
              <w:instrText>30</w:instrText>
            </w:r>
            <w:r>
              <w:fldChar w:fldCharType="end"/>
            </w:r>
            <w:r>
              <w:instrText xml:space="preserve">  &lt; </w:instrText>
            </w:r>
            <w:r>
              <w:fldChar w:fldCharType="begin"/>
            </w:r>
            <w:r>
              <w:instrText xml:space="preserve"> DocVariable MonthEnd \@ d </w:instrText>
            </w:r>
            <w:r>
              <w:fldChar w:fldCharType="separate"/>
            </w:r>
            <w:r w:rsidR="0087537D">
              <w:instrText>31</w:instrText>
            </w:r>
            <w:r>
              <w:fldChar w:fldCharType="end"/>
            </w:r>
            <w:r>
              <w:instrText xml:space="preserve">  </w:instrText>
            </w:r>
            <w:r>
              <w:fldChar w:fldCharType="begin"/>
            </w:r>
            <w:r>
              <w:instrText xml:space="preserve"> =A12+1 </w:instrText>
            </w:r>
            <w:r>
              <w:fldChar w:fldCharType="separate"/>
            </w:r>
            <w:r w:rsidR="0087537D">
              <w:rPr>
                <w:noProof/>
              </w:rPr>
              <w:instrText>31</w:instrText>
            </w:r>
            <w:r>
              <w:fldChar w:fldCharType="end"/>
            </w:r>
            <w:r>
              <w:instrText xml:space="preserve"> "" </w:instrText>
            </w:r>
            <w:r w:rsidR="0087537D">
              <w:fldChar w:fldCharType="separate"/>
            </w:r>
            <w:r w:rsidR="0087537D">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72E9A"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539A7F"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5AB7BA"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74040"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789D75" w14:textId="77777777" w:rsidR="001A1B70" w:rsidRDefault="001A1B70">
            <w:pPr>
              <w:pStyle w:val="Date"/>
            </w:pPr>
          </w:p>
        </w:tc>
      </w:tr>
      <w:tr w:rsidR="001A1B70" w14:paraId="787C30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6E339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BD93E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E0B8C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E51D0"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55B07"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F1D37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95CDB" w14:textId="77777777" w:rsidR="001A1B70" w:rsidRDefault="001A1B70">
            <w:pPr>
              <w:pStyle w:val="CalendarText"/>
            </w:pPr>
          </w:p>
        </w:tc>
      </w:tr>
    </w:tbl>
    <w:p w14:paraId="4F57AAA9" w14:textId="77777777" w:rsidR="001A1B70" w:rsidRPr="00CD4753" w:rsidRDefault="00CD4753" w:rsidP="00CD4753">
      <w:pPr>
        <w:jc w:val="center"/>
      </w:pPr>
      <w:r w:rsidRPr="00CD4753">
        <w:t>©</w:t>
      </w:r>
      <w:r>
        <w:t xml:space="preserve"> </w:t>
      </w:r>
      <w:r w:rsidRPr="00CD4753">
        <w:t>Free-PrintableCalendar.Com</w:t>
      </w:r>
    </w:p>
    <w:sectPr w:rsidR="001A1B70" w:rsidRPr="00CD4753">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8/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8/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CD4753"/>
    <w:rsid w:val="001A1B70"/>
    <w:rsid w:val="002C4224"/>
    <w:rsid w:val="0030142D"/>
    <w:rsid w:val="00323872"/>
    <w:rsid w:val="003D5A68"/>
    <w:rsid w:val="003F0DCC"/>
    <w:rsid w:val="00612A85"/>
    <w:rsid w:val="00625DE5"/>
    <w:rsid w:val="00842D30"/>
    <w:rsid w:val="008525F7"/>
    <w:rsid w:val="0087537D"/>
    <w:rsid w:val="008E1D22"/>
    <w:rsid w:val="00B11673"/>
    <w:rsid w:val="00BB6DAF"/>
    <w:rsid w:val="00CB2EEE"/>
    <w:rsid w:val="00CC3B50"/>
    <w:rsid w:val="00CD4753"/>
    <w:rsid w:val="00CE28BC"/>
    <w:rsid w:val="00D43909"/>
    <w:rsid w:val="00D72290"/>
    <w:rsid w:val="00E20FCB"/>
    <w:rsid w:val="00E77CAA"/>
    <w:rsid w:val="00E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2E4"/>
  <w15:docId w15:val="{956697AE-0DA1-4800-9341-103F8CD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s\free-printablecalendar\editable-2019-january-calendar\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4CD7CFD-DF34-4D93-97A7-5D293469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2022 Calendar Printable</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Calendar Printable</dc:title>
  <dc:creator>admin</dc:creator>
  <cp:lastModifiedBy>Manh Nguyen</cp:lastModifiedBy>
  <cp:revision>2</cp:revision>
  <cp:lastPrinted>2019-08-21T04:07:00Z</cp:lastPrinted>
  <dcterms:created xsi:type="dcterms:W3CDTF">2019-08-21T04:07:00Z</dcterms:created>
  <dcterms:modified xsi:type="dcterms:W3CDTF">2019-08-21T04:07:00Z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