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8F3030" w:rsidTr="008F3030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F3030" w:rsidTr="008F303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F3030" w:rsidRDefault="008F3030" w:rsidP="008F303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2019</w:t>
                  </w:r>
                </w:p>
              </w:tc>
            </w:tr>
            <w:tr w:rsidR="008F3030" w:rsidTr="008F303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8F3030" w:rsidTr="008F3030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8F3030" w:rsidRDefault="008F3030" w:rsidP="008F3030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March 2019</w:t>
                  </w:r>
                </w:p>
              </w:tc>
            </w:tr>
            <w:tr w:rsidR="008F3030" w:rsidTr="008F3030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</w:tr>
            <w:tr w:rsidR="008F3030" w:rsidTr="008F3030">
              <w:trPr>
                <w:trHeight w:hRule="exact" w:val="248"/>
              </w:trPr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8F3030" w:rsidRPr="008F3030" w:rsidRDefault="008F3030" w:rsidP="008F3030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</w:tr>
          </w:tbl>
          <w:p w:rsidR="008F3030" w:rsidRPr="008F3030" w:rsidRDefault="008F3030" w:rsidP="008F3030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February 2019</w:t>
            </w:r>
          </w:p>
        </w:tc>
      </w:tr>
      <w:tr w:rsidR="008F3030" w:rsidTr="008F3030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8F3030" w:rsidRPr="008F3030" w:rsidRDefault="008F3030" w:rsidP="008F3030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8F3030" w:rsidTr="008F3030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8F3030" w:rsidTr="008F303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8F3030">
              <w:rPr>
                <w:rFonts w:ascii="Wingdings" w:hAnsi="Wingdings"/>
                <w:noProof/>
                <w:sz w:val="32"/>
              </w:rPr>
              <w:t>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8F3030">
              <w:rPr>
                <w:noProof/>
              </w:rPr>
              <w:t xml:space="preserve"> Week 6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8F3030" w:rsidTr="008F303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8F3030">
              <w:rPr>
                <w:noProof/>
              </w:rPr>
              <w:t xml:space="preserve"> Week 7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8F3030" w:rsidTr="008F303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8F3030">
              <w:rPr>
                <w:noProof/>
              </w:rPr>
              <w:t xml:space="preserve"> Week 8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8F3030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8F3030" w:rsidTr="008F3030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8F3030">
              <w:rPr>
                <w:noProof/>
              </w:rPr>
              <w:t xml:space="preserve"> Week 9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8F3030" w:rsidRPr="008F3030" w:rsidRDefault="008F3030" w:rsidP="008F3030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9554F4" w:rsidP="009554F4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8F3030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0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F3030"/>
    <w:rsid w:val="009312F0"/>
    <w:rsid w:val="009554F4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2018-07-03T09:01:00Z</dcterms:created>
  <dcterms:modified xsi:type="dcterms:W3CDTF">2018-07-03T09:31:00Z</dcterms:modified>
</cp:coreProperties>
</file>