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580"/>
        <w:gridCol w:w="1580"/>
        <w:gridCol w:w="1580"/>
        <w:gridCol w:w="1580"/>
        <w:gridCol w:w="1580"/>
      </w:tblGrid>
      <w:tr w:rsidR="00F059EB" w:rsidTr="008F3CF3">
        <w:trPr>
          <w:trHeight w:hRule="exact" w:val="2396"/>
        </w:trPr>
        <w:tc>
          <w:tcPr>
            <w:tcW w:w="110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F059EB" w:rsidTr="00F059EB">
              <w:trPr>
                <w:trHeight w:hRule="exact" w:val="371"/>
              </w:trPr>
              <w:tc>
                <w:tcPr>
                  <w:tcW w:w="11060" w:type="dxa"/>
                  <w:gridSpan w:val="7"/>
                </w:tcPr>
                <w:p w:rsidR="00F059EB" w:rsidRDefault="00F059EB" w:rsidP="00F059E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January 2020</w:t>
                  </w:r>
                </w:p>
              </w:tc>
            </w:tr>
            <w:tr w:rsidR="00F059EB" w:rsidTr="00F059EB">
              <w:trPr>
                <w:trHeight w:hRule="exact" w:val="170"/>
              </w:trPr>
              <w:tc>
                <w:tcPr>
                  <w:tcW w:w="1580" w:type="dxa"/>
                  <w:shd w:val="clear" w:color="auto" w:fill="B3B3B3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F059EB" w:rsidTr="00F059EB">
              <w:trPr>
                <w:trHeight w:hRule="exact" w:val="371"/>
              </w:trPr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</w:tr>
            <w:tr w:rsidR="00F059EB" w:rsidTr="00F059EB">
              <w:trPr>
                <w:trHeight w:hRule="exact" w:val="371"/>
              </w:trPr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</w:tr>
            <w:tr w:rsidR="00F059EB" w:rsidTr="00F059EB">
              <w:trPr>
                <w:trHeight w:hRule="exact" w:val="371"/>
              </w:trPr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</w:tr>
            <w:tr w:rsidR="00F059EB" w:rsidTr="00F059EB">
              <w:trPr>
                <w:trHeight w:hRule="exact" w:val="371"/>
              </w:trPr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</w:tr>
            <w:tr w:rsidR="00F059EB" w:rsidTr="00F059EB">
              <w:trPr>
                <w:trHeight w:hRule="exact" w:val="371"/>
              </w:trPr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F059EB" w:rsidTr="00F059EB">
              <w:trPr>
                <w:trHeight w:hRule="exact" w:val="371"/>
              </w:trPr>
              <w:tc>
                <w:tcPr>
                  <w:tcW w:w="11060" w:type="dxa"/>
                  <w:gridSpan w:val="7"/>
                </w:tcPr>
                <w:p w:rsidR="00F059EB" w:rsidRDefault="00F059EB" w:rsidP="00F059E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March 2020</w:t>
                  </w:r>
                </w:p>
              </w:tc>
            </w:tr>
            <w:tr w:rsidR="00F059EB" w:rsidTr="00F059EB">
              <w:trPr>
                <w:trHeight w:hRule="exact" w:val="170"/>
              </w:trPr>
              <w:tc>
                <w:tcPr>
                  <w:tcW w:w="1580" w:type="dxa"/>
                  <w:shd w:val="clear" w:color="auto" w:fill="B3B3B3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F059EB" w:rsidTr="00F059EB">
              <w:trPr>
                <w:trHeight w:hRule="exact" w:val="371"/>
              </w:trPr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</w:tr>
            <w:tr w:rsidR="00F059EB" w:rsidTr="00F059EB">
              <w:trPr>
                <w:trHeight w:hRule="exact" w:val="371"/>
              </w:trPr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</w:tr>
            <w:tr w:rsidR="00F059EB" w:rsidTr="00F059EB">
              <w:trPr>
                <w:trHeight w:hRule="exact" w:val="371"/>
              </w:trPr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</w:tr>
            <w:tr w:rsidR="00F059EB" w:rsidTr="00F059EB">
              <w:trPr>
                <w:trHeight w:hRule="exact" w:val="371"/>
              </w:trPr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</w:tr>
            <w:tr w:rsidR="00F059EB" w:rsidTr="00F059EB">
              <w:trPr>
                <w:trHeight w:hRule="exact" w:val="371"/>
              </w:trPr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1580" w:type="dxa"/>
                </w:tcPr>
                <w:p w:rsidR="00F059EB" w:rsidRPr="00F059EB" w:rsidRDefault="00F059EB" w:rsidP="00F059E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</w:tr>
          </w:tbl>
          <w:p w:rsidR="00F059EB" w:rsidRPr="00F059EB" w:rsidRDefault="00F059EB" w:rsidP="00F059EB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February 2020</w:t>
            </w:r>
          </w:p>
        </w:tc>
      </w:tr>
      <w:tr w:rsidR="00F059EB" w:rsidTr="008F3CF3">
        <w:trPr>
          <w:trHeight w:hRule="exact" w:val="397"/>
        </w:trPr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F059EB" w:rsidRPr="00F059EB" w:rsidRDefault="00F059EB" w:rsidP="00F059E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F059EB" w:rsidRPr="00F059EB" w:rsidRDefault="00F059EB" w:rsidP="00F059E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F059EB" w:rsidRPr="00F059EB" w:rsidRDefault="00F059EB" w:rsidP="00F059E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F059EB" w:rsidRPr="00F059EB" w:rsidRDefault="00F059EB" w:rsidP="00F059E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F059EB" w:rsidRPr="00F059EB" w:rsidRDefault="00F059EB" w:rsidP="00F059E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F059EB" w:rsidRPr="00F059EB" w:rsidRDefault="00F059EB" w:rsidP="00F059E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F059EB" w:rsidRPr="00F059EB" w:rsidRDefault="00F059EB" w:rsidP="00F059E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F059EB" w:rsidTr="008F3CF3">
        <w:trPr>
          <w:trHeight w:hRule="exact" w:val="2396"/>
        </w:trPr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</w:tr>
      <w:tr w:rsidR="00F059EB" w:rsidTr="008F3CF3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  <w:r>
              <w:rPr>
                <w:noProof/>
                <w:sz w:val="32"/>
              </w:rPr>
              <w:tab/>
            </w:r>
            <w:r w:rsidRPr="00F059EB">
              <w:rPr>
                <w:noProof/>
              </w:rPr>
              <w:t xml:space="preserve"> Week 6</w:t>
            </w:r>
          </w:p>
        </w:tc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  <w:r>
              <w:rPr>
                <w:noProof/>
                <w:sz w:val="32"/>
              </w:rPr>
              <w:tab/>
            </w:r>
            <w:r w:rsidRPr="00F059EB">
              <w:rPr>
                <w:rFonts w:ascii="Wingdings" w:hAnsi="Wingdings"/>
                <w:noProof/>
                <w:sz w:val="32"/>
              </w:rPr>
              <w:t></w:t>
            </w:r>
          </w:p>
        </w:tc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</w:tr>
      <w:tr w:rsidR="00F059EB" w:rsidTr="008F3CF3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  <w:r>
              <w:rPr>
                <w:noProof/>
                <w:sz w:val="32"/>
              </w:rPr>
              <w:tab/>
            </w:r>
            <w:r w:rsidRPr="00F059EB">
              <w:rPr>
                <w:noProof/>
              </w:rPr>
              <w:t xml:space="preserve"> Week 7</w:t>
            </w:r>
          </w:p>
        </w:tc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</w:tr>
      <w:tr w:rsidR="00F059EB" w:rsidTr="008F3CF3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  <w:r>
              <w:rPr>
                <w:noProof/>
                <w:sz w:val="32"/>
              </w:rPr>
              <w:tab/>
            </w:r>
            <w:r w:rsidRPr="00F059EB">
              <w:rPr>
                <w:noProof/>
              </w:rPr>
              <w:t xml:space="preserve"> Week 8</w:t>
            </w:r>
          </w:p>
        </w:tc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  <w:r>
              <w:rPr>
                <w:noProof/>
                <w:sz w:val="32"/>
              </w:rPr>
              <w:tab/>
            </w:r>
            <w:r w:rsidRPr="00F059EB">
              <w:rPr>
                <w:rFonts w:ascii="Wingdings" w:hAnsi="Wingdings"/>
                <w:noProof/>
                <w:sz w:val="32"/>
              </w:rPr>
              <w:t></w:t>
            </w:r>
          </w:p>
        </w:tc>
      </w:tr>
      <w:tr w:rsidR="00F059EB" w:rsidTr="008F3CF3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  <w:r>
              <w:rPr>
                <w:noProof/>
                <w:sz w:val="32"/>
              </w:rPr>
              <w:tab/>
            </w:r>
            <w:r w:rsidRPr="00F059EB">
              <w:rPr>
                <w:noProof/>
              </w:rPr>
              <w:t xml:space="preserve"> Week 9</w:t>
            </w:r>
          </w:p>
        </w:tc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1580" w:type="dxa"/>
            <w:shd w:val="clear" w:color="auto" w:fill="auto"/>
          </w:tcPr>
          <w:p w:rsidR="00F059EB" w:rsidRPr="00F059EB" w:rsidRDefault="00F059EB" w:rsidP="00F059E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</w:tr>
    </w:tbl>
    <w:p w:rsidR="00353C7C" w:rsidRPr="00B07B48" w:rsidRDefault="008F3CF3" w:rsidP="008F3CF3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F059EB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EB"/>
    <w:rsid w:val="00065511"/>
    <w:rsid w:val="000B25F1"/>
    <w:rsid w:val="001665D2"/>
    <w:rsid w:val="00353C7C"/>
    <w:rsid w:val="0046755F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8F3CF3"/>
    <w:rsid w:val="009312F0"/>
    <w:rsid w:val="00A703F6"/>
    <w:rsid w:val="00AA342C"/>
    <w:rsid w:val="00B07B48"/>
    <w:rsid w:val="00B47F67"/>
    <w:rsid w:val="00B67070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059EB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2018-12-03T04:15:00Z</dcterms:created>
  <dcterms:modified xsi:type="dcterms:W3CDTF">2018-12-07T11:49:00Z</dcterms:modified>
</cp:coreProperties>
</file>