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FE1383" w:rsidRPr="00FE1383" w14:paraId="30BEFCAE" w14:textId="77777777" w:rsidTr="00FE1383">
        <w:trPr>
          <w:trHeight w:val="600"/>
        </w:trPr>
        <w:tc>
          <w:tcPr>
            <w:tcW w:w="13176" w:type="dxa"/>
            <w:gridSpan w:val="7"/>
          </w:tcPr>
          <w:p w14:paraId="60F84D6B" w14:textId="77777777" w:rsidR="00FE1383" w:rsidRPr="00FE1383" w:rsidRDefault="00FE1383" w:rsidP="00FE1383">
            <w:pPr>
              <w:jc w:val="center"/>
              <w:rPr>
                <w:sz w:val="48"/>
              </w:rPr>
            </w:pPr>
            <w:r>
              <w:rPr>
                <w:sz w:val="48"/>
              </w:rPr>
              <w:t>February 2025</w:t>
            </w:r>
          </w:p>
        </w:tc>
      </w:tr>
      <w:tr w:rsidR="00FE1383" w14:paraId="47F24CB6" w14:textId="77777777" w:rsidTr="00FE1383">
        <w:tc>
          <w:tcPr>
            <w:tcW w:w="1882" w:type="dxa"/>
          </w:tcPr>
          <w:p w14:paraId="29F06DE3" w14:textId="77777777" w:rsidR="00FE1383" w:rsidRDefault="00FE1383" w:rsidP="00FE1383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07B46CAB" w14:textId="77777777" w:rsidR="00FE1383" w:rsidRDefault="00FE1383" w:rsidP="00FE1383">
            <w:pPr>
              <w:jc w:val="center"/>
            </w:pPr>
            <w:r>
              <w:t>Monday</w:t>
            </w:r>
          </w:p>
        </w:tc>
        <w:tc>
          <w:tcPr>
            <w:tcW w:w="1882" w:type="dxa"/>
          </w:tcPr>
          <w:p w14:paraId="2FB98F60" w14:textId="77777777" w:rsidR="00FE1383" w:rsidRDefault="00FE1383" w:rsidP="00FE1383">
            <w:pPr>
              <w:jc w:val="center"/>
            </w:pPr>
            <w:r>
              <w:t>Tuesday</w:t>
            </w:r>
          </w:p>
        </w:tc>
        <w:tc>
          <w:tcPr>
            <w:tcW w:w="1882" w:type="dxa"/>
          </w:tcPr>
          <w:p w14:paraId="7CBE12A3" w14:textId="77777777" w:rsidR="00FE1383" w:rsidRDefault="00FE1383" w:rsidP="00FE1383">
            <w:pPr>
              <w:jc w:val="center"/>
            </w:pPr>
            <w:r>
              <w:t>Wednesday</w:t>
            </w:r>
          </w:p>
        </w:tc>
        <w:tc>
          <w:tcPr>
            <w:tcW w:w="1882" w:type="dxa"/>
          </w:tcPr>
          <w:p w14:paraId="22DE0355" w14:textId="77777777" w:rsidR="00FE1383" w:rsidRDefault="00FE1383" w:rsidP="00FE1383">
            <w:pPr>
              <w:jc w:val="center"/>
            </w:pPr>
            <w:r>
              <w:t>Thursday</w:t>
            </w:r>
          </w:p>
        </w:tc>
        <w:tc>
          <w:tcPr>
            <w:tcW w:w="1883" w:type="dxa"/>
          </w:tcPr>
          <w:p w14:paraId="3A32A121" w14:textId="77777777" w:rsidR="00FE1383" w:rsidRDefault="00FE1383" w:rsidP="00FE1383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35C533E" w14:textId="77777777" w:rsidR="00FE1383" w:rsidRDefault="00FE1383" w:rsidP="00FE1383">
            <w:pPr>
              <w:jc w:val="center"/>
            </w:pPr>
            <w:r>
              <w:t>Saturday</w:t>
            </w:r>
          </w:p>
        </w:tc>
      </w:tr>
      <w:tr w:rsidR="00FE1383" w14:paraId="427BB95F" w14:textId="77777777" w:rsidTr="00FE138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3575BE21" w14:textId="77777777" w:rsidR="00FE1383" w:rsidRDefault="00FE1383" w:rsidP="00FE1383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10BD3EE" w14:textId="77777777" w:rsidR="00FE1383" w:rsidRDefault="00FE1383" w:rsidP="00FE1383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DCE0011" w14:textId="77777777" w:rsidR="00FE1383" w:rsidRDefault="00FE1383" w:rsidP="00FE1383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2E56545" w14:textId="77777777" w:rsidR="00FE1383" w:rsidRDefault="00FE1383" w:rsidP="00FE1383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556AC5E2" w14:textId="77777777" w:rsidR="00FE1383" w:rsidRDefault="00FE1383" w:rsidP="00FE1383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C364351" w14:textId="77777777" w:rsidR="00FE1383" w:rsidRDefault="00FE1383" w:rsidP="00FE1383">
            <w:pPr>
              <w:jc w:val="center"/>
            </w:pP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8C180EC" w14:textId="77777777" w:rsidR="00FE1383" w:rsidRDefault="00FE1383" w:rsidP="00FE1383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</w:tr>
      <w:tr w:rsidR="00FE1383" w14:paraId="088DCB06" w14:textId="77777777" w:rsidTr="00FE138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F8350F9" w14:textId="77777777" w:rsidR="00FE1383" w:rsidRDefault="00FE1383" w:rsidP="00FE1383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BC623AC" w14:textId="77777777" w:rsidR="00FE1383" w:rsidRDefault="00FE1383" w:rsidP="00FE1383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532E56" w14:textId="77777777" w:rsidR="00FE1383" w:rsidRDefault="00FE1383" w:rsidP="00FE1383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1258391" w14:textId="77777777" w:rsidR="00FE1383" w:rsidRDefault="00FE1383" w:rsidP="00FE1383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73521DA" w14:textId="77777777" w:rsidR="00FE1383" w:rsidRDefault="00FE1383" w:rsidP="00FE1383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C60694F" w14:textId="77777777" w:rsidR="00FE1383" w:rsidRDefault="00FE1383" w:rsidP="00FE1383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9B4CF9E" w14:textId="77777777" w:rsidR="00FE1383" w:rsidRDefault="00FE1383" w:rsidP="00FE1383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</w:tr>
      <w:tr w:rsidR="00FE1383" w14:paraId="5B1ABFB4" w14:textId="77777777" w:rsidTr="00FE138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B26ADD" w14:textId="77777777" w:rsidR="00FE1383" w:rsidRDefault="00FE1383" w:rsidP="00FE1383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1BA7747" w14:textId="77777777" w:rsidR="00FE1383" w:rsidRDefault="00FE1383" w:rsidP="00FE1383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97EB435" w14:textId="77777777" w:rsidR="00FE1383" w:rsidRDefault="00FE1383" w:rsidP="00FE1383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CD45828" w14:textId="77777777" w:rsidR="00FE1383" w:rsidRDefault="00FE1383" w:rsidP="00FE1383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946B698" w14:textId="77777777" w:rsidR="00FE1383" w:rsidRDefault="00FE1383" w:rsidP="00FE1383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8D7CAAC" w14:textId="77777777" w:rsidR="00FE1383" w:rsidRDefault="00FE1383" w:rsidP="00FE1383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9870013" w14:textId="77777777" w:rsidR="00FE1383" w:rsidRDefault="00FE1383" w:rsidP="00FE1383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</w:tr>
      <w:tr w:rsidR="00FE1383" w14:paraId="5D8088AE" w14:textId="77777777" w:rsidTr="00FE1383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C393E53" w14:textId="77777777" w:rsidR="00FE1383" w:rsidRDefault="00FE1383" w:rsidP="00FE1383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B18B924" w14:textId="77777777" w:rsidR="00FE1383" w:rsidRDefault="00FE1383" w:rsidP="00FE1383">
            <w:pPr>
              <w:jc w:val="center"/>
            </w:pPr>
            <w:r>
              <w:t>17</w:t>
            </w:r>
            <w:r>
              <w:br/>
            </w:r>
            <w:r>
              <w:br/>
              <w:t>President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E835C63" w14:textId="77777777" w:rsidR="00FE1383" w:rsidRDefault="00FE1383" w:rsidP="00FE1383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07C38A7" w14:textId="77777777" w:rsidR="00FE1383" w:rsidRDefault="00FE1383" w:rsidP="00FE1383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8962DB7" w14:textId="77777777" w:rsidR="00FE1383" w:rsidRDefault="00FE1383" w:rsidP="00FE1383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464B786" w14:textId="77777777" w:rsidR="00FE1383" w:rsidRDefault="00FE1383" w:rsidP="00FE1383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16E154D7" w14:textId="77777777" w:rsidR="00FE1383" w:rsidRDefault="00FE1383" w:rsidP="00FE1383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</w:tr>
      <w:tr w:rsidR="00FE1383" w14:paraId="51545F7A" w14:textId="77777777" w:rsidTr="00FE1383">
        <w:trPr>
          <w:trHeight w:val="1340"/>
        </w:trPr>
        <w:tc>
          <w:tcPr>
            <w:tcW w:w="1882" w:type="dxa"/>
            <w:shd w:val="clear" w:color="auto" w:fill="auto"/>
          </w:tcPr>
          <w:p w14:paraId="27086D7A" w14:textId="77777777" w:rsidR="00FE1383" w:rsidRDefault="00FE1383" w:rsidP="00FE1383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95CBB3D" w14:textId="77777777" w:rsidR="00FE1383" w:rsidRDefault="00FE1383" w:rsidP="00FE1383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4587C570" w14:textId="77777777" w:rsidR="00FE1383" w:rsidRDefault="00FE1383" w:rsidP="00FE1383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4AE2EF6" w14:textId="77777777" w:rsidR="00FE1383" w:rsidRDefault="00FE1383" w:rsidP="00FE1383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94C3B9B" w14:textId="77777777" w:rsidR="00FE1383" w:rsidRDefault="00FE1383" w:rsidP="00FE1383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C977189" w14:textId="77777777" w:rsidR="00FE1383" w:rsidRDefault="00FE1383" w:rsidP="00FE1383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08EB98DF" w14:textId="77777777" w:rsidR="00FE1383" w:rsidRDefault="00FE1383" w:rsidP="00FE1383">
            <w:pPr>
              <w:jc w:val="center"/>
            </w:pPr>
          </w:p>
        </w:tc>
      </w:tr>
      <w:tr w:rsidR="00FE1383" w14:paraId="4524A20C" w14:textId="77777777" w:rsidTr="00FE1383">
        <w:trPr>
          <w:trHeight w:val="1340"/>
        </w:trPr>
        <w:tc>
          <w:tcPr>
            <w:tcW w:w="1882" w:type="dxa"/>
          </w:tcPr>
          <w:p w14:paraId="2CDFBB90" w14:textId="77777777" w:rsidR="00FE1383" w:rsidRDefault="00FE1383" w:rsidP="00FE1383">
            <w:pPr>
              <w:jc w:val="center"/>
            </w:pPr>
          </w:p>
        </w:tc>
        <w:tc>
          <w:tcPr>
            <w:tcW w:w="1882" w:type="dxa"/>
          </w:tcPr>
          <w:p w14:paraId="1E2B60E6" w14:textId="77777777" w:rsidR="00FE1383" w:rsidRDefault="00FE1383" w:rsidP="00FE1383">
            <w:pPr>
              <w:jc w:val="center"/>
            </w:pPr>
          </w:p>
        </w:tc>
        <w:tc>
          <w:tcPr>
            <w:tcW w:w="1882" w:type="dxa"/>
          </w:tcPr>
          <w:p w14:paraId="01312C61" w14:textId="77777777" w:rsidR="00FE1383" w:rsidRDefault="00FE1383" w:rsidP="00FE1383">
            <w:pPr>
              <w:jc w:val="center"/>
            </w:pPr>
          </w:p>
        </w:tc>
        <w:tc>
          <w:tcPr>
            <w:tcW w:w="1882" w:type="dxa"/>
          </w:tcPr>
          <w:p w14:paraId="56802A07" w14:textId="77777777" w:rsidR="00FE1383" w:rsidRDefault="00FE1383" w:rsidP="00FE1383">
            <w:pPr>
              <w:jc w:val="center"/>
            </w:pPr>
          </w:p>
        </w:tc>
        <w:tc>
          <w:tcPr>
            <w:tcW w:w="1882" w:type="dxa"/>
          </w:tcPr>
          <w:p w14:paraId="0DD92F81" w14:textId="77777777" w:rsidR="00FE1383" w:rsidRDefault="00FE1383" w:rsidP="00FE1383">
            <w:pPr>
              <w:jc w:val="center"/>
            </w:pPr>
          </w:p>
        </w:tc>
        <w:tc>
          <w:tcPr>
            <w:tcW w:w="1883" w:type="dxa"/>
          </w:tcPr>
          <w:p w14:paraId="60002873" w14:textId="77777777" w:rsidR="00FE1383" w:rsidRDefault="00FE1383" w:rsidP="00FE1383">
            <w:pPr>
              <w:jc w:val="center"/>
            </w:pPr>
          </w:p>
        </w:tc>
        <w:tc>
          <w:tcPr>
            <w:tcW w:w="1883" w:type="dxa"/>
          </w:tcPr>
          <w:p w14:paraId="011CB3A6" w14:textId="77777777" w:rsidR="00FE1383" w:rsidRDefault="00FE1383" w:rsidP="00FE1383">
            <w:pPr>
              <w:jc w:val="center"/>
            </w:pPr>
          </w:p>
        </w:tc>
      </w:tr>
    </w:tbl>
    <w:p w14:paraId="29698FC9" w14:textId="77777777" w:rsidR="007268E4" w:rsidRPr="00BB4F60" w:rsidRDefault="00FE1383" w:rsidP="00FE1383">
      <w:pPr>
        <w:jc w:val="center"/>
      </w:pPr>
      <w:r>
        <w:t>© Free-PrintableCalendar.Com</w:t>
      </w:r>
    </w:p>
    <w:sectPr w:rsidR="007268E4" w:rsidRPr="00BB4F60" w:rsidSect="00FE138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CCA13B" w14:textId="77777777" w:rsidR="000C6CE1" w:rsidRDefault="000C6CE1" w:rsidP="005762FE">
      <w:r>
        <w:separator/>
      </w:r>
    </w:p>
  </w:endnote>
  <w:endnote w:type="continuationSeparator" w:id="0">
    <w:p w14:paraId="39B3EC7A" w14:textId="77777777" w:rsidR="000C6CE1" w:rsidRDefault="000C6CE1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43A32D" w14:textId="77777777" w:rsidR="000C6CE1" w:rsidRDefault="000C6CE1" w:rsidP="005762FE">
      <w:r>
        <w:separator/>
      </w:r>
    </w:p>
  </w:footnote>
  <w:footnote w:type="continuationSeparator" w:id="0">
    <w:p w14:paraId="7C17CE6B" w14:textId="77777777" w:rsidR="000C6CE1" w:rsidRDefault="000C6CE1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59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83"/>
    <w:rsid w:val="00037140"/>
    <w:rsid w:val="0004106F"/>
    <w:rsid w:val="0007080F"/>
    <w:rsid w:val="00075B3E"/>
    <w:rsid w:val="000903AB"/>
    <w:rsid w:val="000A0101"/>
    <w:rsid w:val="000C330A"/>
    <w:rsid w:val="000C6CE1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1383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73F39"/>
  <w15:docId w15:val="{E6A436C8-B51D-4BB0-8912-A64356CDE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free-printablecalendar-ok\free-printablecalendar-ok\4.january-2019-calendar-printable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February 2025 Calendar Printable with Holidays</dc:title>
  <dc:subject/>
  <dc:creator>Free-PrintableCalendar.Com</dc:creator>
  <cp:keywords/>
  <dc:description>Download more at Free-PrintableCalendar.Com</dc:description>
  <cp:lastModifiedBy>PrintableCalendar</cp:lastModifiedBy>
  <cp:revision>1</cp:revision>
  <dcterms:created xsi:type="dcterms:W3CDTF">2021-12-03T08:52:00Z</dcterms:created>
  <dcterms:modified xsi:type="dcterms:W3CDTF">2021-12-03T08:52:00Z</dcterms:modified>
</cp:coreProperties>
</file>