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296ADC" w:rsidTr="00296ADC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296ADC" w:rsidTr="00296ADC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296ADC" w:rsidRDefault="00296ADC" w:rsidP="00296AD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December 2021</w:t>
                  </w:r>
                </w:p>
              </w:tc>
            </w:tr>
            <w:tr w:rsidR="00296ADC" w:rsidTr="00296ADC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296ADC" w:rsidTr="00296ADC">
              <w:trPr>
                <w:trHeight w:hRule="exact" w:val="248"/>
              </w:trPr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296ADC" w:rsidTr="00296ADC">
              <w:trPr>
                <w:trHeight w:hRule="exact" w:val="248"/>
              </w:trPr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296ADC" w:rsidTr="00296ADC">
              <w:trPr>
                <w:trHeight w:hRule="exact" w:val="248"/>
              </w:trPr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296ADC" w:rsidTr="00296ADC">
              <w:trPr>
                <w:trHeight w:hRule="exact" w:val="248"/>
              </w:trPr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296ADC" w:rsidTr="00296ADC">
              <w:trPr>
                <w:trHeight w:hRule="exact" w:val="248"/>
              </w:trPr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296ADC" w:rsidTr="00296ADC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296ADC" w:rsidRDefault="00296ADC" w:rsidP="00296AD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February 2022</w:t>
                  </w:r>
                </w:p>
              </w:tc>
            </w:tr>
            <w:tr w:rsidR="00296ADC" w:rsidTr="00296ADC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296ADC" w:rsidTr="00296ADC">
              <w:trPr>
                <w:trHeight w:hRule="exact" w:val="248"/>
              </w:trPr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</w:tr>
            <w:tr w:rsidR="00296ADC" w:rsidTr="00296ADC">
              <w:trPr>
                <w:trHeight w:hRule="exact" w:val="248"/>
              </w:trPr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</w:tr>
            <w:tr w:rsidR="00296ADC" w:rsidTr="00296ADC">
              <w:trPr>
                <w:trHeight w:hRule="exact" w:val="248"/>
              </w:trPr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</w:tr>
            <w:tr w:rsidR="00296ADC" w:rsidTr="00296ADC">
              <w:trPr>
                <w:trHeight w:hRule="exact" w:val="248"/>
              </w:trPr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</w:tr>
            <w:tr w:rsidR="00296ADC" w:rsidTr="00296ADC">
              <w:trPr>
                <w:trHeight w:hRule="exact" w:val="248"/>
              </w:trPr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296ADC" w:rsidRPr="00296ADC" w:rsidRDefault="00296ADC" w:rsidP="00296ADC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296ADC" w:rsidRPr="00296ADC" w:rsidRDefault="00296ADC" w:rsidP="00296ADC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January 2022</w:t>
            </w:r>
          </w:p>
        </w:tc>
      </w:tr>
      <w:tr w:rsidR="00296ADC" w:rsidTr="00296ADC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96ADC" w:rsidRPr="00296ADC" w:rsidRDefault="00296ADC" w:rsidP="00296AD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96ADC" w:rsidRPr="00296ADC" w:rsidRDefault="00296ADC" w:rsidP="00296AD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96ADC" w:rsidRPr="00296ADC" w:rsidRDefault="00296ADC" w:rsidP="00296AD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96ADC" w:rsidRPr="00296ADC" w:rsidRDefault="00296ADC" w:rsidP="00296AD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96ADC" w:rsidRPr="00296ADC" w:rsidRDefault="00296ADC" w:rsidP="00296AD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96ADC" w:rsidRPr="00296ADC" w:rsidRDefault="00296ADC" w:rsidP="00296AD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296ADC" w:rsidRPr="00296ADC" w:rsidRDefault="00296ADC" w:rsidP="00296ADC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296ADC" w:rsidTr="00296ADC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  <w:r>
              <w:rPr>
                <w:noProof/>
                <w:sz w:val="32"/>
              </w:rPr>
              <w:tab/>
            </w:r>
            <w:r w:rsidRPr="00296ADC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296ADC">
              <w:rPr>
                <w:rFonts w:ascii="Wingdings" w:hAnsi="Wingdings"/>
                <w:noProof/>
                <w:sz w:val="32"/>
              </w:rPr>
              <w:t></w:t>
            </w:r>
          </w:p>
        </w:tc>
      </w:tr>
      <w:tr w:rsidR="00296ADC" w:rsidTr="00296ADC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  <w:r>
              <w:rPr>
                <w:noProof/>
                <w:sz w:val="32"/>
              </w:rPr>
              <w:tab/>
            </w:r>
            <w:r w:rsidRPr="00296ADC">
              <w:rPr>
                <w:noProof/>
              </w:rPr>
              <w:t xml:space="preserve"> Week 1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</w:tr>
      <w:tr w:rsidR="00296ADC" w:rsidTr="00296ADC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296ADC">
              <w:rPr>
                <w:noProof/>
              </w:rPr>
              <w:t xml:space="preserve"> Week 2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</w:tr>
      <w:tr w:rsidR="00296ADC" w:rsidTr="00296ADC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  <w:r>
              <w:rPr>
                <w:noProof/>
                <w:sz w:val="32"/>
              </w:rPr>
              <w:tab/>
            </w:r>
            <w:r w:rsidRPr="00296ADC">
              <w:rPr>
                <w:rFonts w:ascii="Wingdings" w:hAnsi="Wingdings"/>
                <w:noProof/>
                <w:sz w:val="32"/>
              </w:rPr>
              <w:t>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296ADC">
              <w:rPr>
                <w:noProof/>
              </w:rPr>
              <w:t xml:space="preserve"> Week 3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</w:tr>
      <w:tr w:rsidR="00296ADC" w:rsidTr="00296ADC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  <w:r>
              <w:rPr>
                <w:noProof/>
                <w:sz w:val="32"/>
              </w:rPr>
              <w:tab/>
            </w:r>
            <w:r w:rsidRPr="00296ADC">
              <w:rPr>
                <w:noProof/>
              </w:rPr>
              <w:t xml:space="preserve"> Week 4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296ADC" w:rsidRPr="00296ADC" w:rsidRDefault="00296ADC" w:rsidP="00296ADC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</w:tr>
    </w:tbl>
    <w:p w:rsidR="00353C7C" w:rsidRPr="00B07B48" w:rsidRDefault="009616F4" w:rsidP="009616F4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296ADC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DC"/>
    <w:rsid w:val="00065511"/>
    <w:rsid w:val="000B25F1"/>
    <w:rsid w:val="001665D2"/>
    <w:rsid w:val="00296ADC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616F4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2018-12-03T03:55:00Z</dcterms:created>
  <dcterms:modified xsi:type="dcterms:W3CDTF">2018-12-07T11:44:00Z</dcterms:modified>
</cp:coreProperties>
</file>