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13439" w14:paraId="4C692D08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C13439" w14:paraId="15B46FAC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4FC00CB6" w14:textId="382146D8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December 2023</w:t>
                  </w:r>
                </w:p>
              </w:tc>
            </w:tr>
            <w:tr w:rsidR="00C13439" w14:paraId="04CD3AAB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462CCCE3" w14:textId="6FA78BEE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FBCEB2B" w14:textId="09B023E6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D96AE22" w14:textId="455DDA8A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8A31C34" w14:textId="3C95AB83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47DC62B" w14:textId="54E19016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82819D7" w14:textId="6C61917A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5742C1D" w14:textId="7616EE54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C13439" w14:paraId="3828D291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0505569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4E98C30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EB3EE9E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7D613CA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AC217E8" w14:textId="68C1F3D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131BEBDC" w14:textId="73B46B8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13422D3" w14:textId="6B8DED83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13439" w14:paraId="32184A7D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122DD52" w14:textId="3EDDA1EB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019141B3" w14:textId="57997A6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3C921844" w14:textId="35FAA16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4BB9B0EF" w14:textId="6B0FE023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2DC5AA06" w14:textId="5B167D20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31882EC" w14:textId="08CB095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2E6349F0" w14:textId="703345B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13439" w14:paraId="117B89F7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EE7021" w14:textId="7A05A2BD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1E509036" w14:textId="45412E3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13B92284" w14:textId="7096A9B4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06DCC96" w14:textId="5EF9414B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F4E7DE5" w14:textId="1B4AD17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11408725" w14:textId="20524EF8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38D5ED2" w14:textId="10AC554A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13439" w14:paraId="4277A83C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B687CF5" w14:textId="3E50BF84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028E8DA3" w14:textId="3ACFF74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31DC5665" w14:textId="574F48B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6CEB32AA" w14:textId="17A4BAF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160389AA" w14:textId="25A4871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20C4F36F" w14:textId="33DE7703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EBBB766" w14:textId="78886DC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13439" w14:paraId="6A2F298B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37DDA05" w14:textId="24E85445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0E21AB97" w14:textId="7FF5A0F9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3CC0750E" w14:textId="0D2D5C5B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3E577294" w14:textId="203CD81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3BD35F19" w14:textId="593BAE3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6F418ED" w14:textId="61968FF3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4D6D0394" w14:textId="681D4AAC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C13439" w14:paraId="28A66114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3A47EEF" w14:textId="391A8FED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February 2024</w:t>
                  </w:r>
                </w:p>
              </w:tc>
            </w:tr>
            <w:tr w:rsidR="00C13439" w14:paraId="63665963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1E71655" w14:textId="4B104BC4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9507B17" w14:textId="4B3781C8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F8F14BF" w14:textId="2B7ABEDB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F1BB2BC" w14:textId="1EF8B24D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4A4BDDA" w14:textId="45DCE62D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F1408B8" w14:textId="46771AA6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E9F6159" w14:textId="62462506" w:rsidR="00C13439" w:rsidRPr="00C13439" w:rsidRDefault="00C13439" w:rsidP="00C13439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C13439" w14:paraId="0CD05AF9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88024CC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7108D4A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10907ED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2820A35" w14:textId="3807456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51CE5783" w14:textId="09FE3B51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740028A3" w14:textId="79363D0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4523E336" w14:textId="30D14FDA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13439" w14:paraId="2F9A9A66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03EB975" w14:textId="68F12B25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715D7D6A" w14:textId="07111930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2AA14964" w14:textId="36000BB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08893ACD" w14:textId="3ACF78E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13A18A2A" w14:textId="445DF994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373E2FDF" w14:textId="643C7D6D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67BF43D8" w14:textId="7FA4B68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13439" w14:paraId="1CE23B1F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922083B" w14:textId="6CFC5E5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09A29CB9" w14:textId="28BD34DC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3E631E27" w14:textId="7DA1A75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7B8899CD" w14:textId="3D9EE458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4281534B" w14:textId="13AACF20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6654DF8" w14:textId="1AD8B939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76D0840" w14:textId="074674D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13439" w14:paraId="446824C2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E02CCC2" w14:textId="34FCE0E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3C7606AB" w14:textId="644CC95E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16EA9FF2" w14:textId="70D617FA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4206C7E1" w14:textId="6062C32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192EC8B9" w14:textId="47E6DB88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32D72DB6" w14:textId="7E80DB1A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0401640E" w14:textId="30626776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13439" w14:paraId="656303AA" w14:textId="77777777" w:rsidTr="00C1343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A56FEBD" w14:textId="4A27ECD0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67797D1" w14:textId="78B4C452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5507E9C4" w14:textId="49DC790C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B9FF0ED" w14:textId="2A1C938F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31EA7D14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BCD3EF6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BF51CE9" w14:textId="77777777" w:rsidR="00C13439" w:rsidRPr="00C13439" w:rsidRDefault="00C13439" w:rsidP="00C13439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194A248E" w14:textId="25559264" w:rsidR="00C13439" w:rsidRPr="00C13439" w:rsidRDefault="00C13439" w:rsidP="00C13439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January 2024</w:t>
            </w:r>
          </w:p>
        </w:tc>
      </w:tr>
      <w:tr w:rsidR="00C13439" w14:paraId="26F00F87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79F176C0" w14:textId="0A88C999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3F65A4B4" w14:textId="3CAA9C9E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396C5818" w14:textId="78472F6A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0C7C6E3C" w14:textId="5DF2E36D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1C9D9B49" w14:textId="4A0BB86B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655B0ECB" w14:textId="3EAEC952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71536253" w14:textId="526E3092" w:rsidR="00C13439" w:rsidRPr="00C13439" w:rsidRDefault="00C13439" w:rsidP="00C13439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C13439" w14:paraId="236AFFB5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62906DCE" w14:textId="685E043C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C13439">
              <w:rPr>
                <w:noProof/>
              </w:rPr>
              <w:t xml:space="preserve"> Week 1</w:t>
            </w:r>
          </w:p>
        </w:tc>
        <w:tc>
          <w:tcPr>
            <w:tcW w:w="2180" w:type="dxa"/>
            <w:shd w:val="clear" w:color="auto" w:fill="auto"/>
          </w:tcPr>
          <w:p w14:paraId="59D167C7" w14:textId="0BF38D9B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5187255E" w14:textId="3198F49B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48B16C74" w14:textId="39227558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180" w:type="dxa"/>
            <w:shd w:val="clear" w:color="auto" w:fill="auto"/>
          </w:tcPr>
          <w:p w14:paraId="599A67CB" w14:textId="655DDBC9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180" w:type="dxa"/>
            <w:shd w:val="clear" w:color="auto" w:fill="auto"/>
          </w:tcPr>
          <w:p w14:paraId="138CC5CB" w14:textId="26AE12E6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1A8CB791" w14:textId="4DEFE9E7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C13439" w14:paraId="5FB6A6AB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AE087E9" w14:textId="5BF95B31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C13439">
              <w:rPr>
                <w:noProof/>
              </w:rPr>
              <w:t xml:space="preserve"> Week 2</w:t>
            </w:r>
          </w:p>
        </w:tc>
        <w:tc>
          <w:tcPr>
            <w:tcW w:w="2180" w:type="dxa"/>
            <w:shd w:val="clear" w:color="auto" w:fill="auto"/>
          </w:tcPr>
          <w:p w14:paraId="72CAE895" w14:textId="28BAD715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6D498E64" w14:textId="77DF8A6E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C13439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39E892AE" w14:textId="70603C8E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180" w:type="dxa"/>
            <w:shd w:val="clear" w:color="auto" w:fill="auto"/>
          </w:tcPr>
          <w:p w14:paraId="2A4FFCE5" w14:textId="16383E69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180" w:type="dxa"/>
            <w:shd w:val="clear" w:color="auto" w:fill="auto"/>
          </w:tcPr>
          <w:p w14:paraId="59A5B54E" w14:textId="67743FD6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4529628D" w14:textId="360D3A0C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C13439" w14:paraId="425A0046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D24DA17" w14:textId="3F0DE68B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C13439">
              <w:rPr>
                <w:noProof/>
              </w:rPr>
              <w:t xml:space="preserve"> Week 3</w:t>
            </w:r>
          </w:p>
        </w:tc>
        <w:tc>
          <w:tcPr>
            <w:tcW w:w="2180" w:type="dxa"/>
            <w:shd w:val="clear" w:color="auto" w:fill="auto"/>
          </w:tcPr>
          <w:p w14:paraId="09CF9ABF" w14:textId="51CB047A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7C70448F" w14:textId="2DD37185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7A032479" w14:textId="3769F939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180" w:type="dxa"/>
            <w:shd w:val="clear" w:color="auto" w:fill="auto"/>
          </w:tcPr>
          <w:p w14:paraId="659B1FFB" w14:textId="22C338D0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180" w:type="dxa"/>
            <w:shd w:val="clear" w:color="auto" w:fill="auto"/>
          </w:tcPr>
          <w:p w14:paraId="0B26BAED" w14:textId="329A3694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67DDC84C" w14:textId="0883C0DD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C13439" w14:paraId="44E5DE34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11C95027" w14:textId="2E6FA22C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C13439">
              <w:rPr>
                <w:noProof/>
              </w:rPr>
              <w:t xml:space="preserve"> Week 4</w:t>
            </w:r>
          </w:p>
        </w:tc>
        <w:tc>
          <w:tcPr>
            <w:tcW w:w="2180" w:type="dxa"/>
            <w:shd w:val="clear" w:color="auto" w:fill="auto"/>
          </w:tcPr>
          <w:p w14:paraId="7314B005" w14:textId="10D87F9F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7BB1B76F" w14:textId="3726152C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6BD714D5" w14:textId="0C566668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C13439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354724CB" w14:textId="3BE3FECD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180" w:type="dxa"/>
            <w:shd w:val="clear" w:color="auto" w:fill="auto"/>
          </w:tcPr>
          <w:p w14:paraId="055B4B81" w14:textId="4D12BBDF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1A6C397B" w14:textId="35A44632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C13439" w14:paraId="73C0BCF1" w14:textId="77777777" w:rsidTr="00C134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18A4569" w14:textId="256A352F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C13439">
              <w:rPr>
                <w:noProof/>
              </w:rPr>
              <w:t xml:space="preserve"> Week 5</w:t>
            </w:r>
          </w:p>
        </w:tc>
        <w:tc>
          <w:tcPr>
            <w:tcW w:w="2180" w:type="dxa"/>
            <w:shd w:val="clear" w:color="auto" w:fill="auto"/>
          </w:tcPr>
          <w:p w14:paraId="7095A2C9" w14:textId="37E08989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3792EA76" w14:textId="46EFB6C6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1A398B02" w14:textId="77777777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C9692E9" w14:textId="77777777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78EBD8D" w14:textId="77777777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2A0A99F3" w14:textId="77777777" w:rsidR="00C13439" w:rsidRPr="00C13439" w:rsidRDefault="00C13439" w:rsidP="00C13439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79EAD142" w14:textId="5EDDDE11" w:rsidR="00353C7C" w:rsidRPr="00B07B48" w:rsidRDefault="00C13439" w:rsidP="00C13439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C13439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39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13439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7DF98"/>
  <w15:chartTrackingRefBased/>
  <w15:docId w15:val="{700F74C1-84CC-45AD-B4B1-320BDCC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2021-12-03T03:52:00Z</dcterms:created>
  <dcterms:modified xsi:type="dcterms:W3CDTF">2021-12-03T03:55:00Z</dcterms:modified>
</cp:coreProperties>
</file>