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80"/>
        <w:gridCol w:w="1480"/>
        <w:gridCol w:w="1480"/>
        <w:gridCol w:w="1480"/>
        <w:gridCol w:w="1480"/>
        <w:gridCol w:w="1480"/>
        <w:gridCol w:w="1480"/>
      </w:tblGrid>
      <w:tr w:rsidR="009E726E" w14:paraId="178E9288" w14:textId="77777777" w:rsidTr="009E726E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03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9E726E" w14:paraId="745F8A05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4A2479C0" w14:textId="234EFCDA" w:rsidR="009E726E" w:rsidRPr="009E726E" w:rsidRDefault="009E726E" w:rsidP="009E726E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December 2023</w:t>
                  </w:r>
                </w:p>
              </w:tc>
            </w:tr>
            <w:tr w:rsidR="009E726E" w14:paraId="44EFCE0D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103EE8C4" w14:textId="2846EF65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58745FEC" w14:textId="445AB202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390CDD5" w14:textId="666BD908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653529D6" w14:textId="5271EDBC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392DF31" w14:textId="77BA195D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4893C94" w14:textId="396BFD58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FE5FB8A" w14:textId="7EE2FCD8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9E726E" w14:paraId="1E8748A0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3EC0984C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7D9F71B3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8D9D4EA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07C9FCA3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AEDB4B5" w14:textId="650AEF8A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3C3A6623" w14:textId="6F9471BF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276D1339" w14:textId="2CDCACD1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9E726E" w14:paraId="54518CED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46F9F093" w14:textId="28DE8E4A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1480" w:type="dxa"/>
                </w:tcPr>
                <w:p w14:paraId="7D8F180E" w14:textId="7D0587D8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759ADD6C" w14:textId="583956F0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512D80AE" w14:textId="2AC91D90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59AE6435" w14:textId="007FF821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12472CA8" w14:textId="485EC32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4F88F5FB" w14:textId="7671C612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9E726E" w14:paraId="3A796233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7984BC5" w14:textId="05C8A5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1480" w:type="dxa"/>
                </w:tcPr>
                <w:p w14:paraId="089F9F15" w14:textId="7D8082B2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6EA6AC49" w14:textId="4622D6E8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0B2C6D8D" w14:textId="419B6004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4273659B" w14:textId="00BF5C36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600DCBAA" w14:textId="4841468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0C4B293B" w14:textId="0B3B8AC1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9E726E" w14:paraId="5F6F78F5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DB906FB" w14:textId="0646C7A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1480" w:type="dxa"/>
                </w:tcPr>
                <w:p w14:paraId="1E4DBDD4" w14:textId="6466650D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27781E0C" w14:textId="473F8893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46257665" w14:textId="6B675BF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263BD7D6" w14:textId="774040DC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60D3E9BB" w14:textId="77053D3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3CBAA597" w14:textId="1F0A6C94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9E726E" w14:paraId="3B61DB59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2802672" w14:textId="6DF43E82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1480" w:type="dxa"/>
                </w:tcPr>
                <w:p w14:paraId="194FBC48" w14:textId="4E0EEBC6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22F6D9F8" w14:textId="2D77F02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7314C154" w14:textId="6D451794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7E49A33B" w14:textId="0EA67BEF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6A08080A" w14:textId="23ED3A58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1480" w:type="dxa"/>
                </w:tcPr>
                <w:p w14:paraId="51296057" w14:textId="5EE4167C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9E726E" w14:paraId="6C5FA3EE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0360" w:type="dxa"/>
                  <w:gridSpan w:val="7"/>
                </w:tcPr>
                <w:p w14:paraId="33CA20F8" w14:textId="216C5CA7" w:rsidR="009E726E" w:rsidRPr="009E726E" w:rsidRDefault="009E726E" w:rsidP="009E726E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t>February 2024</w:t>
                  </w:r>
                </w:p>
              </w:tc>
            </w:tr>
            <w:tr w:rsidR="009E726E" w14:paraId="2247344B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480" w:type="dxa"/>
                  <w:shd w:val="clear" w:color="auto" w:fill="B3B3B3"/>
                </w:tcPr>
                <w:p w14:paraId="2C20D97F" w14:textId="552B362E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0344B6AE" w14:textId="75CA5DD2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7E20E702" w14:textId="6F7E3CB2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F4B219A" w14:textId="58EB58CC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1054F4AE" w14:textId="57BA65BF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263B619F" w14:textId="24DE2FD9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1480" w:type="dxa"/>
                  <w:shd w:val="clear" w:color="auto" w:fill="B3B3B3"/>
                </w:tcPr>
                <w:p w14:paraId="4F1CE342" w14:textId="7ADE5B0A" w:rsidR="009E726E" w:rsidRPr="009E726E" w:rsidRDefault="009E726E" w:rsidP="009E726E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9E726E" w14:paraId="12820B5C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0ADE881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4ABD6CBD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60015A43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2EF0A0BF" w14:textId="3F578C3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</w:tcPr>
                <w:p w14:paraId="60538225" w14:textId="1CAADDF1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</w:tcPr>
                <w:p w14:paraId="7EB4BF92" w14:textId="621136B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14:paraId="77264716" w14:textId="496D3EAF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9E726E" w14:paraId="358963BD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21FA7F59" w14:textId="7F0A937E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1480" w:type="dxa"/>
                </w:tcPr>
                <w:p w14:paraId="21F43248" w14:textId="53C93365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1480" w:type="dxa"/>
                </w:tcPr>
                <w:p w14:paraId="3039A96E" w14:textId="68C595D0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1480" w:type="dxa"/>
                </w:tcPr>
                <w:p w14:paraId="2F25C06C" w14:textId="7F112A85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1480" w:type="dxa"/>
                </w:tcPr>
                <w:p w14:paraId="5653B272" w14:textId="509927FA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1480" w:type="dxa"/>
                </w:tcPr>
                <w:p w14:paraId="63F196A1" w14:textId="1E9F7ECF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1480" w:type="dxa"/>
                </w:tcPr>
                <w:p w14:paraId="462C88D0" w14:textId="67D08EA2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9E726E" w14:paraId="48C6AE5B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72C40AC5" w14:textId="46FCC8F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1480" w:type="dxa"/>
                </w:tcPr>
                <w:p w14:paraId="65DE21D9" w14:textId="6AB6D66A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1480" w:type="dxa"/>
                </w:tcPr>
                <w:p w14:paraId="15C56C75" w14:textId="034C982C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1480" w:type="dxa"/>
                </w:tcPr>
                <w:p w14:paraId="51DE8A30" w14:textId="2C76868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1480" w:type="dxa"/>
                </w:tcPr>
                <w:p w14:paraId="61682A6D" w14:textId="5A13F23D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1480" w:type="dxa"/>
                </w:tcPr>
                <w:p w14:paraId="74309360" w14:textId="4A40EF0B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1480" w:type="dxa"/>
                </w:tcPr>
                <w:p w14:paraId="0692CCC7" w14:textId="381F4D84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9E726E" w14:paraId="60E8875A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091BBE84" w14:textId="23ED9699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1480" w:type="dxa"/>
                </w:tcPr>
                <w:p w14:paraId="08687F2F" w14:textId="6CB736A8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1480" w:type="dxa"/>
                </w:tcPr>
                <w:p w14:paraId="2BE3EE84" w14:textId="4BB8CB62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1480" w:type="dxa"/>
                </w:tcPr>
                <w:p w14:paraId="6241F985" w14:textId="0B5F4E4A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1480" w:type="dxa"/>
                </w:tcPr>
                <w:p w14:paraId="180E4CAB" w14:textId="624B1EA2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1480" w:type="dxa"/>
                </w:tcPr>
                <w:p w14:paraId="779FFE6E" w14:textId="76E31E11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1480" w:type="dxa"/>
                </w:tcPr>
                <w:p w14:paraId="4FF0B8A6" w14:textId="02055DA1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9E726E" w14:paraId="3139A2CF" w14:textId="77777777" w:rsidTr="009E726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8"/>
              </w:trPr>
              <w:tc>
                <w:tcPr>
                  <w:tcW w:w="1480" w:type="dxa"/>
                </w:tcPr>
                <w:p w14:paraId="539D79BC" w14:textId="22E588E3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1480" w:type="dxa"/>
                </w:tcPr>
                <w:p w14:paraId="5B540CAB" w14:textId="5AC12410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1480" w:type="dxa"/>
                </w:tcPr>
                <w:p w14:paraId="4276E120" w14:textId="3E91621D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1480" w:type="dxa"/>
                </w:tcPr>
                <w:p w14:paraId="65A75CC4" w14:textId="6A6DC661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1480" w:type="dxa"/>
                </w:tcPr>
                <w:p w14:paraId="609ECABB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46D4479E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1480" w:type="dxa"/>
                </w:tcPr>
                <w:p w14:paraId="58CC5083" w14:textId="77777777" w:rsidR="009E726E" w:rsidRPr="009E726E" w:rsidRDefault="009E726E" w:rsidP="009E726E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p w14:paraId="5B9C55A5" w14:textId="10605AE5" w:rsidR="009E726E" w:rsidRPr="009E726E" w:rsidRDefault="009E726E" w:rsidP="009E726E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January 2024</w:t>
            </w:r>
          </w:p>
        </w:tc>
      </w:tr>
      <w:tr w:rsidR="009E726E" w14:paraId="0AC353F2" w14:textId="77777777" w:rsidTr="009E726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480" w:type="dxa"/>
            <w:shd w:val="clear" w:color="auto" w:fill="B3B3B3"/>
          </w:tcPr>
          <w:p w14:paraId="53981AFC" w14:textId="54BF508D" w:rsidR="009E726E" w:rsidRPr="009E726E" w:rsidRDefault="009E726E" w:rsidP="009E726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480" w:type="dxa"/>
            <w:shd w:val="clear" w:color="auto" w:fill="B3B3B3"/>
          </w:tcPr>
          <w:p w14:paraId="0D501C80" w14:textId="4A8221FD" w:rsidR="009E726E" w:rsidRPr="009E726E" w:rsidRDefault="009E726E" w:rsidP="009E726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480" w:type="dxa"/>
            <w:shd w:val="clear" w:color="auto" w:fill="B3B3B3"/>
          </w:tcPr>
          <w:p w14:paraId="55622401" w14:textId="7D5ECEE8" w:rsidR="009E726E" w:rsidRPr="009E726E" w:rsidRDefault="009E726E" w:rsidP="009E726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480" w:type="dxa"/>
            <w:shd w:val="clear" w:color="auto" w:fill="B3B3B3"/>
          </w:tcPr>
          <w:p w14:paraId="310C1B79" w14:textId="39349EFB" w:rsidR="009E726E" w:rsidRPr="009E726E" w:rsidRDefault="009E726E" w:rsidP="009E726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480" w:type="dxa"/>
            <w:shd w:val="clear" w:color="auto" w:fill="B3B3B3"/>
          </w:tcPr>
          <w:p w14:paraId="3886B405" w14:textId="32C3D109" w:rsidR="009E726E" w:rsidRPr="009E726E" w:rsidRDefault="009E726E" w:rsidP="009E726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480" w:type="dxa"/>
            <w:shd w:val="clear" w:color="auto" w:fill="B3B3B3"/>
          </w:tcPr>
          <w:p w14:paraId="22B4ED19" w14:textId="1D37158C" w:rsidR="009E726E" w:rsidRPr="009E726E" w:rsidRDefault="009E726E" w:rsidP="009E726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480" w:type="dxa"/>
            <w:shd w:val="clear" w:color="auto" w:fill="B3B3B3"/>
          </w:tcPr>
          <w:p w14:paraId="11F8A44A" w14:textId="65425614" w:rsidR="009E726E" w:rsidRPr="009E726E" w:rsidRDefault="009E726E" w:rsidP="009E726E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9E726E" w14:paraId="38464C9D" w14:textId="77777777" w:rsidTr="009E726E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02783313" w14:textId="332A2A88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  <w:r>
              <w:rPr>
                <w:noProof/>
                <w:sz w:val="32"/>
              </w:rPr>
              <w:tab/>
            </w:r>
            <w:r w:rsidRPr="009E726E">
              <w:rPr>
                <w:noProof/>
              </w:rPr>
              <w:t xml:space="preserve"> Week 1</w:t>
            </w:r>
          </w:p>
        </w:tc>
        <w:tc>
          <w:tcPr>
            <w:tcW w:w="1480" w:type="dxa"/>
            <w:shd w:val="clear" w:color="auto" w:fill="auto"/>
          </w:tcPr>
          <w:p w14:paraId="584C104E" w14:textId="046FD4F2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480" w:type="dxa"/>
            <w:shd w:val="clear" w:color="auto" w:fill="auto"/>
          </w:tcPr>
          <w:p w14:paraId="791A6736" w14:textId="79FD64AF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480" w:type="dxa"/>
            <w:shd w:val="clear" w:color="auto" w:fill="auto"/>
          </w:tcPr>
          <w:p w14:paraId="04F68286" w14:textId="40772AC0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480" w:type="dxa"/>
            <w:shd w:val="clear" w:color="auto" w:fill="auto"/>
          </w:tcPr>
          <w:p w14:paraId="7FFA048D" w14:textId="11E1ACE3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480" w:type="dxa"/>
            <w:shd w:val="clear" w:color="auto" w:fill="auto"/>
          </w:tcPr>
          <w:p w14:paraId="358D8611" w14:textId="66A47D85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480" w:type="dxa"/>
            <w:shd w:val="clear" w:color="auto" w:fill="auto"/>
          </w:tcPr>
          <w:p w14:paraId="115D02EF" w14:textId="20CF5E0A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</w:tr>
      <w:tr w:rsidR="009E726E" w14:paraId="2E26A800" w14:textId="77777777" w:rsidTr="009E726E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7BF5E8F1" w14:textId="551E4848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  <w:r>
              <w:rPr>
                <w:noProof/>
                <w:sz w:val="32"/>
              </w:rPr>
              <w:tab/>
            </w:r>
            <w:r w:rsidRPr="009E726E">
              <w:rPr>
                <w:noProof/>
              </w:rPr>
              <w:t xml:space="preserve"> Week 2</w:t>
            </w:r>
          </w:p>
        </w:tc>
        <w:tc>
          <w:tcPr>
            <w:tcW w:w="1480" w:type="dxa"/>
            <w:shd w:val="clear" w:color="auto" w:fill="auto"/>
          </w:tcPr>
          <w:p w14:paraId="23F65173" w14:textId="5E093A60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480" w:type="dxa"/>
            <w:shd w:val="clear" w:color="auto" w:fill="auto"/>
          </w:tcPr>
          <w:p w14:paraId="3B9F71D5" w14:textId="1F6736CD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  <w:r>
              <w:rPr>
                <w:noProof/>
                <w:sz w:val="32"/>
              </w:rPr>
              <w:tab/>
            </w:r>
            <w:r w:rsidRPr="009E726E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1480" w:type="dxa"/>
            <w:shd w:val="clear" w:color="auto" w:fill="auto"/>
          </w:tcPr>
          <w:p w14:paraId="6EDED609" w14:textId="122D9087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480" w:type="dxa"/>
            <w:shd w:val="clear" w:color="auto" w:fill="auto"/>
          </w:tcPr>
          <w:p w14:paraId="75C6196B" w14:textId="347E0F19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480" w:type="dxa"/>
            <w:shd w:val="clear" w:color="auto" w:fill="auto"/>
          </w:tcPr>
          <w:p w14:paraId="4BCA0B57" w14:textId="5FB1AFF5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480" w:type="dxa"/>
            <w:shd w:val="clear" w:color="auto" w:fill="auto"/>
          </w:tcPr>
          <w:p w14:paraId="2121F0FC" w14:textId="3ADC14C7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</w:tr>
      <w:tr w:rsidR="009E726E" w14:paraId="1FB561F1" w14:textId="77777777" w:rsidTr="009E726E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1C07C12C" w14:textId="3F4CF070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  <w:r>
              <w:rPr>
                <w:noProof/>
                <w:sz w:val="32"/>
              </w:rPr>
              <w:tab/>
            </w:r>
            <w:r w:rsidRPr="009E726E">
              <w:rPr>
                <w:noProof/>
              </w:rPr>
              <w:t xml:space="preserve"> Week 3</w:t>
            </w:r>
          </w:p>
        </w:tc>
        <w:tc>
          <w:tcPr>
            <w:tcW w:w="1480" w:type="dxa"/>
            <w:shd w:val="clear" w:color="auto" w:fill="auto"/>
          </w:tcPr>
          <w:p w14:paraId="708A7F29" w14:textId="6DAB7E24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480" w:type="dxa"/>
            <w:shd w:val="clear" w:color="auto" w:fill="auto"/>
          </w:tcPr>
          <w:p w14:paraId="0C3D415B" w14:textId="630356D6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480" w:type="dxa"/>
            <w:shd w:val="clear" w:color="auto" w:fill="auto"/>
          </w:tcPr>
          <w:p w14:paraId="25010478" w14:textId="0598121A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480" w:type="dxa"/>
            <w:shd w:val="clear" w:color="auto" w:fill="auto"/>
          </w:tcPr>
          <w:p w14:paraId="33154337" w14:textId="012C4A3E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480" w:type="dxa"/>
            <w:shd w:val="clear" w:color="auto" w:fill="auto"/>
          </w:tcPr>
          <w:p w14:paraId="51C063BB" w14:textId="0AB8CB15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480" w:type="dxa"/>
            <w:shd w:val="clear" w:color="auto" w:fill="auto"/>
          </w:tcPr>
          <w:p w14:paraId="5CBED31A" w14:textId="16E6D218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</w:tr>
      <w:tr w:rsidR="009E726E" w14:paraId="4EC2A00F" w14:textId="77777777" w:rsidTr="009E726E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0C7B17B2" w14:textId="0CCDF21A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  <w:r>
              <w:rPr>
                <w:noProof/>
                <w:sz w:val="32"/>
              </w:rPr>
              <w:tab/>
            </w:r>
            <w:r w:rsidRPr="009E726E">
              <w:rPr>
                <w:noProof/>
              </w:rPr>
              <w:t xml:space="preserve"> Week 4</w:t>
            </w:r>
          </w:p>
        </w:tc>
        <w:tc>
          <w:tcPr>
            <w:tcW w:w="1480" w:type="dxa"/>
            <w:shd w:val="clear" w:color="auto" w:fill="auto"/>
          </w:tcPr>
          <w:p w14:paraId="6948C388" w14:textId="1126C6C0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480" w:type="dxa"/>
            <w:shd w:val="clear" w:color="auto" w:fill="auto"/>
          </w:tcPr>
          <w:p w14:paraId="27821744" w14:textId="73E1208C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480" w:type="dxa"/>
            <w:shd w:val="clear" w:color="auto" w:fill="auto"/>
          </w:tcPr>
          <w:p w14:paraId="44C363E5" w14:textId="69E2300C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9E726E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1480" w:type="dxa"/>
            <w:shd w:val="clear" w:color="auto" w:fill="auto"/>
          </w:tcPr>
          <w:p w14:paraId="16DC1A04" w14:textId="0D1248B1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480" w:type="dxa"/>
            <w:shd w:val="clear" w:color="auto" w:fill="auto"/>
          </w:tcPr>
          <w:p w14:paraId="14DECC6B" w14:textId="47D864A4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480" w:type="dxa"/>
            <w:shd w:val="clear" w:color="auto" w:fill="auto"/>
          </w:tcPr>
          <w:p w14:paraId="4254EADB" w14:textId="4F4738E4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</w:tr>
      <w:tr w:rsidR="009E726E" w14:paraId="6AA6198F" w14:textId="77777777" w:rsidTr="009E726E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480" w:type="dxa"/>
            <w:shd w:val="clear" w:color="auto" w:fill="auto"/>
          </w:tcPr>
          <w:p w14:paraId="1B834AC0" w14:textId="4B74A694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  <w:r>
              <w:rPr>
                <w:noProof/>
                <w:sz w:val="32"/>
              </w:rPr>
              <w:tab/>
            </w:r>
            <w:r w:rsidRPr="009E726E">
              <w:rPr>
                <w:noProof/>
              </w:rPr>
              <w:t xml:space="preserve"> Week 5</w:t>
            </w:r>
          </w:p>
        </w:tc>
        <w:tc>
          <w:tcPr>
            <w:tcW w:w="1480" w:type="dxa"/>
            <w:shd w:val="clear" w:color="auto" w:fill="auto"/>
          </w:tcPr>
          <w:p w14:paraId="16D75F6D" w14:textId="64112A31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480" w:type="dxa"/>
            <w:shd w:val="clear" w:color="auto" w:fill="auto"/>
          </w:tcPr>
          <w:p w14:paraId="5F748A80" w14:textId="04C4462D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480" w:type="dxa"/>
            <w:shd w:val="clear" w:color="auto" w:fill="auto"/>
          </w:tcPr>
          <w:p w14:paraId="14F2294B" w14:textId="77777777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2926DF17" w14:textId="77777777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53493BB6" w14:textId="77777777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1480" w:type="dxa"/>
            <w:shd w:val="clear" w:color="auto" w:fill="auto"/>
          </w:tcPr>
          <w:p w14:paraId="3B84A476" w14:textId="77777777" w:rsidR="009E726E" w:rsidRPr="009E726E" w:rsidRDefault="009E726E" w:rsidP="009E726E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6AEE218E" w14:textId="5B8BCCFF" w:rsidR="00353C7C" w:rsidRPr="00B07B48" w:rsidRDefault="009E726E" w:rsidP="009E726E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9E726E">
      <w:pgSz w:w="11906" w:h="16838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6E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E726E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CF37A"/>
  <w15:chartTrackingRefBased/>
  <w15:docId w15:val="{A192212C-FDB0-4ED8-AEEB-0E28BF71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5.january-2019-calendar-vertic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2021-12-03T09:13:00Z</dcterms:created>
  <dcterms:modified xsi:type="dcterms:W3CDTF">2021-12-03T09:14:00Z</dcterms:modified>
</cp:coreProperties>
</file>