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44407E" w:rsidTr="0044407E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44407E" w:rsidTr="0044407E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44407E" w:rsidRDefault="0044407E" w:rsidP="0044407E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June 2022</w:t>
                  </w:r>
                </w:p>
              </w:tc>
            </w:tr>
            <w:tr w:rsidR="0044407E" w:rsidTr="0044407E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44407E" w:rsidTr="0044407E">
              <w:trPr>
                <w:trHeight w:hRule="exact" w:val="248"/>
              </w:trPr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</w:tr>
            <w:tr w:rsidR="0044407E" w:rsidTr="0044407E">
              <w:trPr>
                <w:trHeight w:hRule="exact" w:val="248"/>
              </w:trPr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</w:tr>
            <w:tr w:rsidR="0044407E" w:rsidTr="0044407E">
              <w:trPr>
                <w:trHeight w:hRule="exact" w:val="248"/>
              </w:trPr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</w:tr>
            <w:tr w:rsidR="0044407E" w:rsidTr="0044407E">
              <w:trPr>
                <w:trHeight w:hRule="exact" w:val="248"/>
              </w:trPr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</w:tr>
            <w:tr w:rsidR="0044407E" w:rsidTr="0044407E">
              <w:trPr>
                <w:trHeight w:hRule="exact" w:val="248"/>
              </w:trPr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44407E" w:rsidTr="0044407E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44407E" w:rsidRDefault="0044407E" w:rsidP="0044407E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August 2022</w:t>
                  </w:r>
                </w:p>
              </w:tc>
            </w:tr>
            <w:tr w:rsidR="0044407E" w:rsidTr="0044407E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44407E" w:rsidTr="0044407E">
              <w:trPr>
                <w:trHeight w:hRule="exact" w:val="248"/>
              </w:trPr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</w:tr>
            <w:tr w:rsidR="0044407E" w:rsidTr="0044407E">
              <w:trPr>
                <w:trHeight w:hRule="exact" w:val="248"/>
              </w:trPr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</w:tr>
            <w:tr w:rsidR="0044407E" w:rsidTr="0044407E">
              <w:trPr>
                <w:trHeight w:hRule="exact" w:val="248"/>
              </w:trPr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</w:tr>
            <w:tr w:rsidR="0044407E" w:rsidTr="0044407E">
              <w:trPr>
                <w:trHeight w:hRule="exact" w:val="248"/>
              </w:trPr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</w:tr>
            <w:tr w:rsidR="0044407E" w:rsidTr="0044407E">
              <w:trPr>
                <w:trHeight w:hRule="exact" w:val="248"/>
              </w:trPr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4407E" w:rsidRPr="0044407E" w:rsidRDefault="0044407E" w:rsidP="0044407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44407E" w:rsidRPr="0044407E" w:rsidRDefault="0044407E" w:rsidP="0044407E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July 2022</w:t>
            </w:r>
          </w:p>
        </w:tc>
      </w:tr>
      <w:tr w:rsidR="0044407E" w:rsidTr="0044407E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4407E" w:rsidRPr="0044407E" w:rsidRDefault="0044407E" w:rsidP="0044407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4407E" w:rsidRPr="0044407E" w:rsidRDefault="0044407E" w:rsidP="0044407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4407E" w:rsidRPr="0044407E" w:rsidRDefault="0044407E" w:rsidP="0044407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4407E" w:rsidRPr="0044407E" w:rsidRDefault="0044407E" w:rsidP="0044407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4407E" w:rsidRPr="0044407E" w:rsidRDefault="0044407E" w:rsidP="0044407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4407E" w:rsidRPr="0044407E" w:rsidRDefault="0044407E" w:rsidP="0044407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4407E" w:rsidRPr="0044407E" w:rsidRDefault="0044407E" w:rsidP="0044407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44407E" w:rsidTr="0044407E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</w:tr>
      <w:tr w:rsidR="0044407E" w:rsidTr="0044407E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  <w:r>
              <w:rPr>
                <w:noProof/>
                <w:sz w:val="32"/>
              </w:rPr>
              <w:tab/>
            </w:r>
            <w:r w:rsidRPr="0044407E">
              <w:rPr>
                <w:noProof/>
              </w:rPr>
              <w:t xml:space="preserve"> Week 27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</w:tr>
      <w:tr w:rsidR="0044407E" w:rsidTr="0044407E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  <w:r>
              <w:rPr>
                <w:noProof/>
                <w:sz w:val="32"/>
              </w:rPr>
              <w:tab/>
            </w:r>
            <w:r w:rsidRPr="0044407E">
              <w:rPr>
                <w:noProof/>
              </w:rPr>
              <w:t xml:space="preserve"> Week 28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  <w:r>
              <w:rPr>
                <w:noProof/>
                <w:sz w:val="32"/>
              </w:rPr>
              <w:tab/>
            </w:r>
            <w:r w:rsidRPr="0044407E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</w:tr>
      <w:tr w:rsidR="0044407E" w:rsidTr="0044407E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  <w:r>
              <w:rPr>
                <w:noProof/>
                <w:sz w:val="32"/>
              </w:rPr>
              <w:tab/>
            </w:r>
            <w:r w:rsidRPr="0044407E">
              <w:rPr>
                <w:noProof/>
              </w:rPr>
              <w:t xml:space="preserve"> Week 29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</w:tr>
      <w:tr w:rsidR="0044407E" w:rsidTr="0044407E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  <w:r>
              <w:rPr>
                <w:noProof/>
                <w:sz w:val="32"/>
              </w:rPr>
              <w:tab/>
            </w:r>
            <w:r w:rsidRPr="0044407E">
              <w:rPr>
                <w:noProof/>
              </w:rPr>
              <w:t xml:space="preserve"> Week 30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  <w:r>
              <w:rPr>
                <w:noProof/>
                <w:sz w:val="32"/>
              </w:rPr>
              <w:tab/>
            </w:r>
            <w:r w:rsidRPr="0044407E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shd w:val="clear" w:color="auto" w:fill="auto"/>
          </w:tcPr>
          <w:p w:rsidR="0044407E" w:rsidRPr="0044407E" w:rsidRDefault="0044407E" w:rsidP="0044407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</w:tr>
    </w:tbl>
    <w:p w:rsidR="00353C7C" w:rsidRPr="00B07B48" w:rsidRDefault="00907B8C" w:rsidP="00907B8C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44407E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7E"/>
    <w:rsid w:val="00065511"/>
    <w:rsid w:val="000B25F1"/>
    <w:rsid w:val="001665D2"/>
    <w:rsid w:val="00353C7C"/>
    <w:rsid w:val="0044407E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07B8C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2018-12-03T03:59:00Z</dcterms:created>
  <dcterms:modified xsi:type="dcterms:W3CDTF">2018-12-07T11:45:00Z</dcterms:modified>
</cp:coreProperties>
</file>