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E93CF5" w14:paraId="02E02C60" w14:textId="77777777" w:rsidTr="00E93CF5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E93CF5" w14:paraId="58E05579" w14:textId="77777777" w:rsidTr="00E93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21EE953F" w14:textId="5FD0C34D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June 2024</w:t>
                  </w:r>
                </w:p>
              </w:tc>
            </w:tr>
            <w:tr w:rsidR="00E93CF5" w14:paraId="63F6DA72" w14:textId="77777777" w:rsidTr="00E93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313BD6A7" w14:textId="66E15316" w:rsidR="00E93CF5" w:rsidRPr="00E93CF5" w:rsidRDefault="00E93CF5" w:rsidP="00E93CF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FA69A62" w14:textId="6D3D6555" w:rsidR="00E93CF5" w:rsidRPr="00E93CF5" w:rsidRDefault="00E93CF5" w:rsidP="00E93CF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57D9A04" w14:textId="67654EC2" w:rsidR="00E93CF5" w:rsidRPr="00E93CF5" w:rsidRDefault="00E93CF5" w:rsidP="00E93CF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E8A3AF6" w14:textId="348B636F" w:rsidR="00E93CF5" w:rsidRPr="00E93CF5" w:rsidRDefault="00E93CF5" w:rsidP="00E93CF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804A8FC" w14:textId="627275EF" w:rsidR="00E93CF5" w:rsidRPr="00E93CF5" w:rsidRDefault="00E93CF5" w:rsidP="00E93CF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5D3BF8A" w14:textId="5C233F25" w:rsidR="00E93CF5" w:rsidRPr="00E93CF5" w:rsidRDefault="00E93CF5" w:rsidP="00E93CF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767CB80" w14:textId="4F3A48CE" w:rsidR="00E93CF5" w:rsidRPr="00E93CF5" w:rsidRDefault="00E93CF5" w:rsidP="00E93CF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E93CF5" w14:paraId="3556CA82" w14:textId="77777777" w:rsidTr="00E93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0272574" w14:textId="77777777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48D4850B" w14:textId="77777777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C00CFCA" w14:textId="77777777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6303539" w14:textId="77777777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276B86D" w14:textId="77777777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7F8E1CF0" w14:textId="0A07E2ED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09F9203F" w14:textId="6B995AA3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93CF5" w14:paraId="14EF5547" w14:textId="77777777" w:rsidTr="00E93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DA3AADA" w14:textId="7537166C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6ADE4DED" w14:textId="5D642D23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6D606A0A" w14:textId="672473F3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26D10608" w14:textId="7C81221E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3BE1393F" w14:textId="0106C7DF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4A5E05A5" w14:textId="7C2E69EF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140B6A07" w14:textId="1BA2F14F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93CF5" w14:paraId="02D80AFC" w14:textId="77777777" w:rsidTr="00E93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CA74A41" w14:textId="55102FE6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78D861B2" w14:textId="690A8057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2028F1D0" w14:textId="52EA7820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5DD16DAF" w14:textId="080F3A65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4669CA76" w14:textId="4B3FF534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6388DC51" w14:textId="6FAEB4CA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14790C42" w14:textId="1C5A8E9D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93CF5" w14:paraId="549F5178" w14:textId="77777777" w:rsidTr="00E93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52A1235" w14:textId="591DDFCC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2A0938A0" w14:textId="6A1F68E1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3ECE138A" w14:textId="52075C6C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02D05E91" w14:textId="7F718F85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0EC89474" w14:textId="429BDDEC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3FF3ED53" w14:textId="709D8345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0BE46910" w14:textId="65C1D46B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93CF5" w14:paraId="2DDAB963" w14:textId="77777777" w:rsidTr="00E93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F054D72" w14:textId="57FEEB81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0978FAFD" w14:textId="699D9D83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01417708" w14:textId="5EB088C6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47802D72" w14:textId="357BFA22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1B5C4975" w14:textId="7037BAE6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3E7AC0AE" w14:textId="2509ED83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063EAF60" w14:textId="08E97A0F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E93CF5" w14:paraId="29EDDCD0" w14:textId="77777777" w:rsidTr="00E93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5AB9EE0A" w14:textId="7F4014B6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August 2024</w:t>
                  </w:r>
                </w:p>
              </w:tc>
            </w:tr>
            <w:tr w:rsidR="00E93CF5" w14:paraId="2C511F89" w14:textId="77777777" w:rsidTr="00E93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253CCF9C" w14:textId="586794CF" w:rsidR="00E93CF5" w:rsidRPr="00E93CF5" w:rsidRDefault="00E93CF5" w:rsidP="00E93CF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8F5686B" w14:textId="18C4AB6F" w:rsidR="00E93CF5" w:rsidRPr="00E93CF5" w:rsidRDefault="00E93CF5" w:rsidP="00E93CF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9B3950E" w14:textId="4BF179D2" w:rsidR="00E93CF5" w:rsidRPr="00E93CF5" w:rsidRDefault="00E93CF5" w:rsidP="00E93CF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96A1F2A" w14:textId="09DB457C" w:rsidR="00E93CF5" w:rsidRPr="00E93CF5" w:rsidRDefault="00E93CF5" w:rsidP="00E93CF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73A695E" w14:textId="3C055181" w:rsidR="00E93CF5" w:rsidRPr="00E93CF5" w:rsidRDefault="00E93CF5" w:rsidP="00E93CF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6E9368E" w14:textId="3314A931" w:rsidR="00E93CF5" w:rsidRPr="00E93CF5" w:rsidRDefault="00E93CF5" w:rsidP="00E93CF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BDEC5A4" w14:textId="3AAB82C9" w:rsidR="00E93CF5" w:rsidRPr="00E93CF5" w:rsidRDefault="00E93CF5" w:rsidP="00E93CF5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E93CF5" w14:paraId="674C7D47" w14:textId="77777777" w:rsidTr="00E93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F33A775" w14:textId="77777777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BAC016E" w14:textId="77777777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0BFAF34" w14:textId="77777777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4B13A5A" w14:textId="60C52585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7E186E13" w14:textId="063D4A9E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0A43D7E0" w14:textId="78644711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67BD6159" w14:textId="3A0755CE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93CF5" w14:paraId="1F898BA2" w14:textId="77777777" w:rsidTr="00E93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C6F06D9" w14:textId="467398C7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4A66AEEA" w14:textId="5BB8D512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6051190D" w14:textId="5CD2F804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223B03F5" w14:textId="2481A18C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4D1387A0" w14:textId="1C1F4783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0146D2C1" w14:textId="77072349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150FF07C" w14:textId="67E19849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93CF5" w14:paraId="1309AFAA" w14:textId="77777777" w:rsidTr="00E93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ABE88DF" w14:textId="549C1098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7A95D259" w14:textId="02357C87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60B3A82D" w14:textId="58F6EA55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6747AC53" w14:textId="1388ADEE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43AACE29" w14:textId="7D852EEA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0AB3C4DA" w14:textId="7965D4B2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2D939D63" w14:textId="529D9D16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93CF5" w14:paraId="78D48D9F" w14:textId="77777777" w:rsidTr="00E93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5A4D848" w14:textId="03A0288B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500A45F4" w14:textId="323FFDEA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352A8EF6" w14:textId="5BFCD44C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3CBB4DBB" w14:textId="0D693CBB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78A1DB04" w14:textId="194B9299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745C31B8" w14:textId="0343C80F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0FEC570F" w14:textId="5A5E9E12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93CF5" w14:paraId="4C616A1D" w14:textId="77777777" w:rsidTr="00E93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D4A0F4A" w14:textId="7AE30256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6D394D8A" w14:textId="71DDA05D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4A60A829" w14:textId="5E5E0B31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791FFEA3" w14:textId="58E036EF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5B78B9EF" w14:textId="2CA84A63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4181F671" w14:textId="4F3A9074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2180" w:type="dxa"/>
                </w:tcPr>
                <w:p w14:paraId="31D8271E" w14:textId="77777777" w:rsidR="00E93CF5" w:rsidRPr="00E93CF5" w:rsidRDefault="00E93CF5" w:rsidP="00E93CF5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65E0F9E8" w14:textId="14C49FD7" w:rsidR="00E93CF5" w:rsidRPr="00E93CF5" w:rsidRDefault="00E93CF5" w:rsidP="00E93CF5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July 2024</w:t>
            </w:r>
          </w:p>
        </w:tc>
      </w:tr>
      <w:tr w:rsidR="00E93CF5" w14:paraId="494B1D1D" w14:textId="77777777" w:rsidTr="00E93CF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6D131259" w14:textId="510B155C" w:rsidR="00E93CF5" w:rsidRPr="00E93CF5" w:rsidRDefault="00E93CF5" w:rsidP="00E93CF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0FB3D85F" w14:textId="313F4E01" w:rsidR="00E93CF5" w:rsidRPr="00E93CF5" w:rsidRDefault="00E93CF5" w:rsidP="00E93CF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01807E9F" w14:textId="64A03F33" w:rsidR="00E93CF5" w:rsidRPr="00E93CF5" w:rsidRDefault="00E93CF5" w:rsidP="00E93CF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39863F87" w14:textId="72A56243" w:rsidR="00E93CF5" w:rsidRPr="00E93CF5" w:rsidRDefault="00E93CF5" w:rsidP="00E93CF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6E3FE67F" w14:textId="4DB7A345" w:rsidR="00E93CF5" w:rsidRPr="00E93CF5" w:rsidRDefault="00E93CF5" w:rsidP="00E93CF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247A943E" w14:textId="18FF5C85" w:rsidR="00E93CF5" w:rsidRPr="00E93CF5" w:rsidRDefault="00E93CF5" w:rsidP="00E93CF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0D95DCFA" w14:textId="178D149D" w:rsidR="00E93CF5" w:rsidRPr="00E93CF5" w:rsidRDefault="00E93CF5" w:rsidP="00E93CF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E93CF5" w14:paraId="7E8599D2" w14:textId="77777777" w:rsidTr="00E93CF5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61A8C783" w14:textId="0D269B05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  <w:r>
              <w:rPr>
                <w:noProof/>
                <w:sz w:val="32"/>
              </w:rPr>
              <w:tab/>
            </w:r>
            <w:r w:rsidRPr="00E93CF5">
              <w:rPr>
                <w:noProof/>
              </w:rPr>
              <w:t xml:space="preserve"> Week 27</w:t>
            </w:r>
          </w:p>
        </w:tc>
        <w:tc>
          <w:tcPr>
            <w:tcW w:w="2180" w:type="dxa"/>
            <w:shd w:val="clear" w:color="auto" w:fill="auto"/>
          </w:tcPr>
          <w:p w14:paraId="22FACE99" w14:textId="6869764B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180" w:type="dxa"/>
            <w:shd w:val="clear" w:color="auto" w:fill="auto"/>
          </w:tcPr>
          <w:p w14:paraId="0AD48D8A" w14:textId="6A22BC43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180" w:type="dxa"/>
            <w:shd w:val="clear" w:color="auto" w:fill="auto"/>
          </w:tcPr>
          <w:p w14:paraId="1746A553" w14:textId="18AF8AF8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180" w:type="dxa"/>
            <w:shd w:val="clear" w:color="auto" w:fill="auto"/>
          </w:tcPr>
          <w:p w14:paraId="0C4131DB" w14:textId="3D36BFC2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  <w:r>
              <w:rPr>
                <w:noProof/>
                <w:sz w:val="32"/>
              </w:rPr>
              <w:tab/>
            </w:r>
            <w:r w:rsidRPr="00E93CF5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2180" w:type="dxa"/>
            <w:shd w:val="clear" w:color="auto" w:fill="auto"/>
          </w:tcPr>
          <w:p w14:paraId="3C2243B9" w14:textId="2BAE86E1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180" w:type="dxa"/>
            <w:shd w:val="clear" w:color="auto" w:fill="auto"/>
          </w:tcPr>
          <w:p w14:paraId="098CEDA5" w14:textId="00F97FEE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</w:tr>
      <w:tr w:rsidR="00E93CF5" w14:paraId="7AB2D382" w14:textId="77777777" w:rsidTr="00E93CF5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666B070C" w14:textId="3225FDEF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  <w:r>
              <w:rPr>
                <w:noProof/>
                <w:sz w:val="32"/>
              </w:rPr>
              <w:tab/>
            </w:r>
            <w:r w:rsidRPr="00E93CF5">
              <w:rPr>
                <w:noProof/>
              </w:rPr>
              <w:t xml:space="preserve"> Week 28</w:t>
            </w:r>
          </w:p>
        </w:tc>
        <w:tc>
          <w:tcPr>
            <w:tcW w:w="2180" w:type="dxa"/>
            <w:shd w:val="clear" w:color="auto" w:fill="auto"/>
          </w:tcPr>
          <w:p w14:paraId="32FA37A5" w14:textId="64170DA5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180" w:type="dxa"/>
            <w:shd w:val="clear" w:color="auto" w:fill="auto"/>
          </w:tcPr>
          <w:p w14:paraId="44357814" w14:textId="596C654B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180" w:type="dxa"/>
            <w:shd w:val="clear" w:color="auto" w:fill="auto"/>
          </w:tcPr>
          <w:p w14:paraId="524C6783" w14:textId="1EA47D22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180" w:type="dxa"/>
            <w:shd w:val="clear" w:color="auto" w:fill="auto"/>
          </w:tcPr>
          <w:p w14:paraId="582BFB08" w14:textId="569F0169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180" w:type="dxa"/>
            <w:shd w:val="clear" w:color="auto" w:fill="auto"/>
          </w:tcPr>
          <w:p w14:paraId="2A4A5812" w14:textId="5B949932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180" w:type="dxa"/>
            <w:shd w:val="clear" w:color="auto" w:fill="auto"/>
          </w:tcPr>
          <w:p w14:paraId="01216F2D" w14:textId="3C77F623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</w:tr>
      <w:tr w:rsidR="00E93CF5" w14:paraId="1A813448" w14:textId="77777777" w:rsidTr="00E93CF5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9690AFA" w14:textId="2A22040C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  <w:r>
              <w:rPr>
                <w:noProof/>
                <w:sz w:val="32"/>
              </w:rPr>
              <w:tab/>
            </w:r>
            <w:r w:rsidRPr="00E93CF5">
              <w:rPr>
                <w:noProof/>
              </w:rPr>
              <w:t xml:space="preserve"> Week 29</w:t>
            </w:r>
          </w:p>
        </w:tc>
        <w:tc>
          <w:tcPr>
            <w:tcW w:w="2180" w:type="dxa"/>
            <w:shd w:val="clear" w:color="auto" w:fill="auto"/>
          </w:tcPr>
          <w:p w14:paraId="0DD6FBA7" w14:textId="495ACC35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180" w:type="dxa"/>
            <w:shd w:val="clear" w:color="auto" w:fill="auto"/>
          </w:tcPr>
          <w:p w14:paraId="0B80FF8D" w14:textId="5E7DC02E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180" w:type="dxa"/>
            <w:shd w:val="clear" w:color="auto" w:fill="auto"/>
          </w:tcPr>
          <w:p w14:paraId="6ED87B71" w14:textId="291FE053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180" w:type="dxa"/>
            <w:shd w:val="clear" w:color="auto" w:fill="auto"/>
          </w:tcPr>
          <w:p w14:paraId="0204993D" w14:textId="243262E2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180" w:type="dxa"/>
            <w:shd w:val="clear" w:color="auto" w:fill="auto"/>
          </w:tcPr>
          <w:p w14:paraId="05775DF4" w14:textId="0294695E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  <w:r>
              <w:rPr>
                <w:noProof/>
                <w:sz w:val="32"/>
              </w:rPr>
              <w:tab/>
            </w:r>
            <w:r w:rsidRPr="00E93CF5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2180" w:type="dxa"/>
            <w:shd w:val="clear" w:color="auto" w:fill="auto"/>
          </w:tcPr>
          <w:p w14:paraId="4F5C143C" w14:textId="5AAA99DA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</w:tr>
      <w:tr w:rsidR="00E93CF5" w14:paraId="280C5B39" w14:textId="77777777" w:rsidTr="00E93CF5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69BF6753" w14:textId="38680120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  <w:r>
              <w:rPr>
                <w:noProof/>
                <w:sz w:val="32"/>
              </w:rPr>
              <w:tab/>
            </w:r>
            <w:r w:rsidRPr="00E93CF5">
              <w:rPr>
                <w:noProof/>
              </w:rPr>
              <w:t xml:space="preserve"> Week 30</w:t>
            </w:r>
          </w:p>
        </w:tc>
        <w:tc>
          <w:tcPr>
            <w:tcW w:w="2180" w:type="dxa"/>
            <w:shd w:val="clear" w:color="auto" w:fill="auto"/>
          </w:tcPr>
          <w:p w14:paraId="6EEBCBB1" w14:textId="5DC4FF6C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180" w:type="dxa"/>
            <w:shd w:val="clear" w:color="auto" w:fill="auto"/>
          </w:tcPr>
          <w:p w14:paraId="66F23EC2" w14:textId="16D55013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180" w:type="dxa"/>
            <w:shd w:val="clear" w:color="auto" w:fill="auto"/>
          </w:tcPr>
          <w:p w14:paraId="765E833F" w14:textId="59C9F340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180" w:type="dxa"/>
            <w:shd w:val="clear" w:color="auto" w:fill="auto"/>
          </w:tcPr>
          <w:p w14:paraId="22DE01DF" w14:textId="2FBFB051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180" w:type="dxa"/>
            <w:shd w:val="clear" w:color="auto" w:fill="auto"/>
          </w:tcPr>
          <w:p w14:paraId="39FA96C3" w14:textId="7952B095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180" w:type="dxa"/>
            <w:shd w:val="clear" w:color="auto" w:fill="auto"/>
          </w:tcPr>
          <w:p w14:paraId="5D768D02" w14:textId="50FE9CC0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</w:tr>
      <w:tr w:rsidR="00E93CF5" w14:paraId="1A386953" w14:textId="77777777" w:rsidTr="00E93CF5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7D1456D8" w14:textId="0DB014A7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  <w:r>
              <w:rPr>
                <w:noProof/>
                <w:sz w:val="32"/>
              </w:rPr>
              <w:tab/>
            </w:r>
            <w:r w:rsidRPr="00E93CF5">
              <w:rPr>
                <w:noProof/>
              </w:rPr>
              <w:t xml:space="preserve"> Week 31</w:t>
            </w:r>
          </w:p>
        </w:tc>
        <w:tc>
          <w:tcPr>
            <w:tcW w:w="2180" w:type="dxa"/>
            <w:shd w:val="clear" w:color="auto" w:fill="auto"/>
          </w:tcPr>
          <w:p w14:paraId="1054A511" w14:textId="3BB43F9F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180" w:type="dxa"/>
            <w:shd w:val="clear" w:color="auto" w:fill="auto"/>
          </w:tcPr>
          <w:p w14:paraId="1A4D35C0" w14:textId="5DAE8FCC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180" w:type="dxa"/>
            <w:shd w:val="clear" w:color="auto" w:fill="auto"/>
          </w:tcPr>
          <w:p w14:paraId="1F13BF8C" w14:textId="77777777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53A82B8F" w14:textId="77777777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759BF4A6" w14:textId="77777777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7B056D20" w14:textId="77777777" w:rsidR="00E93CF5" w:rsidRPr="00E93CF5" w:rsidRDefault="00E93CF5" w:rsidP="00E93CF5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</w:tr>
    </w:tbl>
    <w:p w14:paraId="3DA79614" w14:textId="5634AB95" w:rsidR="00353C7C" w:rsidRPr="00B07B48" w:rsidRDefault="00E93CF5" w:rsidP="00E93CF5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E93CF5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F5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3CF5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BAE64"/>
  <w15:chartTrackingRefBased/>
  <w15:docId w15:val="{C3A54322-0570-4744-8434-2D930A81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2021-12-03T04:17:00Z</dcterms:created>
  <dcterms:modified xsi:type="dcterms:W3CDTF">2021-12-03T04:17:00Z</dcterms:modified>
</cp:coreProperties>
</file>