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80"/>
        <w:gridCol w:w="1480"/>
        <w:gridCol w:w="1480"/>
        <w:gridCol w:w="1480"/>
        <w:gridCol w:w="1480"/>
        <w:gridCol w:w="1480"/>
        <w:gridCol w:w="1480"/>
      </w:tblGrid>
      <w:tr w:rsidR="00124351" w14:paraId="1100ABC0" w14:textId="77777777" w:rsidTr="00124351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03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124351" w14:paraId="7E05F438" w14:textId="77777777" w:rsidTr="001243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0360" w:type="dxa"/>
                  <w:gridSpan w:val="7"/>
                </w:tcPr>
                <w:p w14:paraId="7C4BABAD" w14:textId="0FD17246" w:rsidR="00124351" w:rsidRPr="00124351" w:rsidRDefault="00124351" w:rsidP="00124351">
                  <w:pPr>
                    <w:jc w:val="center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>June 2024</w:t>
                  </w:r>
                </w:p>
              </w:tc>
            </w:tr>
            <w:tr w:rsidR="00124351" w14:paraId="04CB784C" w14:textId="77777777" w:rsidTr="001243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480" w:type="dxa"/>
                  <w:shd w:val="clear" w:color="auto" w:fill="B3B3B3"/>
                </w:tcPr>
                <w:p w14:paraId="45770998" w14:textId="7119B042" w:rsidR="00124351" w:rsidRPr="00124351" w:rsidRDefault="00124351" w:rsidP="0012435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02B7F2CD" w14:textId="018BC319" w:rsidR="00124351" w:rsidRPr="00124351" w:rsidRDefault="00124351" w:rsidP="0012435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65EA4922" w14:textId="69C857F1" w:rsidR="00124351" w:rsidRPr="00124351" w:rsidRDefault="00124351" w:rsidP="0012435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68049310" w14:textId="45E2ABCB" w:rsidR="00124351" w:rsidRPr="00124351" w:rsidRDefault="00124351" w:rsidP="0012435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128ACB5F" w14:textId="23E557A0" w:rsidR="00124351" w:rsidRPr="00124351" w:rsidRDefault="00124351" w:rsidP="0012435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71A8A6F8" w14:textId="305F568A" w:rsidR="00124351" w:rsidRPr="00124351" w:rsidRDefault="00124351" w:rsidP="0012435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6E1A5F6B" w14:textId="5487B590" w:rsidR="00124351" w:rsidRPr="00124351" w:rsidRDefault="00124351" w:rsidP="0012435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124351" w14:paraId="4962008F" w14:textId="77777777" w:rsidTr="001243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0CD2A8CB" w14:textId="77777777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08A23B88" w14:textId="77777777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52D28455" w14:textId="77777777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712B85FF" w14:textId="77777777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2DC06EAA" w14:textId="77777777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4A62404E" w14:textId="754D2F73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14:paraId="3649D44B" w14:textId="2D223C53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24351" w14:paraId="3FC898FB" w14:textId="77777777" w:rsidTr="001243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4FBC5A72" w14:textId="15710536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1480" w:type="dxa"/>
                </w:tcPr>
                <w:p w14:paraId="07E6A1DB" w14:textId="2BE19FEA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1480" w:type="dxa"/>
                </w:tcPr>
                <w:p w14:paraId="35DC0B40" w14:textId="09C0AFCC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1480" w:type="dxa"/>
                </w:tcPr>
                <w:p w14:paraId="55A87509" w14:textId="4024EC24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1480" w:type="dxa"/>
                </w:tcPr>
                <w:p w14:paraId="3A9EAB7E" w14:textId="63840268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1480" w:type="dxa"/>
                </w:tcPr>
                <w:p w14:paraId="7425D6B7" w14:textId="5A5D4E1C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1480" w:type="dxa"/>
                </w:tcPr>
                <w:p w14:paraId="6AAB116E" w14:textId="488A6B74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24351" w14:paraId="37EF7C02" w14:textId="77777777" w:rsidTr="001243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0DA19DDE" w14:textId="01490E79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1480" w:type="dxa"/>
                </w:tcPr>
                <w:p w14:paraId="0C320878" w14:textId="6ABCD673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1480" w:type="dxa"/>
                </w:tcPr>
                <w:p w14:paraId="767BAD9F" w14:textId="697BF735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1480" w:type="dxa"/>
                </w:tcPr>
                <w:p w14:paraId="01C0984A" w14:textId="53C7941B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1480" w:type="dxa"/>
                </w:tcPr>
                <w:p w14:paraId="549EF52C" w14:textId="2A89A035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1480" w:type="dxa"/>
                </w:tcPr>
                <w:p w14:paraId="71306BDB" w14:textId="7CD3E745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1480" w:type="dxa"/>
                </w:tcPr>
                <w:p w14:paraId="69A69D5A" w14:textId="685C2FFC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24351" w14:paraId="4264398E" w14:textId="77777777" w:rsidTr="001243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79752B4B" w14:textId="33A9C25F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1480" w:type="dxa"/>
                </w:tcPr>
                <w:p w14:paraId="1F0AE2E5" w14:textId="1292789A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1480" w:type="dxa"/>
                </w:tcPr>
                <w:p w14:paraId="7FAF2E66" w14:textId="1829675E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1480" w:type="dxa"/>
                </w:tcPr>
                <w:p w14:paraId="7E93FCA2" w14:textId="076F3634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1480" w:type="dxa"/>
                </w:tcPr>
                <w:p w14:paraId="0E4FBD2E" w14:textId="507F0D15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1480" w:type="dxa"/>
                </w:tcPr>
                <w:p w14:paraId="24193799" w14:textId="3525AE34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1480" w:type="dxa"/>
                </w:tcPr>
                <w:p w14:paraId="7676B0A9" w14:textId="0198D6FD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24351" w14:paraId="59C2C3A9" w14:textId="77777777" w:rsidTr="001243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1A00E7A9" w14:textId="5F7C5012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1480" w:type="dxa"/>
                </w:tcPr>
                <w:p w14:paraId="2FC40787" w14:textId="3F18AA2B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1480" w:type="dxa"/>
                </w:tcPr>
                <w:p w14:paraId="0E618450" w14:textId="3044FA94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1480" w:type="dxa"/>
                </w:tcPr>
                <w:p w14:paraId="4E1DA25D" w14:textId="614DDA21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1480" w:type="dxa"/>
                </w:tcPr>
                <w:p w14:paraId="61EAB78E" w14:textId="02B60014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1480" w:type="dxa"/>
                </w:tcPr>
                <w:p w14:paraId="0490A066" w14:textId="1B2DBBCF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1480" w:type="dxa"/>
                </w:tcPr>
                <w:p w14:paraId="3B662C6A" w14:textId="448AC50D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124351" w14:paraId="79757912" w14:textId="77777777" w:rsidTr="001243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0360" w:type="dxa"/>
                  <w:gridSpan w:val="7"/>
                </w:tcPr>
                <w:p w14:paraId="5B196CF2" w14:textId="3C58AA81" w:rsidR="00124351" w:rsidRPr="00124351" w:rsidRDefault="00124351" w:rsidP="00124351">
                  <w:pPr>
                    <w:jc w:val="center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>August 2024</w:t>
                  </w:r>
                </w:p>
              </w:tc>
            </w:tr>
            <w:tr w:rsidR="00124351" w14:paraId="2F5B464C" w14:textId="77777777" w:rsidTr="001243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480" w:type="dxa"/>
                  <w:shd w:val="clear" w:color="auto" w:fill="B3B3B3"/>
                </w:tcPr>
                <w:p w14:paraId="2AB29CBB" w14:textId="3091D940" w:rsidR="00124351" w:rsidRPr="00124351" w:rsidRDefault="00124351" w:rsidP="0012435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213368B5" w14:textId="6648438A" w:rsidR="00124351" w:rsidRPr="00124351" w:rsidRDefault="00124351" w:rsidP="0012435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4C44B920" w14:textId="7D53F66C" w:rsidR="00124351" w:rsidRPr="00124351" w:rsidRDefault="00124351" w:rsidP="0012435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037EE482" w14:textId="19217FA7" w:rsidR="00124351" w:rsidRPr="00124351" w:rsidRDefault="00124351" w:rsidP="0012435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36110793" w14:textId="352AEB3B" w:rsidR="00124351" w:rsidRPr="00124351" w:rsidRDefault="00124351" w:rsidP="0012435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465C5CA8" w14:textId="4A8F0DCD" w:rsidR="00124351" w:rsidRPr="00124351" w:rsidRDefault="00124351" w:rsidP="0012435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605B7318" w14:textId="6D11435E" w:rsidR="00124351" w:rsidRPr="00124351" w:rsidRDefault="00124351" w:rsidP="0012435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124351" w14:paraId="306238FE" w14:textId="77777777" w:rsidTr="001243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5BA49EA2" w14:textId="77777777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5566A290" w14:textId="77777777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5D7755DD" w14:textId="77777777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4625DA2C" w14:textId="4A525B71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14:paraId="352FB07D" w14:textId="548AE646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14:paraId="01927179" w14:textId="6FB0FEAB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1480" w:type="dxa"/>
                </w:tcPr>
                <w:p w14:paraId="6A17DC10" w14:textId="7426CDE5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24351" w14:paraId="6A3AE21A" w14:textId="77777777" w:rsidTr="001243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43312BC9" w14:textId="0FB5BA10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1480" w:type="dxa"/>
                </w:tcPr>
                <w:p w14:paraId="50698ABF" w14:textId="49AFB2A2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1480" w:type="dxa"/>
                </w:tcPr>
                <w:p w14:paraId="7BFC9B39" w14:textId="7464BAE1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1480" w:type="dxa"/>
                </w:tcPr>
                <w:p w14:paraId="24DBD1BF" w14:textId="57623542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1480" w:type="dxa"/>
                </w:tcPr>
                <w:p w14:paraId="200A3F91" w14:textId="6DA217FD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1480" w:type="dxa"/>
                </w:tcPr>
                <w:p w14:paraId="44355379" w14:textId="7E7F3E24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1480" w:type="dxa"/>
                </w:tcPr>
                <w:p w14:paraId="4CD032D5" w14:textId="727FE762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24351" w14:paraId="5CA30D68" w14:textId="77777777" w:rsidTr="001243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7000FFA5" w14:textId="2FDC81A1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1480" w:type="dxa"/>
                </w:tcPr>
                <w:p w14:paraId="715C54F9" w14:textId="3965CE09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1480" w:type="dxa"/>
                </w:tcPr>
                <w:p w14:paraId="7E34D45B" w14:textId="119E133A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1480" w:type="dxa"/>
                </w:tcPr>
                <w:p w14:paraId="4BC3A9A9" w14:textId="78545762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1480" w:type="dxa"/>
                </w:tcPr>
                <w:p w14:paraId="2C5082F3" w14:textId="56A93719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1480" w:type="dxa"/>
                </w:tcPr>
                <w:p w14:paraId="27BC73DA" w14:textId="34B39486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1480" w:type="dxa"/>
                </w:tcPr>
                <w:p w14:paraId="03B5484B" w14:textId="6855955F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24351" w14:paraId="056C3A7C" w14:textId="77777777" w:rsidTr="001243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76463667" w14:textId="36503C4C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1480" w:type="dxa"/>
                </w:tcPr>
                <w:p w14:paraId="7EA215A2" w14:textId="3F2600D5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1480" w:type="dxa"/>
                </w:tcPr>
                <w:p w14:paraId="2B24F0BF" w14:textId="2FFAC153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1480" w:type="dxa"/>
                </w:tcPr>
                <w:p w14:paraId="4334A3D5" w14:textId="41D74DBE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1480" w:type="dxa"/>
                </w:tcPr>
                <w:p w14:paraId="557DF10D" w14:textId="7BCE3B86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1480" w:type="dxa"/>
                </w:tcPr>
                <w:p w14:paraId="5B957549" w14:textId="31CE8B27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1480" w:type="dxa"/>
                </w:tcPr>
                <w:p w14:paraId="0FC14B23" w14:textId="5BBD1A3A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24351" w14:paraId="769F5B2B" w14:textId="77777777" w:rsidTr="0012435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240C6670" w14:textId="00A412B8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1480" w:type="dxa"/>
                </w:tcPr>
                <w:p w14:paraId="0AC2A3CB" w14:textId="316EC2AF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1480" w:type="dxa"/>
                </w:tcPr>
                <w:p w14:paraId="681252B3" w14:textId="012F8301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1480" w:type="dxa"/>
                </w:tcPr>
                <w:p w14:paraId="21FB8076" w14:textId="16C16AA9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1480" w:type="dxa"/>
                </w:tcPr>
                <w:p w14:paraId="487BE3C4" w14:textId="15259473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1480" w:type="dxa"/>
                </w:tcPr>
                <w:p w14:paraId="53DDB92F" w14:textId="5DBCCC34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1480" w:type="dxa"/>
                </w:tcPr>
                <w:p w14:paraId="7C1617E3" w14:textId="77777777" w:rsidR="00124351" w:rsidRPr="00124351" w:rsidRDefault="00124351" w:rsidP="0012435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352CC14E" w14:textId="2EF2CB39" w:rsidR="00124351" w:rsidRPr="00124351" w:rsidRDefault="00124351" w:rsidP="00124351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July 2024</w:t>
            </w:r>
          </w:p>
        </w:tc>
      </w:tr>
      <w:tr w:rsidR="00124351" w14:paraId="0C49A165" w14:textId="77777777" w:rsidTr="0012435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80" w:type="dxa"/>
            <w:shd w:val="clear" w:color="auto" w:fill="B3B3B3"/>
          </w:tcPr>
          <w:p w14:paraId="61C99321" w14:textId="37514FBC" w:rsidR="00124351" w:rsidRPr="00124351" w:rsidRDefault="00124351" w:rsidP="0012435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1480" w:type="dxa"/>
            <w:shd w:val="clear" w:color="auto" w:fill="B3B3B3"/>
          </w:tcPr>
          <w:p w14:paraId="0D1E438A" w14:textId="456CB457" w:rsidR="00124351" w:rsidRPr="00124351" w:rsidRDefault="00124351" w:rsidP="0012435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1480" w:type="dxa"/>
            <w:shd w:val="clear" w:color="auto" w:fill="B3B3B3"/>
          </w:tcPr>
          <w:p w14:paraId="5D11C3D9" w14:textId="764F4DA9" w:rsidR="00124351" w:rsidRPr="00124351" w:rsidRDefault="00124351" w:rsidP="0012435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1480" w:type="dxa"/>
            <w:shd w:val="clear" w:color="auto" w:fill="B3B3B3"/>
          </w:tcPr>
          <w:p w14:paraId="0D9336F3" w14:textId="5B63475A" w:rsidR="00124351" w:rsidRPr="00124351" w:rsidRDefault="00124351" w:rsidP="0012435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1480" w:type="dxa"/>
            <w:shd w:val="clear" w:color="auto" w:fill="B3B3B3"/>
          </w:tcPr>
          <w:p w14:paraId="63AFB6F5" w14:textId="0AB52463" w:rsidR="00124351" w:rsidRPr="00124351" w:rsidRDefault="00124351" w:rsidP="0012435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1480" w:type="dxa"/>
            <w:shd w:val="clear" w:color="auto" w:fill="B3B3B3"/>
          </w:tcPr>
          <w:p w14:paraId="670AB50F" w14:textId="62419186" w:rsidR="00124351" w:rsidRPr="00124351" w:rsidRDefault="00124351" w:rsidP="0012435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1480" w:type="dxa"/>
            <w:shd w:val="clear" w:color="auto" w:fill="B3B3B3"/>
          </w:tcPr>
          <w:p w14:paraId="20D0FB69" w14:textId="0878BE4A" w:rsidR="00124351" w:rsidRPr="00124351" w:rsidRDefault="00124351" w:rsidP="0012435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124351" w14:paraId="42AE6AC1" w14:textId="77777777" w:rsidTr="00124351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7FC166A5" w14:textId="1EF88B49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  <w:r>
              <w:rPr>
                <w:noProof/>
                <w:sz w:val="32"/>
              </w:rPr>
              <w:tab/>
            </w:r>
            <w:r w:rsidRPr="00124351">
              <w:rPr>
                <w:noProof/>
              </w:rPr>
              <w:t xml:space="preserve"> Week 27</w:t>
            </w:r>
          </w:p>
        </w:tc>
        <w:tc>
          <w:tcPr>
            <w:tcW w:w="1480" w:type="dxa"/>
            <w:shd w:val="clear" w:color="auto" w:fill="auto"/>
          </w:tcPr>
          <w:p w14:paraId="398BC8AB" w14:textId="79F8DFB8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1480" w:type="dxa"/>
            <w:shd w:val="clear" w:color="auto" w:fill="auto"/>
          </w:tcPr>
          <w:p w14:paraId="429E245C" w14:textId="5FBC66B6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1480" w:type="dxa"/>
            <w:shd w:val="clear" w:color="auto" w:fill="auto"/>
          </w:tcPr>
          <w:p w14:paraId="47E5A7E7" w14:textId="49794319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1480" w:type="dxa"/>
            <w:shd w:val="clear" w:color="auto" w:fill="auto"/>
          </w:tcPr>
          <w:p w14:paraId="50671186" w14:textId="34608CDA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  <w:r>
              <w:rPr>
                <w:noProof/>
                <w:sz w:val="32"/>
              </w:rPr>
              <w:tab/>
            </w:r>
            <w:r w:rsidRPr="00124351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1480" w:type="dxa"/>
            <w:shd w:val="clear" w:color="auto" w:fill="auto"/>
          </w:tcPr>
          <w:p w14:paraId="1D181BE5" w14:textId="15771F5A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1480" w:type="dxa"/>
            <w:shd w:val="clear" w:color="auto" w:fill="auto"/>
          </w:tcPr>
          <w:p w14:paraId="40F2EE58" w14:textId="469F53F2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</w:tr>
      <w:tr w:rsidR="00124351" w14:paraId="5B9E906B" w14:textId="77777777" w:rsidTr="00124351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38423E36" w14:textId="311DCD8A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  <w:r>
              <w:rPr>
                <w:noProof/>
                <w:sz w:val="32"/>
              </w:rPr>
              <w:tab/>
            </w:r>
            <w:r w:rsidRPr="00124351">
              <w:rPr>
                <w:noProof/>
              </w:rPr>
              <w:t xml:space="preserve"> Week 28</w:t>
            </w:r>
          </w:p>
        </w:tc>
        <w:tc>
          <w:tcPr>
            <w:tcW w:w="1480" w:type="dxa"/>
            <w:shd w:val="clear" w:color="auto" w:fill="auto"/>
          </w:tcPr>
          <w:p w14:paraId="60597E20" w14:textId="70B6A9D4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1480" w:type="dxa"/>
            <w:shd w:val="clear" w:color="auto" w:fill="auto"/>
          </w:tcPr>
          <w:p w14:paraId="644869AA" w14:textId="10959A5E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1480" w:type="dxa"/>
            <w:shd w:val="clear" w:color="auto" w:fill="auto"/>
          </w:tcPr>
          <w:p w14:paraId="490A8902" w14:textId="4CE34F07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1480" w:type="dxa"/>
            <w:shd w:val="clear" w:color="auto" w:fill="auto"/>
          </w:tcPr>
          <w:p w14:paraId="3436DAEF" w14:textId="2151682E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1480" w:type="dxa"/>
            <w:shd w:val="clear" w:color="auto" w:fill="auto"/>
          </w:tcPr>
          <w:p w14:paraId="3779C80F" w14:textId="360FF09E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1480" w:type="dxa"/>
            <w:shd w:val="clear" w:color="auto" w:fill="auto"/>
          </w:tcPr>
          <w:p w14:paraId="55FCBAFE" w14:textId="27F36989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</w:tr>
      <w:tr w:rsidR="00124351" w14:paraId="2724D7A3" w14:textId="77777777" w:rsidTr="00124351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6D173328" w14:textId="28B0C306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  <w:r>
              <w:rPr>
                <w:noProof/>
                <w:sz w:val="32"/>
              </w:rPr>
              <w:tab/>
            </w:r>
            <w:r w:rsidRPr="00124351">
              <w:rPr>
                <w:noProof/>
              </w:rPr>
              <w:t xml:space="preserve"> Week 29</w:t>
            </w:r>
          </w:p>
        </w:tc>
        <w:tc>
          <w:tcPr>
            <w:tcW w:w="1480" w:type="dxa"/>
            <w:shd w:val="clear" w:color="auto" w:fill="auto"/>
          </w:tcPr>
          <w:p w14:paraId="2E128104" w14:textId="64DA1FB3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1480" w:type="dxa"/>
            <w:shd w:val="clear" w:color="auto" w:fill="auto"/>
          </w:tcPr>
          <w:p w14:paraId="16EC371E" w14:textId="384D0667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1480" w:type="dxa"/>
            <w:shd w:val="clear" w:color="auto" w:fill="auto"/>
          </w:tcPr>
          <w:p w14:paraId="7F0B4A5E" w14:textId="3303F1AF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1480" w:type="dxa"/>
            <w:shd w:val="clear" w:color="auto" w:fill="auto"/>
          </w:tcPr>
          <w:p w14:paraId="6F30FB7F" w14:textId="0A4B5E03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1480" w:type="dxa"/>
            <w:shd w:val="clear" w:color="auto" w:fill="auto"/>
          </w:tcPr>
          <w:p w14:paraId="452D2103" w14:textId="34AD7240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  <w:r>
              <w:rPr>
                <w:noProof/>
                <w:sz w:val="32"/>
              </w:rPr>
              <w:tab/>
            </w:r>
            <w:r w:rsidRPr="00124351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1480" w:type="dxa"/>
            <w:shd w:val="clear" w:color="auto" w:fill="auto"/>
          </w:tcPr>
          <w:p w14:paraId="6F583CE4" w14:textId="3B4DB5F2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</w:tr>
      <w:tr w:rsidR="00124351" w14:paraId="3674C32B" w14:textId="77777777" w:rsidTr="00124351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4B7155C4" w14:textId="3E2E47D9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  <w:r>
              <w:rPr>
                <w:noProof/>
                <w:sz w:val="32"/>
              </w:rPr>
              <w:tab/>
            </w:r>
            <w:r w:rsidRPr="00124351">
              <w:rPr>
                <w:noProof/>
              </w:rPr>
              <w:t xml:space="preserve"> Week 30</w:t>
            </w:r>
          </w:p>
        </w:tc>
        <w:tc>
          <w:tcPr>
            <w:tcW w:w="1480" w:type="dxa"/>
            <w:shd w:val="clear" w:color="auto" w:fill="auto"/>
          </w:tcPr>
          <w:p w14:paraId="55F419F7" w14:textId="2A5F73CA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1480" w:type="dxa"/>
            <w:shd w:val="clear" w:color="auto" w:fill="auto"/>
          </w:tcPr>
          <w:p w14:paraId="109509CD" w14:textId="68F89879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1480" w:type="dxa"/>
            <w:shd w:val="clear" w:color="auto" w:fill="auto"/>
          </w:tcPr>
          <w:p w14:paraId="40A5B49F" w14:textId="6E181C9C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1480" w:type="dxa"/>
            <w:shd w:val="clear" w:color="auto" w:fill="auto"/>
          </w:tcPr>
          <w:p w14:paraId="300F059D" w14:textId="7D2B771E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1480" w:type="dxa"/>
            <w:shd w:val="clear" w:color="auto" w:fill="auto"/>
          </w:tcPr>
          <w:p w14:paraId="4B57274F" w14:textId="318BDA65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1480" w:type="dxa"/>
            <w:shd w:val="clear" w:color="auto" w:fill="auto"/>
          </w:tcPr>
          <w:p w14:paraId="698BE248" w14:textId="68710935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</w:tr>
      <w:tr w:rsidR="00124351" w14:paraId="1BBCC3E3" w14:textId="77777777" w:rsidTr="00124351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38700863" w14:textId="51B82C5C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  <w:r>
              <w:rPr>
                <w:noProof/>
                <w:sz w:val="32"/>
              </w:rPr>
              <w:tab/>
            </w:r>
            <w:r w:rsidRPr="00124351">
              <w:rPr>
                <w:noProof/>
              </w:rPr>
              <w:t xml:space="preserve"> Week 31</w:t>
            </w:r>
          </w:p>
        </w:tc>
        <w:tc>
          <w:tcPr>
            <w:tcW w:w="1480" w:type="dxa"/>
            <w:shd w:val="clear" w:color="auto" w:fill="auto"/>
          </w:tcPr>
          <w:p w14:paraId="3CFE878C" w14:textId="5F0F535F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1480" w:type="dxa"/>
            <w:shd w:val="clear" w:color="auto" w:fill="auto"/>
          </w:tcPr>
          <w:p w14:paraId="0BA2C793" w14:textId="5B5BE228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1480" w:type="dxa"/>
            <w:shd w:val="clear" w:color="auto" w:fill="auto"/>
          </w:tcPr>
          <w:p w14:paraId="7ECF1157" w14:textId="77777777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68D9269F" w14:textId="77777777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6DAB90E1" w14:textId="77777777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69E1EFE3" w14:textId="77777777" w:rsidR="00124351" w:rsidRPr="00124351" w:rsidRDefault="00124351" w:rsidP="0012435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</w:tr>
    </w:tbl>
    <w:p w14:paraId="77DDBDE6" w14:textId="336B0580" w:rsidR="00353C7C" w:rsidRPr="00B07B48" w:rsidRDefault="00124351" w:rsidP="00124351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124351">
      <w:pgSz w:w="11906" w:h="16838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51"/>
    <w:rsid w:val="00065511"/>
    <w:rsid w:val="000B25F1"/>
    <w:rsid w:val="0012435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9D823"/>
  <w15:chartTrackingRefBased/>
  <w15:docId w15:val="{40C4F92A-7371-4126-92DA-5ADA25E5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5.january-2019-calendar-vertic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2021-12-03T09:19:00Z</dcterms:created>
  <dcterms:modified xsi:type="dcterms:W3CDTF">2021-12-03T09:20:00Z</dcterms:modified>
</cp:coreProperties>
</file>