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10775B" w:rsidRPr="0010775B" w:rsidTr="0010775B">
        <w:trPr>
          <w:trHeight w:val="600"/>
        </w:trPr>
        <w:tc>
          <w:tcPr>
            <w:tcW w:w="9576" w:type="dxa"/>
            <w:gridSpan w:val="7"/>
          </w:tcPr>
          <w:p w:rsidR="0010775B" w:rsidRPr="0010775B" w:rsidRDefault="0010775B" w:rsidP="0010775B">
            <w:pPr>
              <w:jc w:val="center"/>
              <w:rPr>
                <w:sz w:val="48"/>
              </w:rPr>
            </w:pPr>
            <w:r>
              <w:rPr>
                <w:sz w:val="48"/>
              </w:rPr>
              <w:t>June 2019</w:t>
            </w:r>
          </w:p>
        </w:tc>
      </w:tr>
      <w:tr w:rsidR="0010775B" w:rsidTr="0010775B">
        <w:tc>
          <w:tcPr>
            <w:tcW w:w="1368" w:type="dxa"/>
            <w:tcBorders>
              <w:bottom w:val="single" w:sz="4" w:space="0" w:color="auto"/>
            </w:tcBorders>
          </w:tcPr>
          <w:p w:rsidR="0010775B" w:rsidRDefault="0010775B" w:rsidP="0010775B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0775B" w:rsidRDefault="0010775B" w:rsidP="0010775B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0775B" w:rsidRDefault="0010775B" w:rsidP="0010775B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0775B" w:rsidRDefault="0010775B" w:rsidP="0010775B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0775B" w:rsidRDefault="0010775B" w:rsidP="0010775B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0775B" w:rsidRDefault="0010775B" w:rsidP="0010775B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0775B" w:rsidRDefault="0010775B" w:rsidP="0010775B">
            <w:pPr>
              <w:jc w:val="center"/>
            </w:pPr>
            <w:r>
              <w:t>Sunday</w:t>
            </w:r>
          </w:p>
        </w:tc>
      </w:tr>
      <w:tr w:rsidR="0010775B" w:rsidTr="0010775B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E6E6E6"/>
          </w:tcPr>
          <w:p w:rsidR="0010775B" w:rsidRDefault="0010775B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E6E6E6"/>
          </w:tcPr>
          <w:p w:rsidR="0010775B" w:rsidRDefault="0010775B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E6E6E6"/>
          </w:tcPr>
          <w:p w:rsidR="0010775B" w:rsidRDefault="0010775B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E6E6E6"/>
          </w:tcPr>
          <w:p w:rsidR="0010775B" w:rsidRDefault="0010775B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E6E6E6"/>
          </w:tcPr>
          <w:p w:rsidR="0010775B" w:rsidRDefault="0010775B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0775B" w:rsidRDefault="0010775B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0775B" w:rsidRDefault="0010775B" w:rsidP="00BB4F60">
            <w:r>
              <w:t>2</w:t>
            </w:r>
          </w:p>
        </w:tc>
      </w:tr>
      <w:tr w:rsidR="0010775B" w:rsidTr="0010775B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0775B" w:rsidRDefault="0010775B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0775B" w:rsidRDefault="0010775B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0775B" w:rsidRDefault="0010775B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0775B" w:rsidRDefault="0010775B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0775B" w:rsidRDefault="0010775B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0775B" w:rsidRDefault="0010775B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0775B" w:rsidRDefault="0010775B" w:rsidP="00BB4F60">
            <w:r>
              <w:t>9</w:t>
            </w:r>
          </w:p>
        </w:tc>
      </w:tr>
      <w:tr w:rsidR="0010775B" w:rsidTr="0010775B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0775B" w:rsidRDefault="0010775B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0775B" w:rsidRDefault="0010775B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0775B" w:rsidRDefault="0010775B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0775B" w:rsidRDefault="0010775B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B2908" w:rsidRDefault="0010775B" w:rsidP="00BB4F60">
            <w:r>
              <w:t>14</w:t>
            </w:r>
          </w:p>
          <w:p w:rsidR="005B2908" w:rsidRDefault="005B2908" w:rsidP="005B2908"/>
          <w:p w:rsidR="0010775B" w:rsidRPr="005B2908" w:rsidRDefault="005B2908" w:rsidP="005B2908">
            <w:pPr>
              <w:jc w:val="center"/>
            </w:pPr>
            <w:r w:rsidRPr="005B2908">
              <w:t>Flag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0775B" w:rsidRDefault="0010775B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B2908" w:rsidRDefault="0010775B" w:rsidP="00BB4F60">
            <w:r>
              <w:t>16</w:t>
            </w:r>
          </w:p>
          <w:p w:rsidR="005B2908" w:rsidRDefault="005B2908" w:rsidP="005B2908"/>
          <w:p w:rsidR="0010775B" w:rsidRPr="005B2908" w:rsidRDefault="005B2908" w:rsidP="005B2908">
            <w:pPr>
              <w:jc w:val="center"/>
            </w:pPr>
            <w:r w:rsidRPr="005B2908">
              <w:t>Father's Day</w:t>
            </w:r>
          </w:p>
        </w:tc>
      </w:tr>
      <w:tr w:rsidR="0010775B" w:rsidTr="0010775B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0775B" w:rsidRDefault="0010775B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0775B" w:rsidRDefault="0010775B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0775B" w:rsidRDefault="0010775B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B2908" w:rsidRDefault="0010775B" w:rsidP="00BB4F60">
            <w:r>
              <w:t>20</w:t>
            </w:r>
          </w:p>
          <w:p w:rsidR="005B2908" w:rsidRDefault="005B2908" w:rsidP="005B2908"/>
          <w:p w:rsidR="0010775B" w:rsidRPr="005B2908" w:rsidRDefault="005B2908" w:rsidP="005B2908">
            <w:pPr>
              <w:jc w:val="center"/>
            </w:pPr>
            <w:r w:rsidRPr="005B2908">
              <w:t>American Eagle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B2908" w:rsidRDefault="0010775B" w:rsidP="00BB4F60">
            <w:r>
              <w:t>21</w:t>
            </w:r>
          </w:p>
          <w:p w:rsidR="005B2908" w:rsidRDefault="005B2908" w:rsidP="005B2908"/>
          <w:p w:rsidR="0010775B" w:rsidRPr="005B2908" w:rsidRDefault="005B2908" w:rsidP="005B2908">
            <w:pPr>
              <w:jc w:val="center"/>
            </w:pPr>
            <w:r w:rsidRPr="005B2908">
              <w:t>June Solstice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0775B" w:rsidRDefault="0010775B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0775B" w:rsidRDefault="0010775B" w:rsidP="00BB4F60">
            <w:r>
              <w:t>23</w:t>
            </w:r>
          </w:p>
        </w:tc>
      </w:tr>
      <w:tr w:rsidR="0010775B" w:rsidTr="0010775B">
        <w:trPr>
          <w:trHeight w:val="1500"/>
        </w:trPr>
        <w:tc>
          <w:tcPr>
            <w:tcW w:w="1368" w:type="dxa"/>
            <w:shd w:val="clear" w:color="auto" w:fill="auto"/>
          </w:tcPr>
          <w:p w:rsidR="0010775B" w:rsidRDefault="0010775B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10775B" w:rsidRDefault="0010775B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10775B" w:rsidRDefault="0010775B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10775B" w:rsidRDefault="0010775B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10775B" w:rsidRDefault="0010775B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10775B" w:rsidRDefault="0010775B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10775B" w:rsidRDefault="0010775B" w:rsidP="00BB4F60">
            <w:r>
              <w:t>30</w:t>
            </w:r>
          </w:p>
        </w:tc>
      </w:tr>
    </w:tbl>
    <w:p w:rsidR="0010775B" w:rsidRDefault="0010775B" w:rsidP="00BB4F60"/>
    <w:tbl>
      <w:tblPr>
        <w:tblStyle w:val="CalendarAddIn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3A0310" w:rsidTr="003A0310">
        <w:tc>
          <w:tcPr>
            <w:tcW w:w="9576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3A0310" w:rsidTr="003A0310">
              <w:tc>
                <w:tcPr>
                  <w:tcW w:w="9445" w:type="dxa"/>
                </w:tcPr>
                <w:p w:rsidR="003A0310" w:rsidRDefault="003A0310" w:rsidP="00BB4F60"/>
              </w:tc>
            </w:tr>
            <w:tr w:rsidR="003A0310" w:rsidTr="003A0310">
              <w:tc>
                <w:tcPr>
                  <w:tcW w:w="9445" w:type="dxa"/>
                </w:tcPr>
                <w:p w:rsidR="003A0310" w:rsidRDefault="003A0310" w:rsidP="00BB4F60"/>
              </w:tc>
            </w:tr>
            <w:tr w:rsidR="003A0310" w:rsidTr="003A0310">
              <w:tc>
                <w:tcPr>
                  <w:tcW w:w="9445" w:type="dxa"/>
                </w:tcPr>
                <w:p w:rsidR="003A0310" w:rsidRDefault="003A0310" w:rsidP="00BB4F60"/>
              </w:tc>
            </w:tr>
            <w:tr w:rsidR="003A0310" w:rsidTr="003A0310">
              <w:tc>
                <w:tcPr>
                  <w:tcW w:w="9445" w:type="dxa"/>
                </w:tcPr>
                <w:p w:rsidR="003A0310" w:rsidRDefault="003A0310" w:rsidP="00BB4F60"/>
              </w:tc>
            </w:tr>
            <w:tr w:rsidR="003A0310" w:rsidTr="003A0310">
              <w:tc>
                <w:tcPr>
                  <w:tcW w:w="9445" w:type="dxa"/>
                </w:tcPr>
                <w:p w:rsidR="003A0310" w:rsidRDefault="003A0310" w:rsidP="00BB4F60"/>
              </w:tc>
            </w:tr>
            <w:tr w:rsidR="003A0310" w:rsidTr="003A0310">
              <w:tc>
                <w:tcPr>
                  <w:tcW w:w="9445" w:type="dxa"/>
                </w:tcPr>
                <w:p w:rsidR="003A0310" w:rsidRDefault="003A0310" w:rsidP="00BB4F60"/>
              </w:tc>
            </w:tr>
            <w:tr w:rsidR="003A0310" w:rsidTr="003A0310">
              <w:tc>
                <w:tcPr>
                  <w:tcW w:w="9445" w:type="dxa"/>
                </w:tcPr>
                <w:p w:rsidR="003A0310" w:rsidRDefault="003A0310" w:rsidP="00BB4F60"/>
              </w:tc>
            </w:tr>
            <w:tr w:rsidR="003A0310" w:rsidTr="003A0310">
              <w:tc>
                <w:tcPr>
                  <w:tcW w:w="9445" w:type="dxa"/>
                </w:tcPr>
                <w:p w:rsidR="003A0310" w:rsidRDefault="003A0310" w:rsidP="00BB4F60"/>
              </w:tc>
            </w:tr>
            <w:tr w:rsidR="003A0310" w:rsidTr="003A0310">
              <w:tc>
                <w:tcPr>
                  <w:tcW w:w="9445" w:type="dxa"/>
                </w:tcPr>
                <w:p w:rsidR="003A0310" w:rsidRDefault="003A0310" w:rsidP="00BB4F60"/>
              </w:tc>
            </w:tr>
            <w:tr w:rsidR="003A0310" w:rsidTr="003A0310">
              <w:tc>
                <w:tcPr>
                  <w:tcW w:w="9445" w:type="dxa"/>
                </w:tcPr>
                <w:p w:rsidR="003A0310" w:rsidRDefault="003A0310" w:rsidP="00BB4F60"/>
              </w:tc>
            </w:tr>
          </w:tbl>
          <w:p w:rsidR="003A0310" w:rsidRDefault="003A0310" w:rsidP="00BB4F60"/>
        </w:tc>
      </w:tr>
    </w:tbl>
    <w:p w:rsidR="007268E4" w:rsidRPr="00BB4F60" w:rsidRDefault="007268E4" w:rsidP="00BB4F60"/>
    <w:sectPr w:rsidR="007268E4" w:rsidRPr="00BB4F60" w:rsidSect="001077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67" w:rsidRDefault="002A0C67" w:rsidP="005762FE">
      <w:r>
        <w:separator/>
      </w:r>
    </w:p>
  </w:endnote>
  <w:endnote w:type="continuationSeparator" w:id="0">
    <w:p w:rsidR="002A0C67" w:rsidRDefault="002A0C67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75B" w:rsidRDefault="001077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75B" w:rsidRPr="00B51C56" w:rsidRDefault="00B51C56" w:rsidP="00B51C56">
    <w:pPr>
      <w:pStyle w:val="Footer"/>
      <w:jc w:val="center"/>
    </w:pPr>
    <w:r>
      <w:t>© Free-PrintableCalendar.Com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75B" w:rsidRDefault="001077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67" w:rsidRDefault="002A0C67" w:rsidP="005762FE">
      <w:r>
        <w:separator/>
      </w:r>
    </w:p>
  </w:footnote>
  <w:footnote w:type="continuationSeparator" w:id="0">
    <w:p w:rsidR="002A0C67" w:rsidRDefault="002A0C67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75B" w:rsidRDefault="001077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75B" w:rsidRPr="0010775B" w:rsidRDefault="0010775B" w:rsidP="0010775B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75B" w:rsidRDefault="001077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5B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0775B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0C67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A0310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CFA"/>
    <w:rsid w:val="00581E22"/>
    <w:rsid w:val="00585B21"/>
    <w:rsid w:val="005B2908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5814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44C69"/>
    <w:rsid w:val="00B51C56"/>
    <w:rsid w:val="00B54A7E"/>
    <w:rsid w:val="00B56349"/>
    <w:rsid w:val="00B74003"/>
    <w:rsid w:val="00B767F3"/>
    <w:rsid w:val="00B9431B"/>
    <w:rsid w:val="00BB4F60"/>
    <w:rsid w:val="00BC4CCD"/>
    <w:rsid w:val="00BC79D9"/>
    <w:rsid w:val="00BD73C7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D591F-549D-428D-A50E-9F19365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2017-06-06T10:04:00Z</dcterms:created>
  <dcterms:modified xsi:type="dcterms:W3CDTF">2018-11-04T02:47:00Z</dcterms:modified>
</cp:coreProperties>
</file>