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844D61" w:rsidTr="00844D61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44D61" w:rsidTr="00844D61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44D61" w:rsidRDefault="00844D61" w:rsidP="00844D6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May 2020</w:t>
                  </w:r>
                </w:p>
              </w:tc>
            </w:tr>
            <w:tr w:rsidR="00844D61" w:rsidTr="00844D61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44D61" w:rsidTr="00844D61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44D61" w:rsidRDefault="00844D61" w:rsidP="00844D6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July 2020</w:t>
                  </w:r>
                </w:p>
              </w:tc>
            </w:tr>
            <w:tr w:rsidR="00844D61" w:rsidTr="00844D61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844D61" w:rsidTr="00844D61">
              <w:trPr>
                <w:trHeight w:hRule="exact" w:val="248"/>
              </w:trPr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44D61" w:rsidRPr="00844D61" w:rsidRDefault="00844D61" w:rsidP="00844D6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844D61" w:rsidRPr="00844D61" w:rsidRDefault="00844D61" w:rsidP="00844D61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June 2020</w:t>
            </w:r>
          </w:p>
        </w:tc>
      </w:tr>
      <w:tr w:rsidR="00844D61" w:rsidTr="00844D61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4D61" w:rsidRPr="00844D61" w:rsidRDefault="00844D61" w:rsidP="00844D6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4D61" w:rsidRPr="00844D61" w:rsidRDefault="00844D61" w:rsidP="00844D6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4D61" w:rsidRPr="00844D61" w:rsidRDefault="00844D61" w:rsidP="00844D6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4D61" w:rsidRPr="00844D61" w:rsidRDefault="00844D61" w:rsidP="00844D6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4D61" w:rsidRPr="00844D61" w:rsidRDefault="00844D61" w:rsidP="00844D6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4D61" w:rsidRPr="00844D61" w:rsidRDefault="00844D61" w:rsidP="00844D6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44D61" w:rsidRPr="00844D61" w:rsidRDefault="00844D61" w:rsidP="00844D6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844D61" w:rsidTr="00844D61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844D61">
              <w:rPr>
                <w:noProof/>
              </w:rPr>
              <w:t xml:space="preserve"> Week 23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844D61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844D61" w:rsidTr="00844D61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844D61">
              <w:rPr>
                <w:noProof/>
              </w:rPr>
              <w:t xml:space="preserve"> Week 24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844D61" w:rsidTr="00844D61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844D61">
              <w:rPr>
                <w:noProof/>
              </w:rPr>
              <w:t xml:space="preserve"> Week 25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844D61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</w:tr>
      <w:tr w:rsidR="00844D61" w:rsidTr="00844D61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844D61">
              <w:rPr>
                <w:noProof/>
              </w:rPr>
              <w:t xml:space="preserve"> Week 26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844D61" w:rsidTr="00844D61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844D61">
              <w:rPr>
                <w:noProof/>
              </w:rPr>
              <w:t xml:space="preserve"> Week 27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44D61" w:rsidRPr="00844D61" w:rsidRDefault="00844D61" w:rsidP="00844D6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F55E04" w:rsidP="00F55E04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844D61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61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44D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55E04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2018-12-03T03:31:00Z</dcterms:created>
  <dcterms:modified xsi:type="dcterms:W3CDTF">2018-12-06T09:41:00Z</dcterms:modified>
</cp:coreProperties>
</file>