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422560" w:rsidTr="00422560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22560" w:rsidTr="00422560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422560" w:rsidRDefault="00422560" w:rsidP="0042256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May 2021</w:t>
                  </w:r>
                </w:p>
              </w:tc>
            </w:tr>
            <w:tr w:rsidR="00422560" w:rsidTr="00422560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422560" w:rsidTr="00422560">
              <w:trPr>
                <w:trHeight w:hRule="exact" w:val="248"/>
              </w:trPr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</w:tr>
            <w:tr w:rsidR="00422560" w:rsidTr="00422560">
              <w:trPr>
                <w:trHeight w:hRule="exact" w:val="248"/>
              </w:trPr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</w:tr>
            <w:tr w:rsidR="00422560" w:rsidTr="00422560">
              <w:trPr>
                <w:trHeight w:hRule="exact" w:val="248"/>
              </w:trPr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</w:tr>
            <w:tr w:rsidR="00422560" w:rsidTr="00422560">
              <w:trPr>
                <w:trHeight w:hRule="exact" w:val="248"/>
              </w:trPr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</w:tr>
            <w:tr w:rsidR="00422560" w:rsidTr="00422560">
              <w:trPr>
                <w:trHeight w:hRule="exact" w:val="248"/>
              </w:trPr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22560" w:rsidTr="00422560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422560" w:rsidRDefault="00422560" w:rsidP="0042256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July 2021</w:t>
                  </w:r>
                </w:p>
              </w:tc>
            </w:tr>
            <w:tr w:rsidR="00422560" w:rsidTr="00422560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422560" w:rsidTr="00422560">
              <w:trPr>
                <w:trHeight w:hRule="exact" w:val="248"/>
              </w:trPr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</w:tr>
            <w:tr w:rsidR="00422560" w:rsidTr="00422560">
              <w:trPr>
                <w:trHeight w:hRule="exact" w:val="248"/>
              </w:trPr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</w:tr>
            <w:tr w:rsidR="00422560" w:rsidTr="00422560">
              <w:trPr>
                <w:trHeight w:hRule="exact" w:val="248"/>
              </w:trPr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</w:tr>
            <w:tr w:rsidR="00422560" w:rsidTr="00422560">
              <w:trPr>
                <w:trHeight w:hRule="exact" w:val="248"/>
              </w:trPr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</w:tr>
            <w:tr w:rsidR="00422560" w:rsidTr="00422560">
              <w:trPr>
                <w:trHeight w:hRule="exact" w:val="248"/>
              </w:trPr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422560" w:rsidRPr="00422560" w:rsidRDefault="00422560" w:rsidP="0042256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422560" w:rsidRPr="00422560" w:rsidRDefault="00422560" w:rsidP="00422560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June 2021</w:t>
            </w:r>
          </w:p>
        </w:tc>
      </w:tr>
      <w:tr w:rsidR="00422560" w:rsidTr="00422560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22560" w:rsidRPr="00422560" w:rsidRDefault="00422560" w:rsidP="0042256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22560" w:rsidRPr="00422560" w:rsidRDefault="00422560" w:rsidP="0042256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22560" w:rsidRPr="00422560" w:rsidRDefault="00422560" w:rsidP="0042256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22560" w:rsidRPr="00422560" w:rsidRDefault="00422560" w:rsidP="0042256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22560" w:rsidRPr="00422560" w:rsidRDefault="00422560" w:rsidP="0042256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22560" w:rsidRPr="00422560" w:rsidRDefault="00422560" w:rsidP="0042256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22560" w:rsidRPr="00422560" w:rsidRDefault="00422560" w:rsidP="0042256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422560" w:rsidTr="00422560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</w:tr>
      <w:tr w:rsidR="00422560" w:rsidTr="0042256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  <w:r>
              <w:rPr>
                <w:noProof/>
                <w:sz w:val="32"/>
              </w:rPr>
              <w:tab/>
            </w:r>
            <w:r w:rsidRPr="00422560">
              <w:rPr>
                <w:noProof/>
              </w:rPr>
              <w:t xml:space="preserve"> Week 23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422560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</w:tr>
      <w:tr w:rsidR="00422560" w:rsidTr="0042256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422560">
              <w:rPr>
                <w:noProof/>
              </w:rPr>
              <w:t xml:space="preserve"> Week 24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</w:tr>
      <w:tr w:rsidR="00422560" w:rsidTr="0042256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422560">
              <w:rPr>
                <w:noProof/>
              </w:rPr>
              <w:t xml:space="preserve"> Week 25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  <w:r>
              <w:rPr>
                <w:noProof/>
                <w:sz w:val="32"/>
              </w:rPr>
              <w:tab/>
            </w:r>
            <w:r w:rsidRPr="00422560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</w:tr>
      <w:tr w:rsidR="00422560" w:rsidTr="0042256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422560">
              <w:rPr>
                <w:noProof/>
              </w:rPr>
              <w:t xml:space="preserve"> Week 26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422560" w:rsidRPr="00422560" w:rsidRDefault="00422560" w:rsidP="0042256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7F25E9" w:rsidP="007F25E9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422560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60"/>
    <w:rsid w:val="00065511"/>
    <w:rsid w:val="000B25F1"/>
    <w:rsid w:val="001665D2"/>
    <w:rsid w:val="00353C7C"/>
    <w:rsid w:val="00422560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7F25E9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2018-12-03T03:47:00Z</dcterms:created>
  <dcterms:modified xsi:type="dcterms:W3CDTF">2018-12-07T11:40:00Z</dcterms:modified>
</cp:coreProperties>
</file>