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580"/>
        <w:gridCol w:w="1580"/>
        <w:gridCol w:w="1580"/>
        <w:gridCol w:w="1580"/>
        <w:gridCol w:w="1580"/>
      </w:tblGrid>
      <w:tr w:rsidR="00A163A9" w:rsidTr="00B750C3">
        <w:trPr>
          <w:trHeight w:hRule="exact" w:val="2396"/>
        </w:trPr>
        <w:tc>
          <w:tcPr>
            <w:tcW w:w="110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A163A9" w:rsidTr="00A163A9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A163A9" w:rsidRDefault="00A163A9" w:rsidP="00A163A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May 2022</w:t>
                  </w:r>
                </w:p>
              </w:tc>
            </w:tr>
            <w:tr w:rsidR="00A163A9" w:rsidTr="00A163A9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A163A9" w:rsidTr="00A163A9">
              <w:trPr>
                <w:trHeight w:hRule="exact" w:val="371"/>
              </w:trPr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</w:tr>
            <w:tr w:rsidR="00A163A9" w:rsidTr="00A163A9">
              <w:trPr>
                <w:trHeight w:hRule="exact" w:val="371"/>
              </w:trPr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</w:tr>
            <w:tr w:rsidR="00A163A9" w:rsidTr="00A163A9">
              <w:trPr>
                <w:trHeight w:hRule="exact" w:val="371"/>
              </w:trPr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</w:tr>
            <w:tr w:rsidR="00A163A9" w:rsidTr="00A163A9">
              <w:trPr>
                <w:trHeight w:hRule="exact" w:val="371"/>
              </w:trPr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</w:tr>
            <w:tr w:rsidR="00A163A9" w:rsidTr="00A163A9">
              <w:trPr>
                <w:trHeight w:hRule="exact" w:val="371"/>
              </w:trPr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A163A9" w:rsidTr="00A163A9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A163A9" w:rsidRDefault="00A163A9" w:rsidP="00A163A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July 2022</w:t>
                  </w:r>
                </w:p>
              </w:tc>
            </w:tr>
            <w:tr w:rsidR="00A163A9" w:rsidTr="00A163A9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A163A9" w:rsidTr="00A163A9">
              <w:trPr>
                <w:trHeight w:hRule="exact" w:val="371"/>
              </w:trPr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</w:tr>
            <w:tr w:rsidR="00A163A9" w:rsidTr="00A163A9">
              <w:trPr>
                <w:trHeight w:hRule="exact" w:val="371"/>
              </w:trPr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</w:tr>
            <w:tr w:rsidR="00A163A9" w:rsidTr="00A163A9">
              <w:trPr>
                <w:trHeight w:hRule="exact" w:val="371"/>
              </w:trPr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</w:tr>
            <w:tr w:rsidR="00A163A9" w:rsidTr="00A163A9">
              <w:trPr>
                <w:trHeight w:hRule="exact" w:val="371"/>
              </w:trPr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</w:tr>
            <w:tr w:rsidR="00A163A9" w:rsidTr="00A163A9">
              <w:trPr>
                <w:trHeight w:hRule="exact" w:val="371"/>
              </w:trPr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A163A9" w:rsidRPr="00A163A9" w:rsidRDefault="00A163A9" w:rsidP="00A163A9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</w:tr>
          </w:tbl>
          <w:p w:rsidR="00A163A9" w:rsidRPr="00A163A9" w:rsidRDefault="00A163A9" w:rsidP="00A163A9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June 2022</w:t>
            </w:r>
          </w:p>
        </w:tc>
      </w:tr>
      <w:tr w:rsidR="00A163A9" w:rsidTr="00B750C3">
        <w:trPr>
          <w:trHeight w:hRule="exact" w:val="397"/>
        </w:trPr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163A9" w:rsidRPr="00A163A9" w:rsidRDefault="00A163A9" w:rsidP="00A163A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163A9" w:rsidRPr="00A163A9" w:rsidRDefault="00A163A9" w:rsidP="00A163A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163A9" w:rsidRPr="00A163A9" w:rsidRDefault="00A163A9" w:rsidP="00A163A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163A9" w:rsidRPr="00A163A9" w:rsidRDefault="00A163A9" w:rsidP="00A163A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163A9" w:rsidRPr="00A163A9" w:rsidRDefault="00A163A9" w:rsidP="00A163A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163A9" w:rsidRPr="00A163A9" w:rsidRDefault="00A163A9" w:rsidP="00A163A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163A9" w:rsidRPr="00A163A9" w:rsidRDefault="00A163A9" w:rsidP="00A163A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A163A9" w:rsidTr="00B750C3">
        <w:trPr>
          <w:trHeight w:hRule="exact" w:val="2396"/>
        </w:trPr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</w:tr>
      <w:tr w:rsidR="00A163A9" w:rsidTr="00B750C3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  <w:r>
              <w:rPr>
                <w:noProof/>
                <w:sz w:val="32"/>
              </w:rPr>
              <w:tab/>
            </w:r>
            <w:r w:rsidRPr="00A163A9">
              <w:rPr>
                <w:noProof/>
              </w:rPr>
              <w:t xml:space="preserve"> Week 23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</w:tr>
      <w:tr w:rsidR="00A163A9" w:rsidTr="00B750C3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  <w:r>
              <w:rPr>
                <w:noProof/>
                <w:sz w:val="32"/>
              </w:rPr>
              <w:tab/>
            </w:r>
            <w:r w:rsidRPr="00A163A9">
              <w:rPr>
                <w:noProof/>
              </w:rPr>
              <w:t xml:space="preserve"> Week 24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  <w:r>
              <w:rPr>
                <w:noProof/>
                <w:sz w:val="32"/>
              </w:rPr>
              <w:tab/>
            </w:r>
            <w:r w:rsidRPr="00A163A9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</w:tr>
      <w:tr w:rsidR="00A163A9" w:rsidTr="00B750C3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  <w:r>
              <w:rPr>
                <w:noProof/>
                <w:sz w:val="32"/>
              </w:rPr>
              <w:tab/>
            </w:r>
            <w:r w:rsidRPr="00A163A9">
              <w:rPr>
                <w:noProof/>
              </w:rPr>
              <w:t xml:space="preserve"> Week 25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</w:tr>
      <w:tr w:rsidR="00A163A9" w:rsidTr="00B750C3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  <w:r>
              <w:rPr>
                <w:noProof/>
                <w:sz w:val="32"/>
              </w:rPr>
              <w:tab/>
            </w:r>
            <w:r w:rsidRPr="00A163A9">
              <w:rPr>
                <w:noProof/>
              </w:rPr>
              <w:t xml:space="preserve"> Week 26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  <w:r>
              <w:rPr>
                <w:noProof/>
                <w:sz w:val="32"/>
              </w:rPr>
              <w:tab/>
            </w:r>
            <w:r w:rsidRPr="00A163A9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shd w:val="clear" w:color="auto" w:fill="auto"/>
          </w:tcPr>
          <w:p w:rsidR="00A163A9" w:rsidRPr="00A163A9" w:rsidRDefault="00A163A9" w:rsidP="00A163A9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B750C3" w:rsidP="00B750C3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A163A9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A9"/>
    <w:rsid w:val="00065511"/>
    <w:rsid w:val="000B25F1"/>
    <w:rsid w:val="001665D2"/>
    <w:rsid w:val="00353C7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A163A9"/>
    <w:rsid w:val="00A703F6"/>
    <w:rsid w:val="00AA342C"/>
    <w:rsid w:val="00B07B48"/>
    <w:rsid w:val="00B47F67"/>
    <w:rsid w:val="00B67070"/>
    <w:rsid w:val="00B750C3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2018-12-04T02:41:00Z</dcterms:created>
  <dcterms:modified xsi:type="dcterms:W3CDTF">2018-12-07T12:01:00Z</dcterms:modified>
</cp:coreProperties>
</file>