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A97C67" w14:paraId="31B7C67B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A97C67" w14:paraId="4426AF7C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0DDF21F7" w14:textId="30B7E298" w:rsidR="00A97C67" w:rsidRPr="00A97C67" w:rsidRDefault="00A97C67" w:rsidP="00A97C67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May 2025</w:t>
                  </w:r>
                </w:p>
              </w:tc>
            </w:tr>
            <w:tr w:rsidR="00A97C67" w14:paraId="04FF4FF6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1B270F13" w14:textId="197CB8D1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47A1C60" w14:textId="60CADB01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B9F6BDD" w14:textId="61408E3A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DF9C0B8" w14:textId="049D313F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1633EF8" w14:textId="1D770020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77367B0" w14:textId="794C94FA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15DC29A" w14:textId="09FC345C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A97C67" w14:paraId="06980EBD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1AB44D1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27BF0F5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7D7B83A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09C35F04" w14:textId="2B715283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2720DD0B" w14:textId="3577420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32CCB880" w14:textId="3B2E0474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72CEE79B" w14:textId="6F6DA92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97C67" w14:paraId="3E4B9C91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27A0BA8" w14:textId="5CFF6D9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6F1DD8D6" w14:textId="4E1D63F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67147B68" w14:textId="589120E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17CF33C1" w14:textId="52A8D2E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030126F8" w14:textId="31B0BC18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5E409FE1" w14:textId="642CB112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704265E3" w14:textId="2191DCE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97C67" w14:paraId="099F1C83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5C23E1D" w14:textId="73D449D4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37D5DDC4" w14:textId="322147E5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22A96C2A" w14:textId="41CFFC06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58A7576E" w14:textId="6304583B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26D1FE70" w14:textId="38B9B86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611AE29B" w14:textId="47E459FA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5F743EEE" w14:textId="1E5CB0C0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97C67" w14:paraId="785674C6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38157E38" w14:textId="64F582E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2B97FFC3" w14:textId="39AC9B62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013BB861" w14:textId="2DD1DDE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6B1D213A" w14:textId="673B0F48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57908C8E" w14:textId="5FC61C9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5F6D0AE9" w14:textId="4E449C9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754878FD" w14:textId="3938E3E4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97C67" w14:paraId="5F83D0F9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7CABB4E" w14:textId="568B65C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27805E0E" w14:textId="3CCCC68E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02A4F3D7" w14:textId="16EA1D11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0D2B2DCA" w14:textId="2E69C2B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4C885814" w14:textId="2A606A8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25A7E2DB" w14:textId="4FE4B5A2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1480" w:type="dxa"/>
                </w:tcPr>
                <w:p w14:paraId="34B6AFD2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A97C67" w14:paraId="6EC274E5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781F95CB" w14:textId="6D04C101" w:rsidR="00A97C67" w:rsidRPr="00A97C67" w:rsidRDefault="00A97C67" w:rsidP="00A97C67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July 2025</w:t>
                  </w:r>
                </w:p>
              </w:tc>
            </w:tr>
            <w:tr w:rsidR="00A97C67" w14:paraId="2F856626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350B619D" w14:textId="6A6D23F2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0AC9795" w14:textId="7808D9FF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83FF6E9" w14:textId="069FF8BC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8F022EF" w14:textId="421609C1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F78FFF2" w14:textId="62811990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FFFA794" w14:textId="0DBE8B19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DCCA93C" w14:textId="61EAF321" w:rsidR="00A97C67" w:rsidRPr="00A97C67" w:rsidRDefault="00A97C67" w:rsidP="00A97C6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A97C67" w14:paraId="11C37EDD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BAC8351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14368728" w14:textId="0D7E29E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0AEBBD03" w14:textId="3C1A78DB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10BEC767" w14:textId="5E9B3FA6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01F46D73" w14:textId="04E5B832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19177CA4" w14:textId="7BD8176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35156B55" w14:textId="2C079275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97C67" w14:paraId="5688907A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3E695BE" w14:textId="398A4EA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100B4902" w14:textId="09F8F0DB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1BFC80EF" w14:textId="2E3CC944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40EB14EF" w14:textId="6D020905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158EF2F0" w14:textId="0221046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280A9A0F" w14:textId="47B36399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39C5061E" w14:textId="4800BF8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97C67" w14:paraId="2578AB02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01B8185" w14:textId="5FC13BF8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4A44A60E" w14:textId="13267855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46A33FA7" w14:textId="45E3032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7FCDB7F7" w14:textId="30FE05A8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121777D1" w14:textId="1C2BC0D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295C54C9" w14:textId="5592DF63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562D5DEA" w14:textId="7E90B18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97C67" w14:paraId="53208E46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1452CC4" w14:textId="0FF77CB6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75D32827" w14:textId="2477FE8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40B84EEA" w14:textId="2A6D360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79B82C77" w14:textId="3ABF477F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298EB9AF" w14:textId="5726A482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63762A24" w14:textId="0081F31C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473B906D" w14:textId="14583185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97C67" w14:paraId="56CB25D5" w14:textId="77777777" w:rsidTr="00A97C6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2FEE3C1" w14:textId="16708593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2774322A" w14:textId="75C1179A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2FB540F0" w14:textId="0BB3642D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5788FC32" w14:textId="7C16B988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1480" w:type="dxa"/>
                </w:tcPr>
                <w:p w14:paraId="3D3FEF2B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8C718C4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90DF05E" w14:textId="77777777" w:rsidR="00A97C67" w:rsidRPr="00A97C67" w:rsidRDefault="00A97C67" w:rsidP="00A97C6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6EE0660C" w14:textId="0ED89689" w:rsidR="00A97C67" w:rsidRPr="00A97C67" w:rsidRDefault="00A97C67" w:rsidP="00A97C6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2025</w:t>
            </w:r>
          </w:p>
        </w:tc>
      </w:tr>
      <w:tr w:rsidR="00A97C67" w14:paraId="19C059E8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72463AB7" w14:textId="3755EEB6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0B477D1D" w14:textId="76B3986D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5097741C" w14:textId="62EB8568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5D4E4750" w14:textId="0069D1B5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1F12AC8B" w14:textId="769EC7F2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2A721A3A" w14:textId="44697BC9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7664F2B7" w14:textId="1DBEB366" w:rsidR="00A97C67" w:rsidRPr="00A97C67" w:rsidRDefault="00A97C67" w:rsidP="00A97C6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A97C67" w14:paraId="5D9829EA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345E3D7" w14:textId="1B16B611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480" w:type="dxa"/>
            <w:shd w:val="clear" w:color="auto" w:fill="auto"/>
          </w:tcPr>
          <w:p w14:paraId="2B425851" w14:textId="77777777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2B42F186" w14:textId="77777777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423860D8" w14:textId="77777777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07E81D08" w14:textId="77777777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EAE7839" w14:textId="77777777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36470504" w14:textId="51F377C5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A97C67" w14:paraId="17C406C2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318CF071" w14:textId="6B2F2B44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A97C67">
              <w:rPr>
                <w:noProof/>
              </w:rPr>
              <w:t xml:space="preserve"> Week 23</w:t>
            </w:r>
          </w:p>
        </w:tc>
        <w:tc>
          <w:tcPr>
            <w:tcW w:w="1480" w:type="dxa"/>
            <w:shd w:val="clear" w:color="auto" w:fill="auto"/>
          </w:tcPr>
          <w:p w14:paraId="06F0F140" w14:textId="71CEDCAF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480" w:type="dxa"/>
            <w:shd w:val="clear" w:color="auto" w:fill="auto"/>
          </w:tcPr>
          <w:p w14:paraId="6463E1B0" w14:textId="7FD45659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66D61B0A" w14:textId="276FC04F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480" w:type="dxa"/>
            <w:shd w:val="clear" w:color="auto" w:fill="auto"/>
          </w:tcPr>
          <w:p w14:paraId="3ED8435F" w14:textId="527569CC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480" w:type="dxa"/>
            <w:shd w:val="clear" w:color="auto" w:fill="auto"/>
          </w:tcPr>
          <w:p w14:paraId="099D6D34" w14:textId="32E3458A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480" w:type="dxa"/>
            <w:shd w:val="clear" w:color="auto" w:fill="auto"/>
          </w:tcPr>
          <w:p w14:paraId="7773279F" w14:textId="2A4AD471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A97C67" w14:paraId="7D1A8DA8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56440E07" w14:textId="24C16539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A97C67">
              <w:rPr>
                <w:noProof/>
              </w:rPr>
              <w:t xml:space="preserve"> Week 24</w:t>
            </w:r>
          </w:p>
        </w:tc>
        <w:tc>
          <w:tcPr>
            <w:tcW w:w="1480" w:type="dxa"/>
            <w:shd w:val="clear" w:color="auto" w:fill="auto"/>
          </w:tcPr>
          <w:p w14:paraId="0BDAFC50" w14:textId="69A0E054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A97C67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1480" w:type="dxa"/>
            <w:shd w:val="clear" w:color="auto" w:fill="auto"/>
          </w:tcPr>
          <w:p w14:paraId="6B0E2D67" w14:textId="102EF325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19F0A5EE" w14:textId="537600F4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480" w:type="dxa"/>
            <w:shd w:val="clear" w:color="auto" w:fill="auto"/>
          </w:tcPr>
          <w:p w14:paraId="401A6950" w14:textId="784F3886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480" w:type="dxa"/>
            <w:shd w:val="clear" w:color="auto" w:fill="auto"/>
          </w:tcPr>
          <w:p w14:paraId="5046F156" w14:textId="18B8F73B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480" w:type="dxa"/>
            <w:shd w:val="clear" w:color="auto" w:fill="auto"/>
          </w:tcPr>
          <w:p w14:paraId="4CA550D3" w14:textId="68A8C40F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A97C67" w14:paraId="0937DEDB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7EB97285" w14:textId="6E7B7FA1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A97C67">
              <w:rPr>
                <w:noProof/>
              </w:rPr>
              <w:t xml:space="preserve"> Week 25</w:t>
            </w:r>
          </w:p>
        </w:tc>
        <w:tc>
          <w:tcPr>
            <w:tcW w:w="1480" w:type="dxa"/>
            <w:shd w:val="clear" w:color="auto" w:fill="auto"/>
          </w:tcPr>
          <w:p w14:paraId="2B6B4856" w14:textId="23189D59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480" w:type="dxa"/>
            <w:shd w:val="clear" w:color="auto" w:fill="auto"/>
          </w:tcPr>
          <w:p w14:paraId="4DC2D3FF" w14:textId="31CE175C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464BC5C9" w14:textId="4FE9F9BC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480" w:type="dxa"/>
            <w:shd w:val="clear" w:color="auto" w:fill="auto"/>
          </w:tcPr>
          <w:p w14:paraId="63EF9C4A" w14:textId="51FF440B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480" w:type="dxa"/>
            <w:shd w:val="clear" w:color="auto" w:fill="auto"/>
          </w:tcPr>
          <w:p w14:paraId="7A4BAEC7" w14:textId="2816B3FC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480" w:type="dxa"/>
            <w:shd w:val="clear" w:color="auto" w:fill="auto"/>
          </w:tcPr>
          <w:p w14:paraId="447CF7B6" w14:textId="486A3FC6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A97C67" w14:paraId="17F5DDFF" w14:textId="77777777" w:rsidTr="00A97C6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3F6D33F3" w14:textId="76366CB6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A97C67">
              <w:rPr>
                <w:noProof/>
              </w:rPr>
              <w:t xml:space="preserve"> Week 26</w:t>
            </w:r>
          </w:p>
        </w:tc>
        <w:tc>
          <w:tcPr>
            <w:tcW w:w="1480" w:type="dxa"/>
            <w:shd w:val="clear" w:color="auto" w:fill="auto"/>
          </w:tcPr>
          <w:p w14:paraId="5B6EDA8D" w14:textId="04958120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480" w:type="dxa"/>
            <w:shd w:val="clear" w:color="auto" w:fill="auto"/>
          </w:tcPr>
          <w:p w14:paraId="46C334EE" w14:textId="73CD1EDA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A97C67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49D262E8" w14:textId="7D4DDE8F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480" w:type="dxa"/>
            <w:shd w:val="clear" w:color="auto" w:fill="auto"/>
          </w:tcPr>
          <w:p w14:paraId="27292CF5" w14:textId="146208F3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480" w:type="dxa"/>
            <w:shd w:val="clear" w:color="auto" w:fill="auto"/>
          </w:tcPr>
          <w:p w14:paraId="71AE8233" w14:textId="201E240E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480" w:type="dxa"/>
            <w:shd w:val="clear" w:color="auto" w:fill="auto"/>
          </w:tcPr>
          <w:p w14:paraId="4EC5DE81" w14:textId="76732132" w:rsidR="00A97C67" w:rsidRPr="00A97C67" w:rsidRDefault="00A97C67" w:rsidP="00A97C6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14:paraId="709F871E" w14:textId="2613D0A0" w:rsidR="00353C7C" w:rsidRPr="00B07B48" w:rsidRDefault="00A97C67" w:rsidP="00A97C67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A97C67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67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97C67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F96E1"/>
  <w15:chartTrackingRefBased/>
  <w15:docId w15:val="{A7DE8881-264F-425A-842E-552FD9B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2021-12-03T09:31:00Z</dcterms:created>
  <dcterms:modified xsi:type="dcterms:W3CDTF">2021-12-03T09:31:00Z</dcterms:modified>
</cp:coreProperties>
</file>