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1C255EDB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5035E7">
        <w:rPr>
          <w:sz w:val="96"/>
          <w:szCs w:val="96"/>
        </w:rPr>
        <w:t>Jun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5035E7">
        <w:rPr>
          <w:rStyle w:val="Emphasis"/>
          <w:sz w:val="96"/>
          <w:szCs w:val="96"/>
        </w:rPr>
        <w:t>2025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22EC8AF9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5035E7"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702EAE2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35E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35E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35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35E7">
              <w:fldChar w:fldCharType="separate"/>
            </w:r>
            <w:r w:rsidR="005035E7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5035E7">
              <w:fldChar w:fldCharType="separate"/>
            </w:r>
            <w:r w:rsidR="005035E7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23C8E7C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35E7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35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035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35E7">
              <w:fldChar w:fldCharType="separate"/>
            </w:r>
            <w:r w:rsidR="005035E7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5035E7">
              <w:fldChar w:fldCharType="separate"/>
            </w:r>
            <w:r w:rsidR="005035E7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0851EFE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35E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35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35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5035E7">
              <w:fldChar w:fldCharType="separate"/>
            </w:r>
            <w:r w:rsidR="005035E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 w:rsidR="005035E7">
              <w:fldChar w:fldCharType="separate"/>
            </w:r>
            <w:r w:rsidR="005035E7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7A2FD8B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35E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35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35E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87FED">
              <w:fldChar w:fldCharType="separate"/>
            </w:r>
            <w:r w:rsidR="005035E7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 w:rsidR="00E87FED">
              <w:fldChar w:fldCharType="separate"/>
            </w:r>
            <w:r w:rsidR="005035E7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63D5911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35E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35E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35E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E87FED">
              <w:fldChar w:fldCharType="separate"/>
            </w:r>
            <w:r w:rsidR="005035E7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 w:rsidR="00E87FED">
              <w:fldChar w:fldCharType="separate"/>
            </w:r>
            <w:r w:rsidR="005035E7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4ED442FC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57B51AB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3699EEA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035E7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33CD728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035E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1FCBF11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035E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1BE5295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035E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0E769D2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035E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497A4989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6F87727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5A32838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035E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5BC262D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035E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608C607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035E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4619228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035E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1150240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035E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7F9F072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4D71EF00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28FF6CE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035E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090D014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035E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730965C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035E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66C622A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035E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57A0653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035E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24B1DF5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4417FEAC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661FD56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35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35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35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35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35E7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035E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005F99E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35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35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35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42A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4A5C01D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35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42A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42A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37CC8">
              <w:fldChar w:fldCharType="separate"/>
            </w:r>
            <w:r w:rsidR="00142A1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0D5B205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35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42A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42A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42A1C">
              <w:fldChar w:fldCharType="separate"/>
            </w:r>
            <w:r w:rsidR="00142A1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3C65EA3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35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42A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2A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42A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B6032">
              <w:fldChar w:fldCharType="separate"/>
            </w:r>
            <w:r w:rsidR="00142A1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55C72B5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AC354B"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2A2ED300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035E7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42A1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AC354B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46FE928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35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C35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35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C35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AC354B">
              <w:fldChar w:fldCharType="separate"/>
            </w:r>
            <w:r w:rsidR="00AC354B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6369" w14:textId="77777777" w:rsidR="00D475CC" w:rsidRDefault="00D475CC">
      <w:pPr>
        <w:spacing w:after="0" w:line="240" w:lineRule="auto"/>
      </w:pPr>
      <w:r>
        <w:separator/>
      </w:r>
    </w:p>
  </w:endnote>
  <w:endnote w:type="continuationSeparator" w:id="0">
    <w:p w14:paraId="4100A619" w14:textId="77777777" w:rsidR="00D475CC" w:rsidRDefault="00D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CE4F" w14:textId="77777777" w:rsidR="00D475CC" w:rsidRDefault="00D475CC">
      <w:pPr>
        <w:spacing w:after="0" w:line="240" w:lineRule="auto"/>
      </w:pPr>
      <w:r>
        <w:separator/>
      </w:r>
    </w:p>
  </w:footnote>
  <w:footnote w:type="continuationSeparator" w:id="0">
    <w:p w14:paraId="5D72DF0F" w14:textId="77777777" w:rsidR="00D475CC" w:rsidRDefault="00D47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5"/>
    <w:docVar w:name="MonthStart" w:val="6/1/2025"/>
  </w:docVars>
  <w:rsids>
    <w:rsidRoot w:val="00F65294"/>
    <w:rsid w:val="00045F53"/>
    <w:rsid w:val="000717EE"/>
    <w:rsid w:val="000A6601"/>
    <w:rsid w:val="000D1EF5"/>
    <w:rsid w:val="000F11A7"/>
    <w:rsid w:val="00120278"/>
    <w:rsid w:val="00142A1C"/>
    <w:rsid w:val="0015164F"/>
    <w:rsid w:val="001D743B"/>
    <w:rsid w:val="00214701"/>
    <w:rsid w:val="00227FC3"/>
    <w:rsid w:val="002B069E"/>
    <w:rsid w:val="002D551E"/>
    <w:rsid w:val="002D7FD4"/>
    <w:rsid w:val="002F7C7F"/>
    <w:rsid w:val="00350DBF"/>
    <w:rsid w:val="0036666C"/>
    <w:rsid w:val="00385F5F"/>
    <w:rsid w:val="003A5E29"/>
    <w:rsid w:val="003D3885"/>
    <w:rsid w:val="003D3D58"/>
    <w:rsid w:val="004070D0"/>
    <w:rsid w:val="00457D2E"/>
    <w:rsid w:val="004758CD"/>
    <w:rsid w:val="004A0A9E"/>
    <w:rsid w:val="004B6032"/>
    <w:rsid w:val="005035E7"/>
    <w:rsid w:val="005649EA"/>
    <w:rsid w:val="00574791"/>
    <w:rsid w:val="005F7746"/>
    <w:rsid w:val="006672A8"/>
    <w:rsid w:val="00671958"/>
    <w:rsid w:val="006D3C14"/>
    <w:rsid w:val="00717487"/>
    <w:rsid w:val="007429E2"/>
    <w:rsid w:val="007B29DC"/>
    <w:rsid w:val="00837FF0"/>
    <w:rsid w:val="008404F9"/>
    <w:rsid w:val="008A2596"/>
    <w:rsid w:val="008B47B8"/>
    <w:rsid w:val="008F4318"/>
    <w:rsid w:val="00925E05"/>
    <w:rsid w:val="0094678D"/>
    <w:rsid w:val="0097131C"/>
    <w:rsid w:val="009B5188"/>
    <w:rsid w:val="00A50BCA"/>
    <w:rsid w:val="00A5684F"/>
    <w:rsid w:val="00A82C1B"/>
    <w:rsid w:val="00AC354B"/>
    <w:rsid w:val="00B21545"/>
    <w:rsid w:val="00B71BC7"/>
    <w:rsid w:val="00B75A54"/>
    <w:rsid w:val="00BB1DEA"/>
    <w:rsid w:val="00BD2ED1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24A77"/>
    <w:rsid w:val="00D475CC"/>
    <w:rsid w:val="00D56312"/>
    <w:rsid w:val="00D576B9"/>
    <w:rsid w:val="00DB6AD2"/>
    <w:rsid w:val="00DC3FCA"/>
    <w:rsid w:val="00E05F4B"/>
    <w:rsid w:val="00E34E44"/>
    <w:rsid w:val="00E37CC8"/>
    <w:rsid w:val="00E87FED"/>
    <w:rsid w:val="00EA0297"/>
    <w:rsid w:val="00F26F4F"/>
    <w:rsid w:val="00F54344"/>
    <w:rsid w:val="00F65294"/>
    <w:rsid w:val="00F91E7D"/>
    <w:rsid w:val="00F96973"/>
    <w:rsid w:val="00FA766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Printable Calendar</dc:title>
  <dc:subject/>
  <dc:creator/>
  <cp:keywords/>
  <dc:description>Download more at Free-PrintableCalendar.Com</dc:description>
  <cp:lastModifiedBy/>
  <cp:revision>1</cp:revision>
  <dcterms:created xsi:type="dcterms:W3CDTF">2021-12-03T14:09:00Z</dcterms:created>
  <dcterms:modified xsi:type="dcterms:W3CDTF">2021-12-03T14:09:00Z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