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7F567D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March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429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429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429B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44785A" w:rsidP="0044785A">
            <w:pPr>
              <w:pStyle w:val="CalendarText"/>
              <w:jc w:val="center"/>
            </w:pPr>
            <w:r w:rsidRPr="0044785A">
              <w:t>Shrove Tuesday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44785A" w:rsidP="0044785A">
            <w:pPr>
              <w:pStyle w:val="CalendarText"/>
              <w:jc w:val="center"/>
            </w:pPr>
            <w:r w:rsidRPr="0044785A">
              <w:t>March equinox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9B666F" w:rsidP="009B666F">
      <w:pPr>
        <w:jc w:val="center"/>
      </w:pPr>
      <w:r>
        <w:t>© Free-PrintableCalendar.Com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195EDC"/>
    <w:rsid w:val="001E10BA"/>
    <w:rsid w:val="002429B5"/>
    <w:rsid w:val="0044785A"/>
    <w:rsid w:val="007F567D"/>
    <w:rsid w:val="009B666F"/>
    <w:rsid w:val="00C822FA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8FD1-1A2F-4E46-8379-153F7096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cp:lastPrinted>2017-03-20T14:13:00Z</cp:lastPrinted>
  <dcterms:created xsi:type="dcterms:W3CDTF">2017-08-04T08:12:00Z</dcterms:created>
  <dcterms:modified xsi:type="dcterms:W3CDTF">2018-11-04T02:41:00Z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