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580"/>
        <w:gridCol w:w="1580"/>
        <w:gridCol w:w="1580"/>
        <w:gridCol w:w="1580"/>
        <w:gridCol w:w="1580"/>
        <w:gridCol w:w="1580"/>
        <w:gridCol w:w="1580"/>
      </w:tblGrid>
      <w:tr w:rsidR="00C02233" w:rsidTr="00861AFA">
        <w:trPr>
          <w:trHeight w:hRule="exact" w:val="2396"/>
        </w:trPr>
        <w:tc>
          <w:tcPr>
            <w:tcW w:w="11060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pPr w:leftFromText="180" w:rightFromText="180" w:vertAnchor="text" w:tblpY="1"/>
              <w:tblOverlap w:val="never"/>
              <w:tblW w:w="22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23"/>
              <w:gridCol w:w="324"/>
              <w:gridCol w:w="324"/>
              <w:gridCol w:w="324"/>
              <w:gridCol w:w="324"/>
              <w:gridCol w:w="324"/>
              <w:gridCol w:w="324"/>
            </w:tblGrid>
            <w:tr w:rsidR="00C02233" w:rsidTr="00C02233">
              <w:trPr>
                <w:trHeight w:hRule="exact" w:val="371"/>
              </w:trPr>
              <w:tc>
                <w:tcPr>
                  <w:tcW w:w="11060" w:type="dxa"/>
                  <w:gridSpan w:val="7"/>
                </w:tcPr>
                <w:p w:rsidR="00C02233" w:rsidRDefault="00C02233" w:rsidP="00C02233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February 2020</w:t>
                  </w:r>
                </w:p>
              </w:tc>
            </w:tr>
            <w:tr w:rsidR="00C02233" w:rsidTr="00C02233">
              <w:trPr>
                <w:trHeight w:hRule="exact" w:val="170"/>
              </w:trPr>
              <w:tc>
                <w:tcPr>
                  <w:tcW w:w="1580" w:type="dxa"/>
                  <w:shd w:val="clear" w:color="auto" w:fill="B3B3B3"/>
                </w:tcPr>
                <w:p w:rsidR="00C02233" w:rsidRPr="00C02233" w:rsidRDefault="00C02233" w:rsidP="00C0223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Mo</w:t>
                  </w:r>
                </w:p>
              </w:tc>
              <w:tc>
                <w:tcPr>
                  <w:tcW w:w="1580" w:type="dxa"/>
                  <w:shd w:val="clear" w:color="auto" w:fill="B3B3B3"/>
                </w:tcPr>
                <w:p w:rsidR="00C02233" w:rsidRPr="00C02233" w:rsidRDefault="00C02233" w:rsidP="00C0223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Tu</w:t>
                  </w:r>
                </w:p>
              </w:tc>
              <w:tc>
                <w:tcPr>
                  <w:tcW w:w="1580" w:type="dxa"/>
                  <w:shd w:val="clear" w:color="auto" w:fill="B3B3B3"/>
                </w:tcPr>
                <w:p w:rsidR="00C02233" w:rsidRPr="00C02233" w:rsidRDefault="00C02233" w:rsidP="00C0223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We</w:t>
                  </w:r>
                </w:p>
              </w:tc>
              <w:tc>
                <w:tcPr>
                  <w:tcW w:w="1580" w:type="dxa"/>
                  <w:shd w:val="clear" w:color="auto" w:fill="B3B3B3"/>
                </w:tcPr>
                <w:p w:rsidR="00C02233" w:rsidRPr="00C02233" w:rsidRDefault="00C02233" w:rsidP="00C0223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Th</w:t>
                  </w:r>
                </w:p>
              </w:tc>
              <w:tc>
                <w:tcPr>
                  <w:tcW w:w="1580" w:type="dxa"/>
                  <w:shd w:val="clear" w:color="auto" w:fill="B3B3B3"/>
                </w:tcPr>
                <w:p w:rsidR="00C02233" w:rsidRPr="00C02233" w:rsidRDefault="00C02233" w:rsidP="00C0223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Fr</w:t>
                  </w:r>
                </w:p>
              </w:tc>
              <w:tc>
                <w:tcPr>
                  <w:tcW w:w="1580" w:type="dxa"/>
                  <w:shd w:val="clear" w:color="auto" w:fill="B3B3B3"/>
                </w:tcPr>
                <w:p w:rsidR="00C02233" w:rsidRPr="00C02233" w:rsidRDefault="00C02233" w:rsidP="00C0223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Sa</w:t>
                  </w:r>
                </w:p>
              </w:tc>
              <w:tc>
                <w:tcPr>
                  <w:tcW w:w="1580" w:type="dxa"/>
                  <w:shd w:val="clear" w:color="auto" w:fill="B3B3B3"/>
                </w:tcPr>
                <w:p w:rsidR="00C02233" w:rsidRPr="00C02233" w:rsidRDefault="00C02233" w:rsidP="00C0223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Su</w:t>
                  </w:r>
                </w:p>
              </w:tc>
            </w:tr>
            <w:tr w:rsidR="00C02233" w:rsidTr="00C02233">
              <w:trPr>
                <w:trHeight w:hRule="exact" w:val="371"/>
              </w:trPr>
              <w:tc>
                <w:tcPr>
                  <w:tcW w:w="1580" w:type="dxa"/>
                </w:tcPr>
                <w:p w:rsidR="00C02233" w:rsidRPr="00C02233" w:rsidRDefault="00C02233" w:rsidP="00C02233">
                  <w:pPr>
                    <w:jc w:val="center"/>
                    <w:rPr>
                      <w:noProof/>
                      <w:sz w:val="18"/>
                    </w:rPr>
                  </w:pPr>
                </w:p>
              </w:tc>
              <w:tc>
                <w:tcPr>
                  <w:tcW w:w="1580" w:type="dxa"/>
                </w:tcPr>
                <w:p w:rsidR="00C02233" w:rsidRPr="00C02233" w:rsidRDefault="00C02233" w:rsidP="00C02233">
                  <w:pPr>
                    <w:jc w:val="center"/>
                    <w:rPr>
                      <w:noProof/>
                      <w:sz w:val="18"/>
                    </w:rPr>
                  </w:pPr>
                </w:p>
              </w:tc>
              <w:tc>
                <w:tcPr>
                  <w:tcW w:w="1580" w:type="dxa"/>
                </w:tcPr>
                <w:p w:rsidR="00C02233" w:rsidRPr="00C02233" w:rsidRDefault="00C02233" w:rsidP="00C02233">
                  <w:pPr>
                    <w:jc w:val="center"/>
                    <w:rPr>
                      <w:noProof/>
                      <w:sz w:val="18"/>
                    </w:rPr>
                  </w:pPr>
                </w:p>
              </w:tc>
              <w:tc>
                <w:tcPr>
                  <w:tcW w:w="1580" w:type="dxa"/>
                </w:tcPr>
                <w:p w:rsidR="00C02233" w:rsidRPr="00C02233" w:rsidRDefault="00C02233" w:rsidP="00C02233">
                  <w:pPr>
                    <w:jc w:val="center"/>
                    <w:rPr>
                      <w:noProof/>
                      <w:sz w:val="18"/>
                    </w:rPr>
                  </w:pPr>
                </w:p>
              </w:tc>
              <w:tc>
                <w:tcPr>
                  <w:tcW w:w="1580" w:type="dxa"/>
                </w:tcPr>
                <w:p w:rsidR="00C02233" w:rsidRPr="00C02233" w:rsidRDefault="00C02233" w:rsidP="00C02233">
                  <w:pPr>
                    <w:jc w:val="center"/>
                    <w:rPr>
                      <w:noProof/>
                      <w:sz w:val="18"/>
                    </w:rPr>
                  </w:pPr>
                </w:p>
              </w:tc>
              <w:tc>
                <w:tcPr>
                  <w:tcW w:w="1580" w:type="dxa"/>
                </w:tcPr>
                <w:p w:rsidR="00C02233" w:rsidRPr="00C02233" w:rsidRDefault="00C02233" w:rsidP="00C0223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</w:t>
                  </w:r>
                </w:p>
              </w:tc>
              <w:tc>
                <w:tcPr>
                  <w:tcW w:w="1580" w:type="dxa"/>
                </w:tcPr>
                <w:p w:rsidR="00C02233" w:rsidRPr="00C02233" w:rsidRDefault="00C02233" w:rsidP="00C0223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</w:t>
                  </w:r>
                </w:p>
              </w:tc>
            </w:tr>
            <w:tr w:rsidR="00C02233" w:rsidTr="00C02233">
              <w:trPr>
                <w:trHeight w:hRule="exact" w:val="371"/>
              </w:trPr>
              <w:tc>
                <w:tcPr>
                  <w:tcW w:w="1580" w:type="dxa"/>
                </w:tcPr>
                <w:p w:rsidR="00C02233" w:rsidRPr="00C02233" w:rsidRDefault="00C02233" w:rsidP="00C0223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3</w:t>
                  </w:r>
                </w:p>
              </w:tc>
              <w:tc>
                <w:tcPr>
                  <w:tcW w:w="1580" w:type="dxa"/>
                </w:tcPr>
                <w:p w:rsidR="00C02233" w:rsidRPr="00C02233" w:rsidRDefault="00C02233" w:rsidP="00C0223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4</w:t>
                  </w:r>
                </w:p>
              </w:tc>
              <w:tc>
                <w:tcPr>
                  <w:tcW w:w="1580" w:type="dxa"/>
                </w:tcPr>
                <w:p w:rsidR="00C02233" w:rsidRPr="00C02233" w:rsidRDefault="00C02233" w:rsidP="00C0223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5</w:t>
                  </w:r>
                </w:p>
              </w:tc>
              <w:tc>
                <w:tcPr>
                  <w:tcW w:w="1580" w:type="dxa"/>
                </w:tcPr>
                <w:p w:rsidR="00C02233" w:rsidRPr="00C02233" w:rsidRDefault="00C02233" w:rsidP="00C0223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6</w:t>
                  </w:r>
                </w:p>
              </w:tc>
              <w:tc>
                <w:tcPr>
                  <w:tcW w:w="1580" w:type="dxa"/>
                </w:tcPr>
                <w:p w:rsidR="00C02233" w:rsidRPr="00C02233" w:rsidRDefault="00C02233" w:rsidP="00C0223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7</w:t>
                  </w:r>
                </w:p>
              </w:tc>
              <w:tc>
                <w:tcPr>
                  <w:tcW w:w="1580" w:type="dxa"/>
                </w:tcPr>
                <w:p w:rsidR="00C02233" w:rsidRPr="00C02233" w:rsidRDefault="00C02233" w:rsidP="00C0223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8</w:t>
                  </w:r>
                </w:p>
              </w:tc>
              <w:tc>
                <w:tcPr>
                  <w:tcW w:w="1580" w:type="dxa"/>
                </w:tcPr>
                <w:p w:rsidR="00C02233" w:rsidRPr="00C02233" w:rsidRDefault="00C02233" w:rsidP="00C0223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9</w:t>
                  </w:r>
                </w:p>
              </w:tc>
            </w:tr>
            <w:tr w:rsidR="00C02233" w:rsidTr="00C02233">
              <w:trPr>
                <w:trHeight w:hRule="exact" w:val="371"/>
              </w:trPr>
              <w:tc>
                <w:tcPr>
                  <w:tcW w:w="1580" w:type="dxa"/>
                </w:tcPr>
                <w:p w:rsidR="00C02233" w:rsidRPr="00C02233" w:rsidRDefault="00C02233" w:rsidP="00C0223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10</w:t>
                  </w:r>
                </w:p>
              </w:tc>
              <w:tc>
                <w:tcPr>
                  <w:tcW w:w="1580" w:type="dxa"/>
                </w:tcPr>
                <w:p w:rsidR="00C02233" w:rsidRPr="00C02233" w:rsidRDefault="00C02233" w:rsidP="00C0223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11</w:t>
                  </w:r>
                </w:p>
              </w:tc>
              <w:tc>
                <w:tcPr>
                  <w:tcW w:w="1580" w:type="dxa"/>
                </w:tcPr>
                <w:p w:rsidR="00C02233" w:rsidRPr="00C02233" w:rsidRDefault="00C02233" w:rsidP="00C0223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12</w:t>
                  </w:r>
                </w:p>
              </w:tc>
              <w:tc>
                <w:tcPr>
                  <w:tcW w:w="1580" w:type="dxa"/>
                </w:tcPr>
                <w:p w:rsidR="00C02233" w:rsidRPr="00C02233" w:rsidRDefault="00C02233" w:rsidP="00C0223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13</w:t>
                  </w:r>
                </w:p>
              </w:tc>
              <w:tc>
                <w:tcPr>
                  <w:tcW w:w="1580" w:type="dxa"/>
                </w:tcPr>
                <w:p w:rsidR="00C02233" w:rsidRPr="00C02233" w:rsidRDefault="00C02233" w:rsidP="00C0223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14</w:t>
                  </w:r>
                </w:p>
              </w:tc>
              <w:tc>
                <w:tcPr>
                  <w:tcW w:w="1580" w:type="dxa"/>
                </w:tcPr>
                <w:p w:rsidR="00C02233" w:rsidRPr="00C02233" w:rsidRDefault="00C02233" w:rsidP="00C0223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15</w:t>
                  </w:r>
                </w:p>
              </w:tc>
              <w:tc>
                <w:tcPr>
                  <w:tcW w:w="1580" w:type="dxa"/>
                </w:tcPr>
                <w:p w:rsidR="00C02233" w:rsidRPr="00C02233" w:rsidRDefault="00C02233" w:rsidP="00C0223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16</w:t>
                  </w:r>
                </w:p>
              </w:tc>
            </w:tr>
            <w:tr w:rsidR="00C02233" w:rsidTr="00C02233">
              <w:trPr>
                <w:trHeight w:hRule="exact" w:val="371"/>
              </w:trPr>
              <w:tc>
                <w:tcPr>
                  <w:tcW w:w="1580" w:type="dxa"/>
                </w:tcPr>
                <w:p w:rsidR="00C02233" w:rsidRPr="00C02233" w:rsidRDefault="00C02233" w:rsidP="00C0223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17</w:t>
                  </w:r>
                </w:p>
              </w:tc>
              <w:tc>
                <w:tcPr>
                  <w:tcW w:w="1580" w:type="dxa"/>
                </w:tcPr>
                <w:p w:rsidR="00C02233" w:rsidRPr="00C02233" w:rsidRDefault="00C02233" w:rsidP="00C0223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18</w:t>
                  </w:r>
                </w:p>
              </w:tc>
              <w:tc>
                <w:tcPr>
                  <w:tcW w:w="1580" w:type="dxa"/>
                </w:tcPr>
                <w:p w:rsidR="00C02233" w:rsidRPr="00C02233" w:rsidRDefault="00C02233" w:rsidP="00C0223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19</w:t>
                  </w:r>
                </w:p>
              </w:tc>
              <w:tc>
                <w:tcPr>
                  <w:tcW w:w="1580" w:type="dxa"/>
                </w:tcPr>
                <w:p w:rsidR="00C02233" w:rsidRPr="00C02233" w:rsidRDefault="00C02233" w:rsidP="00C0223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20</w:t>
                  </w:r>
                </w:p>
              </w:tc>
              <w:tc>
                <w:tcPr>
                  <w:tcW w:w="1580" w:type="dxa"/>
                </w:tcPr>
                <w:p w:rsidR="00C02233" w:rsidRPr="00C02233" w:rsidRDefault="00C02233" w:rsidP="00C0223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21</w:t>
                  </w:r>
                </w:p>
              </w:tc>
              <w:tc>
                <w:tcPr>
                  <w:tcW w:w="1580" w:type="dxa"/>
                </w:tcPr>
                <w:p w:rsidR="00C02233" w:rsidRPr="00C02233" w:rsidRDefault="00C02233" w:rsidP="00C0223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22</w:t>
                  </w:r>
                </w:p>
              </w:tc>
              <w:tc>
                <w:tcPr>
                  <w:tcW w:w="1580" w:type="dxa"/>
                </w:tcPr>
                <w:p w:rsidR="00C02233" w:rsidRPr="00C02233" w:rsidRDefault="00C02233" w:rsidP="00C0223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23</w:t>
                  </w:r>
                </w:p>
              </w:tc>
            </w:tr>
            <w:tr w:rsidR="00C02233" w:rsidTr="00C02233">
              <w:trPr>
                <w:trHeight w:hRule="exact" w:val="371"/>
              </w:trPr>
              <w:tc>
                <w:tcPr>
                  <w:tcW w:w="1580" w:type="dxa"/>
                </w:tcPr>
                <w:p w:rsidR="00C02233" w:rsidRPr="00C02233" w:rsidRDefault="00C02233" w:rsidP="00C0223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24</w:t>
                  </w:r>
                </w:p>
              </w:tc>
              <w:tc>
                <w:tcPr>
                  <w:tcW w:w="1580" w:type="dxa"/>
                </w:tcPr>
                <w:p w:rsidR="00C02233" w:rsidRPr="00C02233" w:rsidRDefault="00C02233" w:rsidP="00C0223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25</w:t>
                  </w:r>
                </w:p>
              </w:tc>
              <w:tc>
                <w:tcPr>
                  <w:tcW w:w="1580" w:type="dxa"/>
                </w:tcPr>
                <w:p w:rsidR="00C02233" w:rsidRPr="00C02233" w:rsidRDefault="00C02233" w:rsidP="00C0223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26</w:t>
                  </w:r>
                </w:p>
              </w:tc>
              <w:tc>
                <w:tcPr>
                  <w:tcW w:w="1580" w:type="dxa"/>
                </w:tcPr>
                <w:p w:rsidR="00C02233" w:rsidRPr="00C02233" w:rsidRDefault="00C02233" w:rsidP="00C0223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27</w:t>
                  </w:r>
                </w:p>
              </w:tc>
              <w:tc>
                <w:tcPr>
                  <w:tcW w:w="1580" w:type="dxa"/>
                </w:tcPr>
                <w:p w:rsidR="00C02233" w:rsidRPr="00C02233" w:rsidRDefault="00C02233" w:rsidP="00C0223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28</w:t>
                  </w:r>
                </w:p>
              </w:tc>
              <w:tc>
                <w:tcPr>
                  <w:tcW w:w="1580" w:type="dxa"/>
                </w:tcPr>
                <w:p w:rsidR="00C02233" w:rsidRPr="00C02233" w:rsidRDefault="00C02233" w:rsidP="00C0223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29</w:t>
                  </w:r>
                </w:p>
              </w:tc>
              <w:tc>
                <w:tcPr>
                  <w:tcW w:w="1580" w:type="dxa"/>
                </w:tcPr>
                <w:p w:rsidR="00C02233" w:rsidRPr="00C02233" w:rsidRDefault="00C02233" w:rsidP="00C02233">
                  <w:pPr>
                    <w:jc w:val="center"/>
                    <w:rPr>
                      <w:noProof/>
                      <w:sz w:val="18"/>
                    </w:rPr>
                  </w:pPr>
                </w:p>
              </w:tc>
            </w:tr>
          </w:tbl>
          <w:tbl>
            <w:tblPr>
              <w:tblpPr w:leftFromText="180" w:rightFromText="180" w:vertAnchor="text" w:tblpXSpec="right" w:tblpY="1"/>
              <w:tblOverlap w:val="never"/>
              <w:tblW w:w="22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23"/>
              <w:gridCol w:w="324"/>
              <w:gridCol w:w="324"/>
              <w:gridCol w:w="324"/>
              <w:gridCol w:w="324"/>
              <w:gridCol w:w="324"/>
              <w:gridCol w:w="324"/>
            </w:tblGrid>
            <w:tr w:rsidR="00C02233" w:rsidTr="00C02233">
              <w:trPr>
                <w:trHeight w:hRule="exact" w:val="371"/>
              </w:trPr>
              <w:tc>
                <w:tcPr>
                  <w:tcW w:w="11060" w:type="dxa"/>
                  <w:gridSpan w:val="7"/>
                </w:tcPr>
                <w:p w:rsidR="00C02233" w:rsidRDefault="00C02233" w:rsidP="00C02233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April 2020</w:t>
                  </w:r>
                </w:p>
              </w:tc>
            </w:tr>
            <w:tr w:rsidR="00C02233" w:rsidTr="00C02233">
              <w:trPr>
                <w:trHeight w:hRule="exact" w:val="170"/>
              </w:trPr>
              <w:tc>
                <w:tcPr>
                  <w:tcW w:w="1580" w:type="dxa"/>
                  <w:shd w:val="clear" w:color="auto" w:fill="B3B3B3"/>
                </w:tcPr>
                <w:p w:rsidR="00C02233" w:rsidRPr="00C02233" w:rsidRDefault="00C02233" w:rsidP="00C0223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Mo</w:t>
                  </w:r>
                </w:p>
              </w:tc>
              <w:tc>
                <w:tcPr>
                  <w:tcW w:w="1580" w:type="dxa"/>
                  <w:shd w:val="clear" w:color="auto" w:fill="B3B3B3"/>
                </w:tcPr>
                <w:p w:rsidR="00C02233" w:rsidRPr="00C02233" w:rsidRDefault="00C02233" w:rsidP="00C0223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Tu</w:t>
                  </w:r>
                </w:p>
              </w:tc>
              <w:tc>
                <w:tcPr>
                  <w:tcW w:w="1580" w:type="dxa"/>
                  <w:shd w:val="clear" w:color="auto" w:fill="B3B3B3"/>
                </w:tcPr>
                <w:p w:rsidR="00C02233" w:rsidRPr="00C02233" w:rsidRDefault="00C02233" w:rsidP="00C0223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We</w:t>
                  </w:r>
                </w:p>
              </w:tc>
              <w:tc>
                <w:tcPr>
                  <w:tcW w:w="1580" w:type="dxa"/>
                  <w:shd w:val="clear" w:color="auto" w:fill="B3B3B3"/>
                </w:tcPr>
                <w:p w:rsidR="00C02233" w:rsidRPr="00C02233" w:rsidRDefault="00C02233" w:rsidP="00C0223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Th</w:t>
                  </w:r>
                </w:p>
              </w:tc>
              <w:tc>
                <w:tcPr>
                  <w:tcW w:w="1580" w:type="dxa"/>
                  <w:shd w:val="clear" w:color="auto" w:fill="B3B3B3"/>
                </w:tcPr>
                <w:p w:rsidR="00C02233" w:rsidRPr="00C02233" w:rsidRDefault="00C02233" w:rsidP="00C0223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Fr</w:t>
                  </w:r>
                </w:p>
              </w:tc>
              <w:tc>
                <w:tcPr>
                  <w:tcW w:w="1580" w:type="dxa"/>
                  <w:shd w:val="clear" w:color="auto" w:fill="B3B3B3"/>
                </w:tcPr>
                <w:p w:rsidR="00C02233" w:rsidRPr="00C02233" w:rsidRDefault="00C02233" w:rsidP="00C0223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Sa</w:t>
                  </w:r>
                </w:p>
              </w:tc>
              <w:tc>
                <w:tcPr>
                  <w:tcW w:w="1580" w:type="dxa"/>
                  <w:shd w:val="clear" w:color="auto" w:fill="B3B3B3"/>
                </w:tcPr>
                <w:p w:rsidR="00C02233" w:rsidRPr="00C02233" w:rsidRDefault="00C02233" w:rsidP="00C0223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Su</w:t>
                  </w:r>
                </w:p>
              </w:tc>
            </w:tr>
            <w:tr w:rsidR="00C02233" w:rsidTr="00C02233">
              <w:trPr>
                <w:trHeight w:hRule="exact" w:val="371"/>
              </w:trPr>
              <w:tc>
                <w:tcPr>
                  <w:tcW w:w="1580" w:type="dxa"/>
                </w:tcPr>
                <w:p w:rsidR="00C02233" w:rsidRPr="00C02233" w:rsidRDefault="00C02233" w:rsidP="00C02233">
                  <w:pPr>
                    <w:jc w:val="center"/>
                    <w:rPr>
                      <w:noProof/>
                      <w:sz w:val="18"/>
                    </w:rPr>
                  </w:pPr>
                </w:p>
              </w:tc>
              <w:tc>
                <w:tcPr>
                  <w:tcW w:w="1580" w:type="dxa"/>
                </w:tcPr>
                <w:p w:rsidR="00C02233" w:rsidRPr="00C02233" w:rsidRDefault="00C02233" w:rsidP="00C02233">
                  <w:pPr>
                    <w:jc w:val="center"/>
                    <w:rPr>
                      <w:noProof/>
                      <w:sz w:val="18"/>
                    </w:rPr>
                  </w:pPr>
                </w:p>
              </w:tc>
              <w:tc>
                <w:tcPr>
                  <w:tcW w:w="1580" w:type="dxa"/>
                </w:tcPr>
                <w:p w:rsidR="00C02233" w:rsidRPr="00C02233" w:rsidRDefault="00C02233" w:rsidP="00C0223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</w:t>
                  </w:r>
                </w:p>
              </w:tc>
              <w:tc>
                <w:tcPr>
                  <w:tcW w:w="1580" w:type="dxa"/>
                </w:tcPr>
                <w:p w:rsidR="00C02233" w:rsidRPr="00C02233" w:rsidRDefault="00C02233" w:rsidP="00C0223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</w:t>
                  </w:r>
                </w:p>
              </w:tc>
              <w:tc>
                <w:tcPr>
                  <w:tcW w:w="1580" w:type="dxa"/>
                </w:tcPr>
                <w:p w:rsidR="00C02233" w:rsidRPr="00C02233" w:rsidRDefault="00C02233" w:rsidP="00C0223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3</w:t>
                  </w:r>
                </w:p>
              </w:tc>
              <w:tc>
                <w:tcPr>
                  <w:tcW w:w="1580" w:type="dxa"/>
                </w:tcPr>
                <w:p w:rsidR="00C02233" w:rsidRPr="00C02233" w:rsidRDefault="00C02233" w:rsidP="00C0223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4</w:t>
                  </w:r>
                </w:p>
              </w:tc>
              <w:tc>
                <w:tcPr>
                  <w:tcW w:w="1580" w:type="dxa"/>
                </w:tcPr>
                <w:p w:rsidR="00C02233" w:rsidRPr="00C02233" w:rsidRDefault="00C02233" w:rsidP="00C0223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5</w:t>
                  </w:r>
                </w:p>
              </w:tc>
            </w:tr>
            <w:tr w:rsidR="00C02233" w:rsidTr="00C02233">
              <w:trPr>
                <w:trHeight w:hRule="exact" w:val="371"/>
              </w:trPr>
              <w:tc>
                <w:tcPr>
                  <w:tcW w:w="1580" w:type="dxa"/>
                </w:tcPr>
                <w:p w:rsidR="00C02233" w:rsidRPr="00C02233" w:rsidRDefault="00C02233" w:rsidP="00C0223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6</w:t>
                  </w:r>
                </w:p>
              </w:tc>
              <w:tc>
                <w:tcPr>
                  <w:tcW w:w="1580" w:type="dxa"/>
                </w:tcPr>
                <w:p w:rsidR="00C02233" w:rsidRPr="00C02233" w:rsidRDefault="00C02233" w:rsidP="00C0223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7</w:t>
                  </w:r>
                </w:p>
              </w:tc>
              <w:tc>
                <w:tcPr>
                  <w:tcW w:w="1580" w:type="dxa"/>
                </w:tcPr>
                <w:p w:rsidR="00C02233" w:rsidRPr="00C02233" w:rsidRDefault="00C02233" w:rsidP="00C0223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8</w:t>
                  </w:r>
                </w:p>
              </w:tc>
              <w:tc>
                <w:tcPr>
                  <w:tcW w:w="1580" w:type="dxa"/>
                </w:tcPr>
                <w:p w:rsidR="00C02233" w:rsidRPr="00C02233" w:rsidRDefault="00C02233" w:rsidP="00C0223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9</w:t>
                  </w:r>
                </w:p>
              </w:tc>
              <w:tc>
                <w:tcPr>
                  <w:tcW w:w="1580" w:type="dxa"/>
                </w:tcPr>
                <w:p w:rsidR="00C02233" w:rsidRPr="00C02233" w:rsidRDefault="00C02233" w:rsidP="00C0223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10</w:t>
                  </w:r>
                </w:p>
              </w:tc>
              <w:tc>
                <w:tcPr>
                  <w:tcW w:w="1580" w:type="dxa"/>
                </w:tcPr>
                <w:p w:rsidR="00C02233" w:rsidRPr="00C02233" w:rsidRDefault="00C02233" w:rsidP="00C0223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11</w:t>
                  </w:r>
                </w:p>
              </w:tc>
              <w:tc>
                <w:tcPr>
                  <w:tcW w:w="1580" w:type="dxa"/>
                </w:tcPr>
                <w:p w:rsidR="00C02233" w:rsidRPr="00C02233" w:rsidRDefault="00C02233" w:rsidP="00C0223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12</w:t>
                  </w:r>
                </w:p>
              </w:tc>
            </w:tr>
            <w:tr w:rsidR="00C02233" w:rsidTr="00C02233">
              <w:trPr>
                <w:trHeight w:hRule="exact" w:val="371"/>
              </w:trPr>
              <w:tc>
                <w:tcPr>
                  <w:tcW w:w="1580" w:type="dxa"/>
                </w:tcPr>
                <w:p w:rsidR="00C02233" w:rsidRPr="00C02233" w:rsidRDefault="00C02233" w:rsidP="00C0223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13</w:t>
                  </w:r>
                </w:p>
              </w:tc>
              <w:tc>
                <w:tcPr>
                  <w:tcW w:w="1580" w:type="dxa"/>
                </w:tcPr>
                <w:p w:rsidR="00C02233" w:rsidRPr="00C02233" w:rsidRDefault="00C02233" w:rsidP="00C0223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14</w:t>
                  </w:r>
                </w:p>
              </w:tc>
              <w:tc>
                <w:tcPr>
                  <w:tcW w:w="1580" w:type="dxa"/>
                </w:tcPr>
                <w:p w:rsidR="00C02233" w:rsidRPr="00C02233" w:rsidRDefault="00C02233" w:rsidP="00C0223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15</w:t>
                  </w:r>
                </w:p>
              </w:tc>
              <w:tc>
                <w:tcPr>
                  <w:tcW w:w="1580" w:type="dxa"/>
                </w:tcPr>
                <w:p w:rsidR="00C02233" w:rsidRPr="00C02233" w:rsidRDefault="00C02233" w:rsidP="00C0223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16</w:t>
                  </w:r>
                </w:p>
              </w:tc>
              <w:tc>
                <w:tcPr>
                  <w:tcW w:w="1580" w:type="dxa"/>
                </w:tcPr>
                <w:p w:rsidR="00C02233" w:rsidRPr="00C02233" w:rsidRDefault="00C02233" w:rsidP="00C0223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17</w:t>
                  </w:r>
                </w:p>
              </w:tc>
              <w:tc>
                <w:tcPr>
                  <w:tcW w:w="1580" w:type="dxa"/>
                </w:tcPr>
                <w:p w:rsidR="00C02233" w:rsidRPr="00C02233" w:rsidRDefault="00C02233" w:rsidP="00C0223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18</w:t>
                  </w:r>
                </w:p>
              </w:tc>
              <w:tc>
                <w:tcPr>
                  <w:tcW w:w="1580" w:type="dxa"/>
                </w:tcPr>
                <w:p w:rsidR="00C02233" w:rsidRPr="00C02233" w:rsidRDefault="00C02233" w:rsidP="00C0223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19</w:t>
                  </w:r>
                </w:p>
              </w:tc>
            </w:tr>
            <w:tr w:rsidR="00C02233" w:rsidTr="00C02233">
              <w:trPr>
                <w:trHeight w:hRule="exact" w:val="371"/>
              </w:trPr>
              <w:tc>
                <w:tcPr>
                  <w:tcW w:w="1580" w:type="dxa"/>
                </w:tcPr>
                <w:p w:rsidR="00C02233" w:rsidRPr="00C02233" w:rsidRDefault="00C02233" w:rsidP="00C0223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20</w:t>
                  </w:r>
                </w:p>
              </w:tc>
              <w:tc>
                <w:tcPr>
                  <w:tcW w:w="1580" w:type="dxa"/>
                </w:tcPr>
                <w:p w:rsidR="00C02233" w:rsidRPr="00C02233" w:rsidRDefault="00C02233" w:rsidP="00C0223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21</w:t>
                  </w:r>
                </w:p>
              </w:tc>
              <w:tc>
                <w:tcPr>
                  <w:tcW w:w="1580" w:type="dxa"/>
                </w:tcPr>
                <w:p w:rsidR="00C02233" w:rsidRPr="00C02233" w:rsidRDefault="00C02233" w:rsidP="00C0223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22</w:t>
                  </w:r>
                </w:p>
              </w:tc>
              <w:tc>
                <w:tcPr>
                  <w:tcW w:w="1580" w:type="dxa"/>
                </w:tcPr>
                <w:p w:rsidR="00C02233" w:rsidRPr="00C02233" w:rsidRDefault="00C02233" w:rsidP="00C0223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23</w:t>
                  </w:r>
                </w:p>
              </w:tc>
              <w:tc>
                <w:tcPr>
                  <w:tcW w:w="1580" w:type="dxa"/>
                </w:tcPr>
                <w:p w:rsidR="00C02233" w:rsidRPr="00C02233" w:rsidRDefault="00C02233" w:rsidP="00C0223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24</w:t>
                  </w:r>
                </w:p>
              </w:tc>
              <w:tc>
                <w:tcPr>
                  <w:tcW w:w="1580" w:type="dxa"/>
                </w:tcPr>
                <w:p w:rsidR="00C02233" w:rsidRPr="00C02233" w:rsidRDefault="00C02233" w:rsidP="00C0223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25</w:t>
                  </w:r>
                </w:p>
              </w:tc>
              <w:tc>
                <w:tcPr>
                  <w:tcW w:w="1580" w:type="dxa"/>
                </w:tcPr>
                <w:p w:rsidR="00C02233" w:rsidRPr="00C02233" w:rsidRDefault="00C02233" w:rsidP="00C0223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26</w:t>
                  </w:r>
                </w:p>
              </w:tc>
            </w:tr>
            <w:tr w:rsidR="00C02233" w:rsidTr="00C02233">
              <w:trPr>
                <w:trHeight w:hRule="exact" w:val="371"/>
              </w:trPr>
              <w:tc>
                <w:tcPr>
                  <w:tcW w:w="1580" w:type="dxa"/>
                </w:tcPr>
                <w:p w:rsidR="00C02233" w:rsidRPr="00C02233" w:rsidRDefault="00C02233" w:rsidP="00C0223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27</w:t>
                  </w:r>
                </w:p>
              </w:tc>
              <w:tc>
                <w:tcPr>
                  <w:tcW w:w="1580" w:type="dxa"/>
                </w:tcPr>
                <w:p w:rsidR="00C02233" w:rsidRPr="00C02233" w:rsidRDefault="00C02233" w:rsidP="00C0223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28</w:t>
                  </w:r>
                </w:p>
              </w:tc>
              <w:tc>
                <w:tcPr>
                  <w:tcW w:w="1580" w:type="dxa"/>
                </w:tcPr>
                <w:p w:rsidR="00C02233" w:rsidRPr="00C02233" w:rsidRDefault="00C02233" w:rsidP="00C0223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29</w:t>
                  </w:r>
                </w:p>
              </w:tc>
              <w:tc>
                <w:tcPr>
                  <w:tcW w:w="1580" w:type="dxa"/>
                </w:tcPr>
                <w:p w:rsidR="00C02233" w:rsidRPr="00C02233" w:rsidRDefault="00C02233" w:rsidP="00C02233">
                  <w:pPr>
                    <w:jc w:val="center"/>
                    <w:rPr>
                      <w:noProof/>
                      <w:sz w:val="18"/>
                    </w:rPr>
                  </w:pPr>
                  <w:r>
                    <w:rPr>
                      <w:noProof/>
                      <w:sz w:val="18"/>
                    </w:rPr>
                    <w:t>30</w:t>
                  </w:r>
                </w:p>
              </w:tc>
              <w:tc>
                <w:tcPr>
                  <w:tcW w:w="1580" w:type="dxa"/>
                </w:tcPr>
                <w:p w:rsidR="00C02233" w:rsidRPr="00C02233" w:rsidRDefault="00C02233" w:rsidP="00C02233">
                  <w:pPr>
                    <w:jc w:val="center"/>
                    <w:rPr>
                      <w:noProof/>
                      <w:sz w:val="18"/>
                    </w:rPr>
                  </w:pPr>
                </w:p>
              </w:tc>
              <w:tc>
                <w:tcPr>
                  <w:tcW w:w="1580" w:type="dxa"/>
                </w:tcPr>
                <w:p w:rsidR="00C02233" w:rsidRPr="00C02233" w:rsidRDefault="00C02233" w:rsidP="00C02233">
                  <w:pPr>
                    <w:jc w:val="center"/>
                    <w:rPr>
                      <w:noProof/>
                      <w:sz w:val="18"/>
                    </w:rPr>
                  </w:pPr>
                </w:p>
              </w:tc>
              <w:tc>
                <w:tcPr>
                  <w:tcW w:w="1580" w:type="dxa"/>
                </w:tcPr>
                <w:p w:rsidR="00C02233" w:rsidRPr="00C02233" w:rsidRDefault="00C02233" w:rsidP="00C02233">
                  <w:pPr>
                    <w:jc w:val="center"/>
                    <w:rPr>
                      <w:noProof/>
                      <w:sz w:val="18"/>
                    </w:rPr>
                  </w:pPr>
                </w:p>
              </w:tc>
            </w:tr>
          </w:tbl>
          <w:p w:rsidR="00C02233" w:rsidRPr="00C02233" w:rsidRDefault="00C02233" w:rsidP="00C02233">
            <w:pPr>
              <w:jc w:val="center"/>
              <w:rPr>
                <w:noProof/>
                <w:sz w:val="96"/>
              </w:rPr>
            </w:pPr>
            <w:r>
              <w:rPr>
                <w:noProof/>
                <w:sz w:val="96"/>
              </w:rPr>
              <w:t>March 2020</w:t>
            </w:r>
          </w:p>
        </w:tc>
      </w:tr>
      <w:tr w:rsidR="00C02233" w:rsidTr="00861AFA">
        <w:trPr>
          <w:trHeight w:hRule="exact" w:val="397"/>
        </w:trPr>
        <w:tc>
          <w:tcPr>
            <w:tcW w:w="15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</w:tcPr>
          <w:p w:rsidR="00C02233" w:rsidRPr="00C02233" w:rsidRDefault="00C02233" w:rsidP="00C02233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Mon</w:t>
            </w:r>
          </w:p>
        </w:tc>
        <w:tc>
          <w:tcPr>
            <w:tcW w:w="15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</w:tcPr>
          <w:p w:rsidR="00C02233" w:rsidRPr="00C02233" w:rsidRDefault="00C02233" w:rsidP="00C02233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Tue</w:t>
            </w:r>
          </w:p>
        </w:tc>
        <w:tc>
          <w:tcPr>
            <w:tcW w:w="15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</w:tcPr>
          <w:p w:rsidR="00C02233" w:rsidRPr="00C02233" w:rsidRDefault="00C02233" w:rsidP="00C02233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Wed</w:t>
            </w:r>
          </w:p>
        </w:tc>
        <w:tc>
          <w:tcPr>
            <w:tcW w:w="15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</w:tcPr>
          <w:p w:rsidR="00C02233" w:rsidRPr="00C02233" w:rsidRDefault="00C02233" w:rsidP="00C02233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</w:t>
            </w:r>
          </w:p>
        </w:tc>
        <w:tc>
          <w:tcPr>
            <w:tcW w:w="15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</w:tcPr>
          <w:p w:rsidR="00C02233" w:rsidRPr="00C02233" w:rsidRDefault="00C02233" w:rsidP="00C02233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</w:t>
            </w:r>
          </w:p>
        </w:tc>
        <w:tc>
          <w:tcPr>
            <w:tcW w:w="15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</w:tcPr>
          <w:p w:rsidR="00C02233" w:rsidRPr="00C02233" w:rsidRDefault="00C02233" w:rsidP="00C02233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</w:t>
            </w:r>
          </w:p>
        </w:tc>
        <w:tc>
          <w:tcPr>
            <w:tcW w:w="15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</w:tcPr>
          <w:p w:rsidR="00C02233" w:rsidRPr="00C02233" w:rsidRDefault="00C02233" w:rsidP="00C02233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</w:t>
            </w:r>
          </w:p>
        </w:tc>
      </w:tr>
      <w:tr w:rsidR="00C02233" w:rsidTr="00861AFA">
        <w:trPr>
          <w:trHeight w:hRule="exact" w:val="2396"/>
        </w:trPr>
        <w:tc>
          <w:tcPr>
            <w:tcW w:w="1580" w:type="dxa"/>
            <w:tcBorders>
              <w:top w:val="single" w:sz="12" w:space="0" w:color="auto"/>
            </w:tcBorders>
            <w:shd w:val="clear" w:color="auto" w:fill="auto"/>
          </w:tcPr>
          <w:p w:rsidR="00C02233" w:rsidRPr="00C02233" w:rsidRDefault="00C02233" w:rsidP="00C02233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30</w:t>
            </w:r>
          </w:p>
        </w:tc>
        <w:tc>
          <w:tcPr>
            <w:tcW w:w="1580" w:type="dxa"/>
            <w:tcBorders>
              <w:top w:val="single" w:sz="12" w:space="0" w:color="auto"/>
            </w:tcBorders>
            <w:shd w:val="clear" w:color="auto" w:fill="auto"/>
          </w:tcPr>
          <w:p w:rsidR="00C02233" w:rsidRPr="00C02233" w:rsidRDefault="00C02233" w:rsidP="00C02233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31</w:t>
            </w:r>
          </w:p>
        </w:tc>
        <w:tc>
          <w:tcPr>
            <w:tcW w:w="1580" w:type="dxa"/>
            <w:tcBorders>
              <w:top w:val="single" w:sz="12" w:space="0" w:color="auto"/>
            </w:tcBorders>
            <w:shd w:val="clear" w:color="auto" w:fill="auto"/>
          </w:tcPr>
          <w:p w:rsidR="00C02233" w:rsidRPr="00C02233" w:rsidRDefault="00C02233" w:rsidP="00C02233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</w:p>
        </w:tc>
        <w:tc>
          <w:tcPr>
            <w:tcW w:w="1580" w:type="dxa"/>
            <w:tcBorders>
              <w:top w:val="single" w:sz="12" w:space="0" w:color="auto"/>
            </w:tcBorders>
            <w:shd w:val="clear" w:color="auto" w:fill="auto"/>
          </w:tcPr>
          <w:p w:rsidR="00C02233" w:rsidRPr="00C02233" w:rsidRDefault="00C02233" w:rsidP="00C02233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</w:p>
        </w:tc>
        <w:tc>
          <w:tcPr>
            <w:tcW w:w="1580" w:type="dxa"/>
            <w:tcBorders>
              <w:top w:val="single" w:sz="12" w:space="0" w:color="auto"/>
            </w:tcBorders>
            <w:shd w:val="clear" w:color="auto" w:fill="auto"/>
          </w:tcPr>
          <w:p w:rsidR="00C02233" w:rsidRPr="00C02233" w:rsidRDefault="00C02233" w:rsidP="00C02233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</w:p>
        </w:tc>
        <w:tc>
          <w:tcPr>
            <w:tcW w:w="1580" w:type="dxa"/>
            <w:tcBorders>
              <w:top w:val="single" w:sz="12" w:space="0" w:color="auto"/>
            </w:tcBorders>
            <w:shd w:val="clear" w:color="auto" w:fill="auto"/>
          </w:tcPr>
          <w:p w:rsidR="00C02233" w:rsidRPr="00C02233" w:rsidRDefault="00C02233" w:rsidP="00C02233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</w:p>
        </w:tc>
        <w:tc>
          <w:tcPr>
            <w:tcW w:w="1580" w:type="dxa"/>
            <w:tcBorders>
              <w:top w:val="single" w:sz="12" w:space="0" w:color="auto"/>
            </w:tcBorders>
            <w:shd w:val="clear" w:color="auto" w:fill="auto"/>
          </w:tcPr>
          <w:p w:rsidR="00C02233" w:rsidRPr="00C02233" w:rsidRDefault="00C02233" w:rsidP="00C02233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</w:t>
            </w:r>
          </w:p>
        </w:tc>
      </w:tr>
      <w:tr w:rsidR="00C02233" w:rsidTr="00861AFA">
        <w:trPr>
          <w:trHeight w:hRule="exact" w:val="2396"/>
        </w:trPr>
        <w:tc>
          <w:tcPr>
            <w:tcW w:w="1580" w:type="dxa"/>
            <w:shd w:val="clear" w:color="auto" w:fill="auto"/>
          </w:tcPr>
          <w:p w:rsidR="00C02233" w:rsidRPr="00C02233" w:rsidRDefault="00C02233" w:rsidP="00C02233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</w:t>
            </w:r>
            <w:r>
              <w:rPr>
                <w:noProof/>
                <w:sz w:val="32"/>
              </w:rPr>
              <w:tab/>
            </w:r>
            <w:r w:rsidRPr="00C02233">
              <w:rPr>
                <w:noProof/>
              </w:rPr>
              <w:t xml:space="preserve"> Week 10</w:t>
            </w:r>
          </w:p>
        </w:tc>
        <w:tc>
          <w:tcPr>
            <w:tcW w:w="1580" w:type="dxa"/>
            <w:shd w:val="clear" w:color="auto" w:fill="auto"/>
          </w:tcPr>
          <w:p w:rsidR="00C02233" w:rsidRPr="00C02233" w:rsidRDefault="00C02233" w:rsidP="00C02233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3</w:t>
            </w:r>
          </w:p>
        </w:tc>
        <w:tc>
          <w:tcPr>
            <w:tcW w:w="1580" w:type="dxa"/>
            <w:shd w:val="clear" w:color="auto" w:fill="auto"/>
          </w:tcPr>
          <w:p w:rsidR="00C02233" w:rsidRPr="00C02233" w:rsidRDefault="00C02233" w:rsidP="00C02233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4</w:t>
            </w:r>
          </w:p>
        </w:tc>
        <w:tc>
          <w:tcPr>
            <w:tcW w:w="1580" w:type="dxa"/>
            <w:shd w:val="clear" w:color="auto" w:fill="auto"/>
          </w:tcPr>
          <w:p w:rsidR="00C02233" w:rsidRPr="00C02233" w:rsidRDefault="00C02233" w:rsidP="00C02233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5</w:t>
            </w:r>
          </w:p>
        </w:tc>
        <w:tc>
          <w:tcPr>
            <w:tcW w:w="1580" w:type="dxa"/>
            <w:shd w:val="clear" w:color="auto" w:fill="auto"/>
          </w:tcPr>
          <w:p w:rsidR="00C02233" w:rsidRPr="00C02233" w:rsidRDefault="00C02233" w:rsidP="00C02233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6</w:t>
            </w:r>
          </w:p>
        </w:tc>
        <w:tc>
          <w:tcPr>
            <w:tcW w:w="1580" w:type="dxa"/>
            <w:shd w:val="clear" w:color="auto" w:fill="auto"/>
          </w:tcPr>
          <w:p w:rsidR="00C02233" w:rsidRPr="00C02233" w:rsidRDefault="00C02233" w:rsidP="00C02233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7</w:t>
            </w:r>
          </w:p>
        </w:tc>
        <w:tc>
          <w:tcPr>
            <w:tcW w:w="1580" w:type="dxa"/>
            <w:shd w:val="clear" w:color="auto" w:fill="auto"/>
          </w:tcPr>
          <w:p w:rsidR="00C02233" w:rsidRPr="00C02233" w:rsidRDefault="00C02233" w:rsidP="00C02233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8</w:t>
            </w:r>
          </w:p>
        </w:tc>
      </w:tr>
      <w:tr w:rsidR="00C02233" w:rsidTr="00861AFA">
        <w:trPr>
          <w:trHeight w:hRule="exact" w:val="2396"/>
        </w:trPr>
        <w:tc>
          <w:tcPr>
            <w:tcW w:w="1580" w:type="dxa"/>
            <w:shd w:val="clear" w:color="auto" w:fill="auto"/>
          </w:tcPr>
          <w:p w:rsidR="00C02233" w:rsidRPr="00C02233" w:rsidRDefault="00C02233" w:rsidP="00C02233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9</w:t>
            </w:r>
            <w:r>
              <w:rPr>
                <w:noProof/>
                <w:sz w:val="32"/>
              </w:rPr>
              <w:tab/>
            </w:r>
            <w:r w:rsidRPr="00C02233">
              <w:rPr>
                <w:rFonts w:ascii="Wingdings" w:hAnsi="Wingdings"/>
                <w:noProof/>
                <w:sz w:val="32"/>
              </w:rPr>
              <w:t></w:t>
            </w:r>
            <w:r>
              <w:rPr>
                <w:rFonts w:ascii="Wingdings" w:hAnsi="Wingdings"/>
                <w:noProof/>
                <w:sz w:val="32"/>
              </w:rPr>
              <w:tab/>
            </w:r>
            <w:r w:rsidRPr="00C02233">
              <w:rPr>
                <w:noProof/>
              </w:rPr>
              <w:t xml:space="preserve"> Week 11</w:t>
            </w:r>
          </w:p>
        </w:tc>
        <w:tc>
          <w:tcPr>
            <w:tcW w:w="1580" w:type="dxa"/>
            <w:shd w:val="clear" w:color="auto" w:fill="auto"/>
          </w:tcPr>
          <w:p w:rsidR="00C02233" w:rsidRPr="00C02233" w:rsidRDefault="00C02233" w:rsidP="00C02233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10</w:t>
            </w:r>
          </w:p>
        </w:tc>
        <w:tc>
          <w:tcPr>
            <w:tcW w:w="1580" w:type="dxa"/>
            <w:shd w:val="clear" w:color="auto" w:fill="auto"/>
          </w:tcPr>
          <w:p w:rsidR="00C02233" w:rsidRPr="00C02233" w:rsidRDefault="00C02233" w:rsidP="00C02233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11</w:t>
            </w:r>
          </w:p>
        </w:tc>
        <w:tc>
          <w:tcPr>
            <w:tcW w:w="1580" w:type="dxa"/>
            <w:shd w:val="clear" w:color="auto" w:fill="auto"/>
          </w:tcPr>
          <w:p w:rsidR="00C02233" w:rsidRPr="00C02233" w:rsidRDefault="00C02233" w:rsidP="00C02233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12</w:t>
            </w:r>
          </w:p>
        </w:tc>
        <w:tc>
          <w:tcPr>
            <w:tcW w:w="1580" w:type="dxa"/>
            <w:shd w:val="clear" w:color="auto" w:fill="auto"/>
          </w:tcPr>
          <w:p w:rsidR="00C02233" w:rsidRPr="00C02233" w:rsidRDefault="00C02233" w:rsidP="00C02233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13</w:t>
            </w:r>
          </w:p>
        </w:tc>
        <w:tc>
          <w:tcPr>
            <w:tcW w:w="1580" w:type="dxa"/>
            <w:shd w:val="clear" w:color="auto" w:fill="auto"/>
          </w:tcPr>
          <w:p w:rsidR="00C02233" w:rsidRPr="00C02233" w:rsidRDefault="00C02233" w:rsidP="00C02233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14</w:t>
            </w:r>
          </w:p>
        </w:tc>
        <w:tc>
          <w:tcPr>
            <w:tcW w:w="1580" w:type="dxa"/>
            <w:shd w:val="clear" w:color="auto" w:fill="auto"/>
          </w:tcPr>
          <w:p w:rsidR="00C02233" w:rsidRPr="00C02233" w:rsidRDefault="00C02233" w:rsidP="00C02233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15</w:t>
            </w:r>
          </w:p>
        </w:tc>
      </w:tr>
      <w:tr w:rsidR="00C02233" w:rsidTr="00861AFA">
        <w:trPr>
          <w:trHeight w:hRule="exact" w:val="2396"/>
        </w:trPr>
        <w:tc>
          <w:tcPr>
            <w:tcW w:w="1580" w:type="dxa"/>
            <w:shd w:val="clear" w:color="auto" w:fill="auto"/>
          </w:tcPr>
          <w:p w:rsidR="00C02233" w:rsidRPr="00C02233" w:rsidRDefault="00C02233" w:rsidP="00C02233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16</w:t>
            </w:r>
            <w:r>
              <w:rPr>
                <w:noProof/>
                <w:sz w:val="32"/>
              </w:rPr>
              <w:tab/>
            </w:r>
            <w:r w:rsidRPr="00C02233">
              <w:rPr>
                <w:noProof/>
              </w:rPr>
              <w:t xml:space="preserve"> Week 12</w:t>
            </w:r>
          </w:p>
        </w:tc>
        <w:tc>
          <w:tcPr>
            <w:tcW w:w="1580" w:type="dxa"/>
            <w:shd w:val="clear" w:color="auto" w:fill="auto"/>
          </w:tcPr>
          <w:p w:rsidR="00C02233" w:rsidRPr="00C02233" w:rsidRDefault="00C02233" w:rsidP="00C02233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17</w:t>
            </w:r>
          </w:p>
        </w:tc>
        <w:tc>
          <w:tcPr>
            <w:tcW w:w="1580" w:type="dxa"/>
            <w:shd w:val="clear" w:color="auto" w:fill="auto"/>
          </w:tcPr>
          <w:p w:rsidR="00C02233" w:rsidRPr="00C02233" w:rsidRDefault="00C02233" w:rsidP="00C02233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18</w:t>
            </w:r>
          </w:p>
        </w:tc>
        <w:tc>
          <w:tcPr>
            <w:tcW w:w="1580" w:type="dxa"/>
            <w:shd w:val="clear" w:color="auto" w:fill="auto"/>
          </w:tcPr>
          <w:p w:rsidR="00C02233" w:rsidRPr="00C02233" w:rsidRDefault="00C02233" w:rsidP="00C02233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19</w:t>
            </w:r>
          </w:p>
        </w:tc>
        <w:tc>
          <w:tcPr>
            <w:tcW w:w="1580" w:type="dxa"/>
            <w:shd w:val="clear" w:color="auto" w:fill="auto"/>
          </w:tcPr>
          <w:p w:rsidR="00C02233" w:rsidRPr="00C02233" w:rsidRDefault="00C02233" w:rsidP="00C02233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20</w:t>
            </w:r>
          </w:p>
        </w:tc>
        <w:tc>
          <w:tcPr>
            <w:tcW w:w="1580" w:type="dxa"/>
            <w:shd w:val="clear" w:color="auto" w:fill="auto"/>
          </w:tcPr>
          <w:p w:rsidR="00C02233" w:rsidRPr="00C02233" w:rsidRDefault="00C02233" w:rsidP="00C02233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21</w:t>
            </w:r>
          </w:p>
        </w:tc>
        <w:tc>
          <w:tcPr>
            <w:tcW w:w="1580" w:type="dxa"/>
            <w:shd w:val="clear" w:color="auto" w:fill="auto"/>
          </w:tcPr>
          <w:p w:rsidR="00C02233" w:rsidRPr="00C02233" w:rsidRDefault="00C02233" w:rsidP="00C02233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22</w:t>
            </w:r>
          </w:p>
        </w:tc>
      </w:tr>
      <w:tr w:rsidR="00C02233" w:rsidTr="00861AFA">
        <w:trPr>
          <w:trHeight w:hRule="exact" w:val="2396"/>
        </w:trPr>
        <w:tc>
          <w:tcPr>
            <w:tcW w:w="1580" w:type="dxa"/>
            <w:shd w:val="clear" w:color="auto" w:fill="auto"/>
          </w:tcPr>
          <w:p w:rsidR="00C02233" w:rsidRPr="00C02233" w:rsidRDefault="00C02233" w:rsidP="00C02233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23</w:t>
            </w:r>
            <w:r>
              <w:rPr>
                <w:noProof/>
                <w:sz w:val="32"/>
              </w:rPr>
              <w:tab/>
            </w:r>
            <w:r w:rsidRPr="00C02233">
              <w:rPr>
                <w:rFonts w:ascii="Wingdings" w:hAnsi="Wingdings"/>
                <w:noProof/>
                <w:sz w:val="32"/>
              </w:rPr>
              <w:t></w:t>
            </w:r>
            <w:r>
              <w:rPr>
                <w:rFonts w:ascii="Wingdings" w:hAnsi="Wingdings"/>
                <w:noProof/>
                <w:sz w:val="32"/>
              </w:rPr>
              <w:tab/>
            </w:r>
            <w:r w:rsidRPr="00C02233">
              <w:rPr>
                <w:noProof/>
              </w:rPr>
              <w:t xml:space="preserve"> Week 13</w:t>
            </w:r>
          </w:p>
        </w:tc>
        <w:tc>
          <w:tcPr>
            <w:tcW w:w="1580" w:type="dxa"/>
            <w:shd w:val="clear" w:color="auto" w:fill="auto"/>
          </w:tcPr>
          <w:p w:rsidR="00C02233" w:rsidRPr="00C02233" w:rsidRDefault="00C02233" w:rsidP="00C02233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24</w:t>
            </w:r>
          </w:p>
        </w:tc>
        <w:tc>
          <w:tcPr>
            <w:tcW w:w="1580" w:type="dxa"/>
            <w:shd w:val="clear" w:color="auto" w:fill="auto"/>
          </w:tcPr>
          <w:p w:rsidR="00C02233" w:rsidRPr="00C02233" w:rsidRDefault="00C02233" w:rsidP="00C02233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25</w:t>
            </w:r>
          </w:p>
        </w:tc>
        <w:tc>
          <w:tcPr>
            <w:tcW w:w="1580" w:type="dxa"/>
            <w:shd w:val="clear" w:color="auto" w:fill="auto"/>
          </w:tcPr>
          <w:p w:rsidR="00C02233" w:rsidRPr="00C02233" w:rsidRDefault="00C02233" w:rsidP="00C02233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26</w:t>
            </w:r>
          </w:p>
        </w:tc>
        <w:tc>
          <w:tcPr>
            <w:tcW w:w="1580" w:type="dxa"/>
            <w:shd w:val="clear" w:color="auto" w:fill="auto"/>
          </w:tcPr>
          <w:p w:rsidR="00C02233" w:rsidRPr="00C02233" w:rsidRDefault="00C02233" w:rsidP="00C02233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27</w:t>
            </w:r>
          </w:p>
        </w:tc>
        <w:tc>
          <w:tcPr>
            <w:tcW w:w="1580" w:type="dxa"/>
            <w:shd w:val="clear" w:color="auto" w:fill="auto"/>
          </w:tcPr>
          <w:p w:rsidR="00C02233" w:rsidRPr="00C02233" w:rsidRDefault="00C02233" w:rsidP="00C02233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28</w:t>
            </w:r>
          </w:p>
        </w:tc>
        <w:tc>
          <w:tcPr>
            <w:tcW w:w="1580" w:type="dxa"/>
            <w:shd w:val="clear" w:color="auto" w:fill="auto"/>
          </w:tcPr>
          <w:p w:rsidR="00C02233" w:rsidRPr="00C02233" w:rsidRDefault="00C02233" w:rsidP="00C02233">
            <w:pPr>
              <w:tabs>
                <w:tab w:val="right" w:pos="340"/>
                <w:tab w:val="left" w:pos="397"/>
              </w:tabs>
              <w:spacing w:line="220" w:lineRule="auto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29</w:t>
            </w:r>
          </w:p>
        </w:tc>
      </w:tr>
    </w:tbl>
    <w:p w:rsidR="00353C7C" w:rsidRPr="00B07B48" w:rsidRDefault="00861AFA" w:rsidP="00861AFA">
      <w:pPr>
        <w:jc w:val="center"/>
        <w:rPr>
          <w:noProof/>
        </w:rPr>
      </w:pPr>
      <w:r>
        <w:t>© Free-PrintableCalendar.Com</w:t>
      </w:r>
      <w:bookmarkStart w:id="0" w:name="_GoBack"/>
      <w:bookmarkEnd w:id="0"/>
    </w:p>
    <w:sectPr w:rsidR="00353C7C" w:rsidRPr="00B07B48" w:rsidSect="00C02233">
      <w:pgSz w:w="11906" w:h="16838"/>
      <w:pgMar w:top="425" w:right="425" w:bottom="425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233"/>
    <w:rsid w:val="00065511"/>
    <w:rsid w:val="000B25F1"/>
    <w:rsid w:val="001665D2"/>
    <w:rsid w:val="00353C7C"/>
    <w:rsid w:val="0046755F"/>
    <w:rsid w:val="00477F5D"/>
    <w:rsid w:val="004A03BA"/>
    <w:rsid w:val="005552E6"/>
    <w:rsid w:val="0058425F"/>
    <w:rsid w:val="005E3166"/>
    <w:rsid w:val="005F6FCD"/>
    <w:rsid w:val="00760A43"/>
    <w:rsid w:val="00776BE2"/>
    <w:rsid w:val="007C3361"/>
    <w:rsid w:val="00861AFA"/>
    <w:rsid w:val="009312F0"/>
    <w:rsid w:val="00A703F6"/>
    <w:rsid w:val="00AA342C"/>
    <w:rsid w:val="00B07B48"/>
    <w:rsid w:val="00B47F67"/>
    <w:rsid w:val="00B67070"/>
    <w:rsid w:val="00BD5F67"/>
    <w:rsid w:val="00C012D3"/>
    <w:rsid w:val="00C02233"/>
    <w:rsid w:val="00C44412"/>
    <w:rsid w:val="00C8247C"/>
    <w:rsid w:val="00C96AAF"/>
    <w:rsid w:val="00DA14F8"/>
    <w:rsid w:val="00DD6C7D"/>
    <w:rsid w:val="00E966BD"/>
    <w:rsid w:val="00EF1373"/>
    <w:rsid w:val="00FB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alendars\mbcalendar\MBCalend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MBCalendar</Template>
  <TotalTime>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MBCalendar Macro</vt:lpstr>
    </vt:vector>
  </TitlesOfParts>
  <Company>Computer Software Consultant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MBCalendar Macro</dc:title>
  <dc:creator>AutoBVT</dc:creator>
  <dc:description>Makes calendars with Week Number, Moon Phases, Easter, Appointments/Events (from Outlook or otherwise)</dc:description>
  <cp:lastModifiedBy>AutoBVT</cp:lastModifiedBy>
  <cp:revision>2</cp:revision>
  <dcterms:created xsi:type="dcterms:W3CDTF">2018-12-03T04:21:00Z</dcterms:created>
  <dcterms:modified xsi:type="dcterms:W3CDTF">2018-12-07T11:50:00Z</dcterms:modified>
</cp:coreProperties>
</file>