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90485B" w:rsidTr="0090485B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90485B" w:rsidTr="0090485B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90485B" w:rsidRDefault="0090485B" w:rsidP="0090485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February 2021</w:t>
                  </w:r>
                </w:p>
              </w:tc>
            </w:tr>
            <w:tr w:rsidR="0090485B" w:rsidTr="0090485B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90485B" w:rsidTr="0090485B">
              <w:trPr>
                <w:trHeight w:hRule="exact" w:val="248"/>
              </w:trPr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</w:tr>
            <w:tr w:rsidR="0090485B" w:rsidTr="0090485B">
              <w:trPr>
                <w:trHeight w:hRule="exact" w:val="248"/>
              </w:trPr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</w:tr>
            <w:tr w:rsidR="0090485B" w:rsidTr="0090485B">
              <w:trPr>
                <w:trHeight w:hRule="exact" w:val="248"/>
              </w:trPr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</w:tr>
            <w:tr w:rsidR="0090485B" w:rsidTr="0090485B">
              <w:trPr>
                <w:trHeight w:hRule="exact" w:val="248"/>
              </w:trPr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</w:tr>
            <w:tr w:rsidR="0090485B" w:rsidTr="0090485B">
              <w:trPr>
                <w:trHeight w:hRule="exact" w:val="248"/>
              </w:trPr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90485B" w:rsidTr="0090485B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90485B" w:rsidRDefault="0090485B" w:rsidP="0090485B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April 2021</w:t>
                  </w:r>
                </w:p>
              </w:tc>
            </w:tr>
            <w:tr w:rsidR="0090485B" w:rsidTr="0090485B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90485B" w:rsidTr="0090485B">
              <w:trPr>
                <w:trHeight w:hRule="exact" w:val="248"/>
              </w:trPr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</w:tr>
            <w:tr w:rsidR="0090485B" w:rsidTr="0090485B">
              <w:trPr>
                <w:trHeight w:hRule="exact" w:val="248"/>
              </w:trPr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</w:tr>
            <w:tr w:rsidR="0090485B" w:rsidTr="0090485B">
              <w:trPr>
                <w:trHeight w:hRule="exact" w:val="248"/>
              </w:trPr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</w:tr>
            <w:tr w:rsidR="0090485B" w:rsidTr="0090485B">
              <w:trPr>
                <w:trHeight w:hRule="exact" w:val="248"/>
              </w:trPr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</w:tr>
            <w:tr w:rsidR="0090485B" w:rsidTr="0090485B">
              <w:trPr>
                <w:trHeight w:hRule="exact" w:val="248"/>
              </w:trPr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90485B" w:rsidRPr="0090485B" w:rsidRDefault="0090485B" w:rsidP="0090485B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90485B" w:rsidRPr="0090485B" w:rsidRDefault="0090485B" w:rsidP="0090485B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March 2021</w:t>
            </w:r>
          </w:p>
        </w:tc>
      </w:tr>
      <w:tr w:rsidR="0090485B" w:rsidTr="0090485B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0485B" w:rsidRPr="0090485B" w:rsidRDefault="0090485B" w:rsidP="0090485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0485B" w:rsidRPr="0090485B" w:rsidRDefault="0090485B" w:rsidP="0090485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0485B" w:rsidRPr="0090485B" w:rsidRDefault="0090485B" w:rsidP="0090485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0485B" w:rsidRPr="0090485B" w:rsidRDefault="0090485B" w:rsidP="0090485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0485B" w:rsidRPr="0090485B" w:rsidRDefault="0090485B" w:rsidP="0090485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0485B" w:rsidRPr="0090485B" w:rsidRDefault="0090485B" w:rsidP="0090485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90485B" w:rsidRPr="0090485B" w:rsidRDefault="0090485B" w:rsidP="0090485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90485B" w:rsidTr="0090485B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  <w:r>
              <w:rPr>
                <w:noProof/>
                <w:sz w:val="32"/>
              </w:rPr>
              <w:tab/>
            </w:r>
            <w:r w:rsidRPr="0090485B">
              <w:rPr>
                <w:noProof/>
              </w:rPr>
              <w:t xml:space="preserve"> Week 9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</w:tr>
      <w:tr w:rsidR="0090485B" w:rsidTr="0090485B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90485B">
              <w:rPr>
                <w:noProof/>
              </w:rPr>
              <w:t xml:space="preserve"> Week 10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90485B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</w:tr>
      <w:tr w:rsidR="0090485B" w:rsidTr="0090485B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90485B">
              <w:rPr>
                <w:noProof/>
              </w:rPr>
              <w:t xml:space="preserve"> Week 11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</w:tr>
      <w:tr w:rsidR="0090485B" w:rsidTr="0090485B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90485B">
              <w:rPr>
                <w:noProof/>
              </w:rPr>
              <w:t xml:space="preserve"> Week 12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90485B">
              <w:rPr>
                <w:rFonts w:ascii="Wingdings" w:hAnsi="Wingdings"/>
                <w:noProof/>
                <w:sz w:val="32"/>
              </w:rPr>
              <w:t></w:t>
            </w:r>
          </w:p>
        </w:tc>
      </w:tr>
      <w:tr w:rsidR="0090485B" w:rsidTr="0090485B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90485B">
              <w:rPr>
                <w:noProof/>
              </w:rPr>
              <w:t xml:space="preserve"> Week 13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:rsidR="0090485B" w:rsidRPr="0090485B" w:rsidRDefault="0090485B" w:rsidP="0090485B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</w:tr>
    </w:tbl>
    <w:p w:rsidR="00353C7C" w:rsidRPr="00B07B48" w:rsidRDefault="006F2F03" w:rsidP="006F2F03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90485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5B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6F2F03"/>
    <w:rsid w:val="00760A43"/>
    <w:rsid w:val="00776BE2"/>
    <w:rsid w:val="007C3361"/>
    <w:rsid w:val="0090485B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2018-12-03T03:44:00Z</dcterms:created>
  <dcterms:modified xsi:type="dcterms:W3CDTF">2018-12-07T11:41:00Z</dcterms:modified>
</cp:coreProperties>
</file>