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1C5A37" w14:paraId="66E870C9" w14:textId="77777777" w:rsidTr="001C5A37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1C5A37" w14:paraId="27758876" w14:textId="77777777" w:rsidTr="001C5A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7CA38014" w14:textId="6D222306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February 2023</w:t>
                  </w:r>
                </w:p>
              </w:tc>
            </w:tr>
            <w:tr w:rsidR="001C5A37" w14:paraId="71D0938E" w14:textId="77777777" w:rsidTr="001C5A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6300E0D2" w14:textId="51A692F7" w:rsidR="001C5A37" w:rsidRPr="001C5A37" w:rsidRDefault="001C5A37" w:rsidP="001C5A3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3BDBCD8" w14:textId="7E60FC3F" w:rsidR="001C5A37" w:rsidRPr="001C5A37" w:rsidRDefault="001C5A37" w:rsidP="001C5A3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1027B2B" w14:textId="69B9FA04" w:rsidR="001C5A37" w:rsidRPr="001C5A37" w:rsidRDefault="001C5A37" w:rsidP="001C5A3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73BEC27" w14:textId="1EB9527B" w:rsidR="001C5A37" w:rsidRPr="001C5A37" w:rsidRDefault="001C5A37" w:rsidP="001C5A3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0DF4B3E" w14:textId="469E0928" w:rsidR="001C5A37" w:rsidRPr="001C5A37" w:rsidRDefault="001C5A37" w:rsidP="001C5A3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1565068" w14:textId="37D22085" w:rsidR="001C5A37" w:rsidRPr="001C5A37" w:rsidRDefault="001C5A37" w:rsidP="001C5A3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757792C" w14:textId="133651C1" w:rsidR="001C5A37" w:rsidRPr="001C5A37" w:rsidRDefault="001C5A37" w:rsidP="001C5A3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1C5A37" w14:paraId="70F11C94" w14:textId="77777777" w:rsidTr="001C5A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9B9911D" w14:textId="77777777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F010059" w14:textId="77777777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476FEA5" w14:textId="25EB1EE0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5413CF24" w14:textId="480C2EF9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16FE71B2" w14:textId="1672D7C2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3A5C766E" w14:textId="4ECBE406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08383FB8" w14:textId="7EF79D02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C5A37" w14:paraId="45110429" w14:textId="77777777" w:rsidTr="001C5A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CE25672" w14:textId="7C4F45F7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421B36D8" w14:textId="083C18D5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2913D7CF" w14:textId="04915FDA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794AE3C8" w14:textId="5816D1B6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491169B7" w14:textId="7E7810B3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3C116746" w14:textId="5F259E35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02B3C173" w14:textId="413348C5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C5A37" w14:paraId="3464CEA2" w14:textId="77777777" w:rsidTr="001C5A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8D97941" w14:textId="677B8E86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0A0D93B9" w14:textId="0A17862C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45E8E345" w14:textId="4382F125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12639759" w14:textId="1169E3E6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11B1FD8A" w14:textId="26589EA9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74584031" w14:textId="30CB8466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78A38651" w14:textId="0AA31014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C5A37" w14:paraId="4EDCF781" w14:textId="77777777" w:rsidTr="001C5A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A57E469" w14:textId="2CAC8CA2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38E25587" w14:textId="729BF39F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5DF7FD86" w14:textId="63DE139F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0DC5E396" w14:textId="59A39426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7BB8A62A" w14:textId="73776A64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75CB8DB2" w14:textId="47397072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1D07C9FF" w14:textId="019B9178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C5A37" w14:paraId="1A03FACE" w14:textId="77777777" w:rsidTr="001C5A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E0FEEBA" w14:textId="48286A15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14460767" w14:textId="517A7807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5D96A5E0" w14:textId="77777777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776669B3" w14:textId="77777777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EF1E460" w14:textId="77777777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0D30388" w14:textId="77777777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A3B24EB" w14:textId="77777777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1C5A37" w14:paraId="0E9E675E" w14:textId="77777777" w:rsidTr="001C5A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135A69ED" w14:textId="3EB207C3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April 2023</w:t>
                  </w:r>
                </w:p>
              </w:tc>
            </w:tr>
            <w:tr w:rsidR="001C5A37" w14:paraId="36818AAB" w14:textId="77777777" w:rsidTr="001C5A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6DF03273" w14:textId="4EE087E0" w:rsidR="001C5A37" w:rsidRPr="001C5A37" w:rsidRDefault="001C5A37" w:rsidP="001C5A3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2CC538C" w14:textId="16C97385" w:rsidR="001C5A37" w:rsidRPr="001C5A37" w:rsidRDefault="001C5A37" w:rsidP="001C5A3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3ADFFBE" w14:textId="4961724F" w:rsidR="001C5A37" w:rsidRPr="001C5A37" w:rsidRDefault="001C5A37" w:rsidP="001C5A3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5390CB8" w14:textId="3A6B14FF" w:rsidR="001C5A37" w:rsidRPr="001C5A37" w:rsidRDefault="001C5A37" w:rsidP="001C5A3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8A9A984" w14:textId="39113B60" w:rsidR="001C5A37" w:rsidRPr="001C5A37" w:rsidRDefault="001C5A37" w:rsidP="001C5A3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FD8E90C" w14:textId="651FA950" w:rsidR="001C5A37" w:rsidRPr="001C5A37" w:rsidRDefault="001C5A37" w:rsidP="001C5A3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F713EC2" w14:textId="0AAF614B" w:rsidR="001C5A37" w:rsidRPr="001C5A37" w:rsidRDefault="001C5A37" w:rsidP="001C5A3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1C5A37" w14:paraId="6900BDA8" w14:textId="77777777" w:rsidTr="001C5A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2B19512" w14:textId="77777777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1B089F1" w14:textId="77777777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CA89115" w14:textId="77777777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9D2A4C1" w14:textId="77777777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1073697" w14:textId="77777777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5CC5F45A" w14:textId="05343E0F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313C150F" w14:textId="403D87B0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C5A37" w14:paraId="16BCC1DE" w14:textId="77777777" w:rsidTr="001C5A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5C78D4BC" w14:textId="138B344C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2286100F" w14:textId="5E61F46A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0C22C82C" w14:textId="6EEA782C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2D6606B8" w14:textId="34111EE1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3E1C864D" w14:textId="0FDA70FD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6759206C" w14:textId="4A2D45D1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613DB104" w14:textId="45DC4DB3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C5A37" w14:paraId="6BB0D558" w14:textId="77777777" w:rsidTr="001C5A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2662C33" w14:textId="2F9D9FA6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04BA9678" w14:textId="4D02720E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052B2954" w14:textId="71DE5940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63DD23AD" w14:textId="7A12E81A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35AE8B79" w14:textId="425F3763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042982D1" w14:textId="59DCBA3D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478C47F1" w14:textId="03E197DF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C5A37" w14:paraId="5447833A" w14:textId="77777777" w:rsidTr="001C5A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9F58747" w14:textId="008BF419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5B53A7CD" w14:textId="14200B65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33594ACD" w14:textId="2C61F0E5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03976076" w14:textId="44633FF2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615C3501" w14:textId="2E98F255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296A52AA" w14:textId="3C9566B8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6EF1FB6D" w14:textId="4A927164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C5A37" w14:paraId="5BD7C171" w14:textId="77777777" w:rsidTr="001C5A3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56822102" w14:textId="6F14ED48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59393ADE" w14:textId="10DFC8D6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03943B22" w14:textId="74287FF2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68AD2AB7" w14:textId="50C16EAF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564CA47E" w14:textId="27C00E83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554F52D5" w14:textId="0DF97064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5F29A625" w14:textId="355953AB" w:rsidR="001C5A37" w:rsidRPr="001C5A37" w:rsidRDefault="001C5A37" w:rsidP="001C5A3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</w:tr>
          </w:tbl>
          <w:p w14:paraId="79705E8E" w14:textId="3EEB8875" w:rsidR="001C5A37" w:rsidRPr="001C5A37" w:rsidRDefault="001C5A37" w:rsidP="001C5A37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March 2023</w:t>
            </w:r>
          </w:p>
        </w:tc>
      </w:tr>
      <w:tr w:rsidR="001C5A37" w14:paraId="0E745B1E" w14:textId="77777777" w:rsidTr="001C5A3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80" w:type="dxa"/>
            <w:shd w:val="clear" w:color="auto" w:fill="B3B3B3"/>
          </w:tcPr>
          <w:p w14:paraId="7E3BAAF4" w14:textId="63AF6E6B" w:rsidR="001C5A37" w:rsidRPr="001C5A37" w:rsidRDefault="001C5A37" w:rsidP="001C5A3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180" w:type="dxa"/>
            <w:shd w:val="clear" w:color="auto" w:fill="B3B3B3"/>
          </w:tcPr>
          <w:p w14:paraId="521A4DF9" w14:textId="5C2BE406" w:rsidR="001C5A37" w:rsidRPr="001C5A37" w:rsidRDefault="001C5A37" w:rsidP="001C5A3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180" w:type="dxa"/>
            <w:shd w:val="clear" w:color="auto" w:fill="B3B3B3"/>
          </w:tcPr>
          <w:p w14:paraId="562E22B2" w14:textId="1AD79C43" w:rsidR="001C5A37" w:rsidRPr="001C5A37" w:rsidRDefault="001C5A37" w:rsidP="001C5A3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180" w:type="dxa"/>
            <w:shd w:val="clear" w:color="auto" w:fill="B3B3B3"/>
          </w:tcPr>
          <w:p w14:paraId="42F5ED51" w14:textId="5C928743" w:rsidR="001C5A37" w:rsidRPr="001C5A37" w:rsidRDefault="001C5A37" w:rsidP="001C5A3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180" w:type="dxa"/>
            <w:shd w:val="clear" w:color="auto" w:fill="B3B3B3"/>
          </w:tcPr>
          <w:p w14:paraId="6F9E106B" w14:textId="7C5BF5C5" w:rsidR="001C5A37" w:rsidRPr="001C5A37" w:rsidRDefault="001C5A37" w:rsidP="001C5A3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180" w:type="dxa"/>
            <w:shd w:val="clear" w:color="auto" w:fill="B3B3B3"/>
          </w:tcPr>
          <w:p w14:paraId="1DE8CA77" w14:textId="6EF07E00" w:rsidR="001C5A37" w:rsidRPr="001C5A37" w:rsidRDefault="001C5A37" w:rsidP="001C5A3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180" w:type="dxa"/>
            <w:shd w:val="clear" w:color="auto" w:fill="B3B3B3"/>
          </w:tcPr>
          <w:p w14:paraId="06ABF8CC" w14:textId="1B1EB486" w:rsidR="001C5A37" w:rsidRPr="001C5A37" w:rsidRDefault="001C5A37" w:rsidP="001C5A3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1C5A37" w14:paraId="31A2FA53" w14:textId="77777777" w:rsidTr="001C5A37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20D8396F" w14:textId="77777777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22201F42" w14:textId="77777777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455BE8D7" w14:textId="1537D161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180" w:type="dxa"/>
            <w:shd w:val="clear" w:color="auto" w:fill="auto"/>
          </w:tcPr>
          <w:p w14:paraId="72004CFB" w14:textId="4DB8D045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180" w:type="dxa"/>
            <w:shd w:val="clear" w:color="auto" w:fill="auto"/>
          </w:tcPr>
          <w:p w14:paraId="109620F6" w14:textId="0D27C1C8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180" w:type="dxa"/>
            <w:shd w:val="clear" w:color="auto" w:fill="auto"/>
          </w:tcPr>
          <w:p w14:paraId="6A7B46DF" w14:textId="7D211FC2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180" w:type="dxa"/>
            <w:shd w:val="clear" w:color="auto" w:fill="auto"/>
          </w:tcPr>
          <w:p w14:paraId="165ABA1F" w14:textId="0DCBB145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</w:tr>
      <w:tr w:rsidR="001C5A37" w14:paraId="5A43C18F" w14:textId="77777777" w:rsidTr="001C5A37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546A0B6E" w14:textId="16C9F93B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  <w:r>
              <w:rPr>
                <w:noProof/>
                <w:sz w:val="32"/>
              </w:rPr>
              <w:tab/>
            </w:r>
            <w:r w:rsidRPr="001C5A37">
              <w:rPr>
                <w:rFonts w:ascii="Wingdings" w:hAnsi="Wingdings"/>
                <w:noProof/>
                <w:sz w:val="32"/>
              </w:rPr>
              <w:t>m</w:t>
            </w:r>
            <w:r>
              <w:rPr>
                <w:rFonts w:ascii="Wingdings" w:hAnsi="Wingdings"/>
                <w:noProof/>
                <w:sz w:val="32"/>
              </w:rPr>
              <w:tab/>
            </w:r>
            <w:r w:rsidRPr="001C5A37">
              <w:rPr>
                <w:noProof/>
              </w:rPr>
              <w:t xml:space="preserve"> Week 10</w:t>
            </w:r>
          </w:p>
        </w:tc>
        <w:tc>
          <w:tcPr>
            <w:tcW w:w="2180" w:type="dxa"/>
            <w:shd w:val="clear" w:color="auto" w:fill="auto"/>
          </w:tcPr>
          <w:p w14:paraId="03456D88" w14:textId="6C898395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180" w:type="dxa"/>
            <w:shd w:val="clear" w:color="auto" w:fill="auto"/>
          </w:tcPr>
          <w:p w14:paraId="1987A378" w14:textId="2D66EC76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180" w:type="dxa"/>
            <w:shd w:val="clear" w:color="auto" w:fill="auto"/>
          </w:tcPr>
          <w:p w14:paraId="0396FAC2" w14:textId="318C3BAC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180" w:type="dxa"/>
            <w:shd w:val="clear" w:color="auto" w:fill="auto"/>
          </w:tcPr>
          <w:p w14:paraId="521E8585" w14:textId="24771843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180" w:type="dxa"/>
            <w:shd w:val="clear" w:color="auto" w:fill="auto"/>
          </w:tcPr>
          <w:p w14:paraId="77F51D20" w14:textId="4B2388AA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180" w:type="dxa"/>
            <w:shd w:val="clear" w:color="auto" w:fill="auto"/>
          </w:tcPr>
          <w:p w14:paraId="116B3E5A" w14:textId="59737C7A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</w:tr>
      <w:tr w:rsidR="001C5A37" w14:paraId="43D101A4" w14:textId="77777777" w:rsidTr="001C5A37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746573FF" w14:textId="0C897B06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  <w:r>
              <w:rPr>
                <w:noProof/>
                <w:sz w:val="32"/>
              </w:rPr>
              <w:tab/>
            </w:r>
            <w:r w:rsidRPr="001C5A37">
              <w:rPr>
                <w:noProof/>
              </w:rPr>
              <w:t xml:space="preserve"> Week 11</w:t>
            </w:r>
          </w:p>
        </w:tc>
        <w:tc>
          <w:tcPr>
            <w:tcW w:w="2180" w:type="dxa"/>
            <w:shd w:val="clear" w:color="auto" w:fill="auto"/>
          </w:tcPr>
          <w:p w14:paraId="731FF0CC" w14:textId="0EF21933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180" w:type="dxa"/>
            <w:shd w:val="clear" w:color="auto" w:fill="auto"/>
          </w:tcPr>
          <w:p w14:paraId="2B65C95B" w14:textId="180E19E3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180" w:type="dxa"/>
            <w:shd w:val="clear" w:color="auto" w:fill="auto"/>
          </w:tcPr>
          <w:p w14:paraId="7AEA7CA6" w14:textId="613B18C9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180" w:type="dxa"/>
            <w:shd w:val="clear" w:color="auto" w:fill="auto"/>
          </w:tcPr>
          <w:p w14:paraId="10BCEF48" w14:textId="3B41B363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180" w:type="dxa"/>
            <w:shd w:val="clear" w:color="auto" w:fill="auto"/>
          </w:tcPr>
          <w:p w14:paraId="3B34641D" w14:textId="23F999A2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180" w:type="dxa"/>
            <w:shd w:val="clear" w:color="auto" w:fill="auto"/>
          </w:tcPr>
          <w:p w14:paraId="63F186E6" w14:textId="21DFCC30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</w:tr>
      <w:tr w:rsidR="001C5A37" w14:paraId="4BF888E1" w14:textId="77777777" w:rsidTr="001C5A37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4438D37C" w14:textId="180CB515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  <w:r>
              <w:rPr>
                <w:noProof/>
                <w:sz w:val="32"/>
              </w:rPr>
              <w:tab/>
            </w:r>
            <w:r w:rsidRPr="001C5A37">
              <w:rPr>
                <w:noProof/>
              </w:rPr>
              <w:t xml:space="preserve"> Week 12</w:t>
            </w:r>
          </w:p>
        </w:tc>
        <w:tc>
          <w:tcPr>
            <w:tcW w:w="2180" w:type="dxa"/>
            <w:shd w:val="clear" w:color="auto" w:fill="auto"/>
          </w:tcPr>
          <w:p w14:paraId="53160CE5" w14:textId="0AD33902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  <w:r>
              <w:rPr>
                <w:noProof/>
                <w:sz w:val="32"/>
              </w:rPr>
              <w:tab/>
            </w:r>
            <w:r w:rsidRPr="001C5A37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2180" w:type="dxa"/>
            <w:shd w:val="clear" w:color="auto" w:fill="auto"/>
          </w:tcPr>
          <w:p w14:paraId="0FF986A9" w14:textId="53D467E8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180" w:type="dxa"/>
            <w:shd w:val="clear" w:color="auto" w:fill="auto"/>
          </w:tcPr>
          <w:p w14:paraId="72AFB039" w14:textId="0AFA5566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180" w:type="dxa"/>
            <w:shd w:val="clear" w:color="auto" w:fill="auto"/>
          </w:tcPr>
          <w:p w14:paraId="590868B3" w14:textId="75DEFDA1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180" w:type="dxa"/>
            <w:shd w:val="clear" w:color="auto" w:fill="auto"/>
          </w:tcPr>
          <w:p w14:paraId="32A58DBE" w14:textId="661A0CE5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180" w:type="dxa"/>
            <w:shd w:val="clear" w:color="auto" w:fill="auto"/>
          </w:tcPr>
          <w:p w14:paraId="143B8F63" w14:textId="5A2632EC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</w:tr>
      <w:tr w:rsidR="001C5A37" w14:paraId="2D6460DF" w14:textId="77777777" w:rsidTr="001C5A37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18A7F742" w14:textId="64BE5449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  <w:r>
              <w:rPr>
                <w:noProof/>
                <w:sz w:val="32"/>
              </w:rPr>
              <w:tab/>
            </w:r>
            <w:r w:rsidRPr="001C5A37">
              <w:rPr>
                <w:noProof/>
              </w:rPr>
              <w:t xml:space="preserve"> Week 13</w:t>
            </w:r>
          </w:p>
        </w:tc>
        <w:tc>
          <w:tcPr>
            <w:tcW w:w="2180" w:type="dxa"/>
            <w:shd w:val="clear" w:color="auto" w:fill="auto"/>
          </w:tcPr>
          <w:p w14:paraId="7EC55871" w14:textId="4867C078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180" w:type="dxa"/>
            <w:shd w:val="clear" w:color="auto" w:fill="auto"/>
          </w:tcPr>
          <w:p w14:paraId="73DEF377" w14:textId="38DA2F61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180" w:type="dxa"/>
            <w:shd w:val="clear" w:color="auto" w:fill="auto"/>
          </w:tcPr>
          <w:p w14:paraId="4B2F055B" w14:textId="4D26F567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180" w:type="dxa"/>
            <w:shd w:val="clear" w:color="auto" w:fill="auto"/>
          </w:tcPr>
          <w:p w14:paraId="65ED47E7" w14:textId="4ABB7FDA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180" w:type="dxa"/>
            <w:shd w:val="clear" w:color="auto" w:fill="auto"/>
          </w:tcPr>
          <w:p w14:paraId="5AEC4C92" w14:textId="77777777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36426D35" w14:textId="77777777" w:rsidR="001C5A37" w:rsidRPr="001C5A37" w:rsidRDefault="001C5A37" w:rsidP="001C5A3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</w:tr>
    </w:tbl>
    <w:p w14:paraId="25F490B7" w14:textId="6CDED954" w:rsidR="00353C7C" w:rsidRPr="00B07B48" w:rsidRDefault="001C5A37" w:rsidP="001C5A37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1C5A37">
      <w:pgSz w:w="16838" w:h="11906" w:orient="landscape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37"/>
    <w:rsid w:val="00065511"/>
    <w:rsid w:val="000B25F1"/>
    <w:rsid w:val="00147071"/>
    <w:rsid w:val="001665D2"/>
    <w:rsid w:val="001C5A37"/>
    <w:rsid w:val="001E3E41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7BEB5"/>
  <w15:chartTrackingRefBased/>
  <w15:docId w15:val="{C57A2EA5-C0B2-4373-810E-8EC45D42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3.january-2019-calendar-horizont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2021-12-03T03:44:00Z</dcterms:created>
  <dcterms:modified xsi:type="dcterms:W3CDTF">2021-12-03T03:45:00Z</dcterms:modified>
</cp:coreProperties>
</file>