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FB3E7F" w14:paraId="3DCD5A72" w14:textId="77777777" w:rsidTr="00FB3E7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FB3E7F" w14:paraId="66FC4EA2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70617CC4" w14:textId="7A06A708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February 2025</w:t>
                  </w:r>
                </w:p>
              </w:tc>
            </w:tr>
            <w:tr w:rsidR="00FB3E7F" w14:paraId="73AE319A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78617830" w14:textId="6C42D1F8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E4CB363" w14:textId="5A7DFEDE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F8AB0CF" w14:textId="2EA77A85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6ADD8DB" w14:textId="6A13FB0F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6651383" w14:textId="1B9357E0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EAA6D25" w14:textId="7E9EF5A7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B29F523" w14:textId="3342FA3C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FB3E7F" w14:paraId="7F0C2F09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CB1E4BE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FA13A58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7481C67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476A4D7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69E84AC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A54C002" w14:textId="2B869F4C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6056DA93" w14:textId="6699F5BB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FB3E7F" w14:paraId="0122F592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1757338" w14:textId="3B74FFF2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61D1E410" w14:textId="128BA7CE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4C2726E8" w14:textId="12B148DB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150C7E1B" w14:textId="3644A3D2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1B4E93E6" w14:textId="024D73DA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308C99F9" w14:textId="70622D63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1CFBC0DF" w14:textId="01741BD8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FB3E7F" w14:paraId="07E2E903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5338B40" w14:textId="5E5CCEA9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1571EC59" w14:textId="29711525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4E84C5FF" w14:textId="7244F305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6AC978C" w14:textId="5A2C0B10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363EB82B" w14:textId="66B15594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1F2C0916" w14:textId="3C2CF6C4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7765650F" w14:textId="24039B8A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FB3E7F" w14:paraId="5E8FDA3C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711D59C" w14:textId="3972CAE9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723C7A04" w14:textId="03DF14F4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1521DC13" w14:textId="203392FC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4F0478AD" w14:textId="759A85D1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79967264" w14:textId="440C8C93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1BAF5599" w14:textId="3079C1BD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30739E62" w14:textId="4A0A3D6F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FB3E7F" w14:paraId="572EC0B5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FB41852" w14:textId="05E3B9FF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4B15EA8A" w14:textId="0C6329FB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22D3876D" w14:textId="534E3A74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27FF2B87" w14:textId="7B255DC9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0335A619" w14:textId="638BEC91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3C31CE92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DCE8770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FB3E7F" w14:paraId="07333FBE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0723E5CB" w14:textId="6D02157C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April 2025</w:t>
                  </w:r>
                </w:p>
              </w:tc>
            </w:tr>
            <w:tr w:rsidR="00FB3E7F" w14:paraId="788B8866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542108D4" w14:textId="03FF2DC9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25C9EAF" w14:textId="6F8C35AF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640681C" w14:textId="70F46738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FE6A70D" w14:textId="6B28B7DE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EA3965B" w14:textId="1422A87A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4CC0BFB" w14:textId="10A6084C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2F47DD2" w14:textId="4C98F305" w:rsidR="00FB3E7F" w:rsidRPr="00FB3E7F" w:rsidRDefault="00FB3E7F" w:rsidP="00FB3E7F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FB3E7F" w14:paraId="60CB56BE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BFCAA38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71AE5CF" w14:textId="22AFF57D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6DEF0A44" w14:textId="53697AC0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0669CB44" w14:textId="1096F663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23A7AD39" w14:textId="0A76F741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72AD1C0D" w14:textId="10F83070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761A0F56" w14:textId="1C66F88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FB3E7F" w14:paraId="77CE1C0B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3CBA4A4" w14:textId="35592398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66781DD0" w14:textId="37B73BD0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291CA6AE" w14:textId="0B7E59E1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4B332D30" w14:textId="094AD2E0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05596B53" w14:textId="16888F74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5276FD4F" w14:textId="0FF411D6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39E09558" w14:textId="215CF72A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FB3E7F" w14:paraId="69614296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916D259" w14:textId="0682D77C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3B908004" w14:textId="64915FA0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318BF192" w14:textId="380E6414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60BF38E4" w14:textId="1B221CC6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22F66E47" w14:textId="06B692AD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62F15F66" w14:textId="2525B9E9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60E5C271" w14:textId="3359E8ED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FB3E7F" w14:paraId="40769EA0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3447704" w14:textId="1B49984D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0496BE55" w14:textId="71649165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2610693E" w14:textId="3A2ABE36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5EA2495C" w14:textId="14CFF476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12E54676" w14:textId="08E21A5A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00CCCFE6" w14:textId="6519AD1C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4C50526B" w14:textId="2512F0C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FB3E7F" w14:paraId="210EB110" w14:textId="77777777" w:rsidTr="00FB3E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1B03792" w14:textId="62ABC175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00508E8C" w14:textId="72298410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2D792E4F" w14:textId="3DBC3C7E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1CF24EF1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6CB24EE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A548CD7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8ABC76E" w14:textId="77777777" w:rsidR="00FB3E7F" w:rsidRPr="00FB3E7F" w:rsidRDefault="00FB3E7F" w:rsidP="00FB3E7F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6D1AF246" w14:textId="79699027" w:rsidR="00FB3E7F" w:rsidRPr="00FB3E7F" w:rsidRDefault="00FB3E7F" w:rsidP="00FB3E7F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March 2025</w:t>
            </w:r>
          </w:p>
        </w:tc>
      </w:tr>
      <w:tr w:rsidR="00FB3E7F" w14:paraId="4C2D51D0" w14:textId="77777777" w:rsidTr="00FB3E7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0A139A5D" w14:textId="2E368618" w:rsidR="00FB3E7F" w:rsidRPr="00FB3E7F" w:rsidRDefault="00FB3E7F" w:rsidP="00FB3E7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2D15982F" w14:textId="7CC30162" w:rsidR="00FB3E7F" w:rsidRPr="00FB3E7F" w:rsidRDefault="00FB3E7F" w:rsidP="00FB3E7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307C17F8" w14:textId="6019156B" w:rsidR="00FB3E7F" w:rsidRPr="00FB3E7F" w:rsidRDefault="00FB3E7F" w:rsidP="00FB3E7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23B05738" w14:textId="3D579DC9" w:rsidR="00FB3E7F" w:rsidRPr="00FB3E7F" w:rsidRDefault="00FB3E7F" w:rsidP="00FB3E7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3F0EB5D1" w14:textId="654D01C8" w:rsidR="00FB3E7F" w:rsidRPr="00FB3E7F" w:rsidRDefault="00FB3E7F" w:rsidP="00FB3E7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3261EECA" w14:textId="564A46B9" w:rsidR="00FB3E7F" w:rsidRPr="00FB3E7F" w:rsidRDefault="00FB3E7F" w:rsidP="00FB3E7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72128961" w14:textId="7A8804B7" w:rsidR="00FB3E7F" w:rsidRPr="00FB3E7F" w:rsidRDefault="00FB3E7F" w:rsidP="00FB3E7F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FB3E7F" w14:paraId="43768DD9" w14:textId="77777777" w:rsidTr="00FB3E7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1A870E8" w14:textId="25240B61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36002DAD" w14:textId="77777777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FE524EF" w14:textId="77777777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4C6B705" w14:textId="77777777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6681E9E" w14:textId="77777777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436B9181" w14:textId="12D18004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10B9D03E" w14:textId="5C58A077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</w:tr>
      <w:tr w:rsidR="00FB3E7F" w14:paraId="10B046D5" w14:textId="77777777" w:rsidTr="00FB3E7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62CA7EE" w14:textId="77D15387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  <w:r>
              <w:rPr>
                <w:noProof/>
                <w:sz w:val="32"/>
              </w:rPr>
              <w:tab/>
            </w:r>
            <w:r w:rsidRPr="00FB3E7F">
              <w:rPr>
                <w:noProof/>
              </w:rPr>
              <w:t xml:space="preserve"> Week 10</w:t>
            </w:r>
          </w:p>
        </w:tc>
        <w:tc>
          <w:tcPr>
            <w:tcW w:w="2180" w:type="dxa"/>
            <w:shd w:val="clear" w:color="auto" w:fill="auto"/>
          </w:tcPr>
          <w:p w14:paraId="6A333717" w14:textId="6BCBC7D3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49D56132" w14:textId="28092500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19FE8DF6" w14:textId="1D8AB9F3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5598E531" w14:textId="6BC0E86A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659D65EF" w14:textId="572D90B2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625C798F" w14:textId="6094D512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</w:tr>
      <w:tr w:rsidR="00FB3E7F" w14:paraId="7905B885" w14:textId="77777777" w:rsidTr="00FB3E7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59A11B9" w14:textId="66DA156F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FB3E7F">
              <w:rPr>
                <w:noProof/>
              </w:rPr>
              <w:t xml:space="preserve"> Week 11</w:t>
            </w:r>
          </w:p>
        </w:tc>
        <w:tc>
          <w:tcPr>
            <w:tcW w:w="2180" w:type="dxa"/>
            <w:shd w:val="clear" w:color="auto" w:fill="auto"/>
          </w:tcPr>
          <w:p w14:paraId="12A6D6D4" w14:textId="45E94387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258C36B8" w14:textId="7928F35A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0F1BF110" w14:textId="0D005214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3DFB997A" w14:textId="2EEFD003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FB3E7F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783BACAB" w14:textId="7F4146F7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245C03AD" w14:textId="3DDB4E39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</w:tr>
      <w:tr w:rsidR="00FB3E7F" w14:paraId="6A8A379A" w14:textId="77777777" w:rsidTr="00FB3E7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B84BAC1" w14:textId="73765D48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FB3E7F">
              <w:rPr>
                <w:noProof/>
              </w:rPr>
              <w:t xml:space="preserve"> Week 12</w:t>
            </w:r>
          </w:p>
        </w:tc>
        <w:tc>
          <w:tcPr>
            <w:tcW w:w="2180" w:type="dxa"/>
            <w:shd w:val="clear" w:color="auto" w:fill="auto"/>
          </w:tcPr>
          <w:p w14:paraId="5DFD6271" w14:textId="65B8202C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5CB66B48" w14:textId="01BAB740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5D3E8804" w14:textId="7E992640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42F4D9A5" w14:textId="1D912A52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464E60C3" w14:textId="65A0183D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47E3002A" w14:textId="1D05EEB2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</w:tr>
      <w:tr w:rsidR="00FB3E7F" w14:paraId="6C8BE935" w14:textId="77777777" w:rsidTr="00FB3E7F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38401CF" w14:textId="67876BCA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FB3E7F">
              <w:rPr>
                <w:noProof/>
              </w:rPr>
              <w:t xml:space="preserve"> Week 13</w:t>
            </w:r>
          </w:p>
        </w:tc>
        <w:tc>
          <w:tcPr>
            <w:tcW w:w="2180" w:type="dxa"/>
            <w:shd w:val="clear" w:color="auto" w:fill="auto"/>
          </w:tcPr>
          <w:p w14:paraId="0A464D80" w14:textId="7C8E35A1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180" w:type="dxa"/>
            <w:shd w:val="clear" w:color="auto" w:fill="auto"/>
          </w:tcPr>
          <w:p w14:paraId="4617DF2C" w14:textId="4D2420F2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1CD97341" w14:textId="639CE32A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5D27370A" w14:textId="4A2B4E77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FB3E7F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44775DD7" w14:textId="6BE1BCE5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3257C777" w14:textId="20300AE4" w:rsidR="00FB3E7F" w:rsidRPr="00FB3E7F" w:rsidRDefault="00FB3E7F" w:rsidP="00FB3E7F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</w:tr>
    </w:tbl>
    <w:p w14:paraId="4D3B6527" w14:textId="61CC14F6" w:rsidR="00353C7C" w:rsidRPr="00B07B48" w:rsidRDefault="00FB3E7F" w:rsidP="00FB3E7F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FB3E7F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7F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3E7F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A508B"/>
  <w15:chartTrackingRefBased/>
  <w15:docId w15:val="{076F17A2-81CE-4219-A0B5-1E77E930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2021-12-03T07:37:00Z</dcterms:created>
  <dcterms:modified xsi:type="dcterms:W3CDTF">2021-12-03T07:38:00Z</dcterms:modified>
</cp:coreProperties>
</file>