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323091" w:rsidTr="00323091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323091" w:rsidTr="00323091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323091" w:rsidRDefault="00323091" w:rsidP="0032309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April 2019</w:t>
                  </w:r>
                </w:p>
              </w:tc>
            </w:tr>
            <w:tr w:rsidR="00323091" w:rsidTr="00323091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323091" w:rsidTr="00323091">
              <w:trPr>
                <w:trHeight w:hRule="exact" w:val="248"/>
              </w:trPr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</w:tr>
            <w:tr w:rsidR="00323091" w:rsidTr="00323091">
              <w:trPr>
                <w:trHeight w:hRule="exact" w:val="248"/>
              </w:trPr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</w:tr>
            <w:tr w:rsidR="00323091" w:rsidTr="00323091">
              <w:trPr>
                <w:trHeight w:hRule="exact" w:val="248"/>
              </w:trPr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</w:tr>
            <w:tr w:rsidR="00323091" w:rsidTr="00323091">
              <w:trPr>
                <w:trHeight w:hRule="exact" w:val="248"/>
              </w:trPr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</w:tr>
            <w:tr w:rsidR="00323091" w:rsidTr="00323091">
              <w:trPr>
                <w:trHeight w:hRule="exact" w:val="248"/>
              </w:trPr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323091" w:rsidTr="00323091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323091" w:rsidRDefault="00323091" w:rsidP="0032309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June 2019</w:t>
                  </w:r>
                </w:p>
              </w:tc>
            </w:tr>
            <w:tr w:rsidR="00323091" w:rsidTr="00323091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323091" w:rsidTr="00323091">
              <w:trPr>
                <w:trHeight w:hRule="exact" w:val="248"/>
              </w:trPr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</w:tr>
            <w:tr w:rsidR="00323091" w:rsidTr="00323091">
              <w:trPr>
                <w:trHeight w:hRule="exact" w:val="248"/>
              </w:trPr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</w:tr>
            <w:tr w:rsidR="00323091" w:rsidTr="00323091">
              <w:trPr>
                <w:trHeight w:hRule="exact" w:val="248"/>
              </w:trPr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</w:tr>
            <w:tr w:rsidR="00323091" w:rsidTr="00323091">
              <w:trPr>
                <w:trHeight w:hRule="exact" w:val="248"/>
              </w:trPr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</w:tr>
            <w:tr w:rsidR="00323091" w:rsidTr="00323091">
              <w:trPr>
                <w:trHeight w:hRule="exact" w:val="248"/>
              </w:trPr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323091" w:rsidRPr="00323091" w:rsidRDefault="00323091" w:rsidP="00323091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</w:tr>
          </w:tbl>
          <w:p w:rsidR="00323091" w:rsidRPr="00323091" w:rsidRDefault="00323091" w:rsidP="00323091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May 2019</w:t>
            </w:r>
          </w:p>
        </w:tc>
      </w:tr>
      <w:tr w:rsidR="00323091" w:rsidTr="00323091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323091" w:rsidRPr="00323091" w:rsidRDefault="00323091" w:rsidP="003230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323091" w:rsidRPr="00323091" w:rsidRDefault="00323091" w:rsidP="003230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323091" w:rsidRPr="00323091" w:rsidRDefault="00323091" w:rsidP="003230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323091" w:rsidRPr="00323091" w:rsidRDefault="00323091" w:rsidP="003230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323091" w:rsidRPr="00323091" w:rsidRDefault="00323091" w:rsidP="003230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323091" w:rsidRPr="00323091" w:rsidRDefault="00323091" w:rsidP="003230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323091" w:rsidRPr="00323091" w:rsidRDefault="00323091" w:rsidP="003230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323091" w:rsidTr="00323091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  <w:r>
              <w:rPr>
                <w:noProof/>
                <w:sz w:val="32"/>
              </w:rPr>
              <w:tab/>
            </w:r>
            <w:r w:rsidRPr="00323091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</w:tr>
      <w:tr w:rsidR="00323091" w:rsidTr="00323091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323091">
              <w:rPr>
                <w:noProof/>
              </w:rPr>
              <w:t xml:space="preserve"> Week 19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</w:tr>
      <w:tr w:rsidR="00323091" w:rsidTr="00323091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323091">
              <w:rPr>
                <w:noProof/>
              </w:rPr>
              <w:t xml:space="preserve"> Week 20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  <w:r>
              <w:rPr>
                <w:noProof/>
                <w:sz w:val="32"/>
              </w:rPr>
              <w:tab/>
            </w:r>
            <w:r w:rsidRPr="00323091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</w:tr>
      <w:tr w:rsidR="00323091" w:rsidTr="00323091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323091">
              <w:rPr>
                <w:noProof/>
              </w:rPr>
              <w:t xml:space="preserve"> Week 21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</w:tr>
      <w:tr w:rsidR="00323091" w:rsidTr="00323091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  <w:r>
              <w:rPr>
                <w:noProof/>
                <w:sz w:val="32"/>
              </w:rPr>
              <w:tab/>
            </w:r>
            <w:r w:rsidRPr="00323091">
              <w:rPr>
                <w:noProof/>
              </w:rPr>
              <w:t xml:space="preserve"> Week 22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323091" w:rsidRPr="00323091" w:rsidRDefault="00323091" w:rsidP="00323091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E42B7F" w:rsidP="00E42B7F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323091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91"/>
    <w:rsid w:val="00065511"/>
    <w:rsid w:val="000B25F1"/>
    <w:rsid w:val="001665D2"/>
    <w:rsid w:val="00323091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42B7F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2018-07-03T09:03:00Z</dcterms:created>
  <dcterms:modified xsi:type="dcterms:W3CDTF">2018-07-03T09:34:00Z</dcterms:modified>
</cp:coreProperties>
</file>