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80"/>
        <w:gridCol w:w="1580"/>
        <w:gridCol w:w="1580"/>
        <w:gridCol w:w="1580"/>
        <w:gridCol w:w="1580"/>
        <w:gridCol w:w="1580"/>
        <w:gridCol w:w="1580"/>
      </w:tblGrid>
      <w:tr w:rsidR="00AE2127" w:rsidTr="00426D9C">
        <w:trPr>
          <w:trHeight w:hRule="exact" w:val="2396"/>
        </w:trPr>
        <w:tc>
          <w:tcPr>
            <w:tcW w:w="110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AE2127" w:rsidTr="00AE2127">
              <w:trPr>
                <w:trHeight w:hRule="exact" w:val="371"/>
              </w:trPr>
              <w:tc>
                <w:tcPr>
                  <w:tcW w:w="11060" w:type="dxa"/>
                  <w:gridSpan w:val="7"/>
                </w:tcPr>
                <w:p w:rsidR="00AE2127" w:rsidRDefault="00AE2127" w:rsidP="00AE2127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April 2022</w:t>
                  </w:r>
                </w:p>
              </w:tc>
            </w:tr>
            <w:tr w:rsidR="00AE2127" w:rsidTr="00AE2127">
              <w:trPr>
                <w:trHeight w:hRule="exact" w:val="170"/>
              </w:trPr>
              <w:tc>
                <w:tcPr>
                  <w:tcW w:w="1580" w:type="dxa"/>
                  <w:shd w:val="clear" w:color="auto" w:fill="B3B3B3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AE2127" w:rsidTr="00AE2127">
              <w:trPr>
                <w:trHeight w:hRule="exact" w:val="371"/>
              </w:trPr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</w:tr>
            <w:tr w:rsidR="00AE2127" w:rsidTr="00AE2127">
              <w:trPr>
                <w:trHeight w:hRule="exact" w:val="371"/>
              </w:trPr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</w:tr>
            <w:tr w:rsidR="00AE2127" w:rsidTr="00AE2127">
              <w:trPr>
                <w:trHeight w:hRule="exact" w:val="371"/>
              </w:trPr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</w:tr>
            <w:tr w:rsidR="00AE2127" w:rsidTr="00AE2127">
              <w:trPr>
                <w:trHeight w:hRule="exact" w:val="371"/>
              </w:trPr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</w:tr>
            <w:tr w:rsidR="00AE2127" w:rsidTr="00AE2127">
              <w:trPr>
                <w:trHeight w:hRule="exact" w:val="371"/>
              </w:trPr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AE2127" w:rsidTr="00AE2127">
              <w:trPr>
                <w:trHeight w:hRule="exact" w:val="371"/>
              </w:trPr>
              <w:tc>
                <w:tcPr>
                  <w:tcW w:w="11060" w:type="dxa"/>
                  <w:gridSpan w:val="7"/>
                </w:tcPr>
                <w:p w:rsidR="00AE2127" w:rsidRDefault="00AE2127" w:rsidP="00AE2127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June 2022</w:t>
                  </w:r>
                </w:p>
              </w:tc>
            </w:tr>
            <w:tr w:rsidR="00AE2127" w:rsidTr="00AE2127">
              <w:trPr>
                <w:trHeight w:hRule="exact" w:val="170"/>
              </w:trPr>
              <w:tc>
                <w:tcPr>
                  <w:tcW w:w="1580" w:type="dxa"/>
                  <w:shd w:val="clear" w:color="auto" w:fill="B3B3B3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AE2127" w:rsidTr="00AE2127">
              <w:trPr>
                <w:trHeight w:hRule="exact" w:val="371"/>
              </w:trPr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</w:tr>
            <w:tr w:rsidR="00AE2127" w:rsidTr="00AE2127">
              <w:trPr>
                <w:trHeight w:hRule="exact" w:val="371"/>
              </w:trPr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</w:tr>
            <w:tr w:rsidR="00AE2127" w:rsidTr="00AE2127">
              <w:trPr>
                <w:trHeight w:hRule="exact" w:val="371"/>
              </w:trPr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</w:tr>
            <w:tr w:rsidR="00AE2127" w:rsidTr="00AE2127">
              <w:trPr>
                <w:trHeight w:hRule="exact" w:val="371"/>
              </w:trPr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</w:tr>
            <w:tr w:rsidR="00AE2127" w:rsidTr="00AE2127">
              <w:trPr>
                <w:trHeight w:hRule="exact" w:val="371"/>
              </w:trPr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AE2127" w:rsidRPr="00AE2127" w:rsidRDefault="00AE2127" w:rsidP="00AE2127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</w:tr>
          </w:tbl>
          <w:p w:rsidR="00AE2127" w:rsidRPr="00AE2127" w:rsidRDefault="00AE2127" w:rsidP="00AE2127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May 2022</w:t>
            </w:r>
          </w:p>
        </w:tc>
      </w:tr>
      <w:tr w:rsidR="00AE2127" w:rsidTr="00426D9C">
        <w:trPr>
          <w:trHeight w:hRule="exact" w:val="397"/>
        </w:trPr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AE2127" w:rsidRPr="00AE2127" w:rsidRDefault="00AE2127" w:rsidP="00AE2127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AE2127" w:rsidRPr="00AE2127" w:rsidRDefault="00AE2127" w:rsidP="00AE2127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AE2127" w:rsidRPr="00AE2127" w:rsidRDefault="00AE2127" w:rsidP="00AE2127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AE2127" w:rsidRPr="00AE2127" w:rsidRDefault="00AE2127" w:rsidP="00AE2127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AE2127" w:rsidRPr="00AE2127" w:rsidRDefault="00AE2127" w:rsidP="00AE2127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AE2127" w:rsidRPr="00AE2127" w:rsidRDefault="00AE2127" w:rsidP="00AE2127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AE2127" w:rsidRPr="00AE2127" w:rsidRDefault="00AE2127" w:rsidP="00AE2127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AE2127" w:rsidTr="00426D9C">
        <w:trPr>
          <w:trHeight w:hRule="exact" w:val="2396"/>
        </w:trPr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AE2127" w:rsidRPr="00AE2127" w:rsidRDefault="00AE2127" w:rsidP="00AE212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  <w:r>
              <w:rPr>
                <w:noProof/>
                <w:sz w:val="32"/>
              </w:rPr>
              <w:tab/>
            </w:r>
            <w:r w:rsidRPr="00AE2127">
              <w:rPr>
                <w:rFonts w:ascii="Wingdings" w:hAnsi="Wingdings"/>
                <w:noProof/>
                <w:sz w:val="32"/>
              </w:rPr>
              <w:t>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AE2127" w:rsidRPr="00AE2127" w:rsidRDefault="00AE2127" w:rsidP="00AE212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31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AE2127" w:rsidRPr="00AE2127" w:rsidRDefault="00AE2127" w:rsidP="00AE212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AE2127" w:rsidRPr="00AE2127" w:rsidRDefault="00AE2127" w:rsidP="00AE212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AE2127" w:rsidRPr="00AE2127" w:rsidRDefault="00AE2127" w:rsidP="00AE212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AE2127" w:rsidRPr="00AE2127" w:rsidRDefault="00AE2127" w:rsidP="00AE212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AE2127" w:rsidRPr="00AE2127" w:rsidRDefault="00AE2127" w:rsidP="00AE212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</w:p>
        </w:tc>
      </w:tr>
      <w:tr w:rsidR="00AE2127" w:rsidTr="00426D9C">
        <w:trPr>
          <w:trHeight w:hRule="exact" w:val="2396"/>
        </w:trPr>
        <w:tc>
          <w:tcPr>
            <w:tcW w:w="1580" w:type="dxa"/>
            <w:shd w:val="clear" w:color="auto" w:fill="auto"/>
          </w:tcPr>
          <w:p w:rsidR="00AE2127" w:rsidRPr="00AE2127" w:rsidRDefault="00AE2127" w:rsidP="00AE212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  <w:r>
              <w:rPr>
                <w:noProof/>
                <w:sz w:val="32"/>
              </w:rPr>
              <w:tab/>
            </w:r>
            <w:r w:rsidRPr="00AE2127">
              <w:rPr>
                <w:noProof/>
              </w:rPr>
              <w:t xml:space="preserve"> Week 18</w:t>
            </w:r>
          </w:p>
        </w:tc>
        <w:tc>
          <w:tcPr>
            <w:tcW w:w="1580" w:type="dxa"/>
            <w:shd w:val="clear" w:color="auto" w:fill="auto"/>
          </w:tcPr>
          <w:p w:rsidR="00AE2127" w:rsidRPr="00AE2127" w:rsidRDefault="00AE2127" w:rsidP="00AE212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</w:p>
        </w:tc>
        <w:tc>
          <w:tcPr>
            <w:tcW w:w="1580" w:type="dxa"/>
            <w:shd w:val="clear" w:color="auto" w:fill="auto"/>
          </w:tcPr>
          <w:p w:rsidR="00AE2127" w:rsidRPr="00AE2127" w:rsidRDefault="00AE2127" w:rsidP="00AE212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</w:p>
        </w:tc>
        <w:tc>
          <w:tcPr>
            <w:tcW w:w="1580" w:type="dxa"/>
            <w:shd w:val="clear" w:color="auto" w:fill="auto"/>
          </w:tcPr>
          <w:p w:rsidR="00AE2127" w:rsidRPr="00AE2127" w:rsidRDefault="00AE2127" w:rsidP="00AE212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</w:p>
        </w:tc>
        <w:tc>
          <w:tcPr>
            <w:tcW w:w="1580" w:type="dxa"/>
            <w:shd w:val="clear" w:color="auto" w:fill="auto"/>
          </w:tcPr>
          <w:p w:rsidR="00AE2127" w:rsidRPr="00AE2127" w:rsidRDefault="00AE2127" w:rsidP="00AE212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</w:p>
        </w:tc>
        <w:tc>
          <w:tcPr>
            <w:tcW w:w="1580" w:type="dxa"/>
            <w:shd w:val="clear" w:color="auto" w:fill="auto"/>
          </w:tcPr>
          <w:p w:rsidR="00AE2127" w:rsidRPr="00AE2127" w:rsidRDefault="00AE2127" w:rsidP="00AE212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</w:p>
        </w:tc>
        <w:tc>
          <w:tcPr>
            <w:tcW w:w="1580" w:type="dxa"/>
            <w:shd w:val="clear" w:color="auto" w:fill="auto"/>
          </w:tcPr>
          <w:p w:rsidR="00AE2127" w:rsidRPr="00AE2127" w:rsidRDefault="00AE2127" w:rsidP="00AE212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</w:p>
        </w:tc>
      </w:tr>
      <w:tr w:rsidR="00AE2127" w:rsidTr="00426D9C">
        <w:trPr>
          <w:trHeight w:hRule="exact" w:val="2396"/>
        </w:trPr>
        <w:tc>
          <w:tcPr>
            <w:tcW w:w="1580" w:type="dxa"/>
            <w:shd w:val="clear" w:color="auto" w:fill="auto"/>
          </w:tcPr>
          <w:p w:rsidR="00AE2127" w:rsidRPr="00AE2127" w:rsidRDefault="00AE2127" w:rsidP="00AE212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  <w:r>
              <w:rPr>
                <w:noProof/>
                <w:sz w:val="32"/>
              </w:rPr>
              <w:tab/>
            </w:r>
            <w:r w:rsidRPr="00AE2127">
              <w:rPr>
                <w:noProof/>
              </w:rPr>
              <w:t xml:space="preserve"> Week 19</w:t>
            </w:r>
          </w:p>
        </w:tc>
        <w:tc>
          <w:tcPr>
            <w:tcW w:w="1580" w:type="dxa"/>
            <w:shd w:val="clear" w:color="auto" w:fill="auto"/>
          </w:tcPr>
          <w:p w:rsidR="00AE2127" w:rsidRPr="00AE2127" w:rsidRDefault="00AE2127" w:rsidP="00AE212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</w:p>
        </w:tc>
        <w:tc>
          <w:tcPr>
            <w:tcW w:w="1580" w:type="dxa"/>
            <w:shd w:val="clear" w:color="auto" w:fill="auto"/>
          </w:tcPr>
          <w:p w:rsidR="00AE2127" w:rsidRPr="00AE2127" w:rsidRDefault="00AE2127" w:rsidP="00AE212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</w:p>
        </w:tc>
        <w:tc>
          <w:tcPr>
            <w:tcW w:w="1580" w:type="dxa"/>
            <w:shd w:val="clear" w:color="auto" w:fill="auto"/>
          </w:tcPr>
          <w:p w:rsidR="00AE2127" w:rsidRPr="00AE2127" w:rsidRDefault="00AE2127" w:rsidP="00AE212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</w:p>
        </w:tc>
        <w:tc>
          <w:tcPr>
            <w:tcW w:w="1580" w:type="dxa"/>
            <w:shd w:val="clear" w:color="auto" w:fill="auto"/>
          </w:tcPr>
          <w:p w:rsidR="00AE2127" w:rsidRPr="00AE2127" w:rsidRDefault="00AE2127" w:rsidP="00AE212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</w:p>
        </w:tc>
        <w:tc>
          <w:tcPr>
            <w:tcW w:w="1580" w:type="dxa"/>
            <w:shd w:val="clear" w:color="auto" w:fill="auto"/>
          </w:tcPr>
          <w:p w:rsidR="00AE2127" w:rsidRPr="00AE2127" w:rsidRDefault="00AE2127" w:rsidP="00AE212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</w:p>
        </w:tc>
        <w:tc>
          <w:tcPr>
            <w:tcW w:w="1580" w:type="dxa"/>
            <w:shd w:val="clear" w:color="auto" w:fill="auto"/>
          </w:tcPr>
          <w:p w:rsidR="00AE2127" w:rsidRPr="00AE2127" w:rsidRDefault="00AE2127" w:rsidP="00AE212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  <w:r>
              <w:rPr>
                <w:noProof/>
                <w:sz w:val="32"/>
              </w:rPr>
              <w:tab/>
            </w:r>
            <w:r w:rsidRPr="00AE2127">
              <w:rPr>
                <w:rFonts w:ascii="Wingdings" w:hAnsi="Wingdings"/>
                <w:noProof/>
                <w:sz w:val="32"/>
              </w:rPr>
              <w:t></w:t>
            </w:r>
          </w:p>
        </w:tc>
      </w:tr>
      <w:tr w:rsidR="00AE2127" w:rsidTr="00426D9C">
        <w:trPr>
          <w:trHeight w:hRule="exact" w:val="2396"/>
        </w:trPr>
        <w:tc>
          <w:tcPr>
            <w:tcW w:w="1580" w:type="dxa"/>
            <w:shd w:val="clear" w:color="auto" w:fill="auto"/>
          </w:tcPr>
          <w:p w:rsidR="00AE2127" w:rsidRPr="00AE2127" w:rsidRDefault="00AE2127" w:rsidP="00AE212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  <w:r>
              <w:rPr>
                <w:noProof/>
                <w:sz w:val="32"/>
              </w:rPr>
              <w:tab/>
            </w:r>
            <w:r w:rsidRPr="00AE2127">
              <w:rPr>
                <w:noProof/>
              </w:rPr>
              <w:t xml:space="preserve"> Week 20</w:t>
            </w:r>
          </w:p>
        </w:tc>
        <w:tc>
          <w:tcPr>
            <w:tcW w:w="1580" w:type="dxa"/>
            <w:shd w:val="clear" w:color="auto" w:fill="auto"/>
          </w:tcPr>
          <w:p w:rsidR="00AE2127" w:rsidRPr="00AE2127" w:rsidRDefault="00AE2127" w:rsidP="00AE212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</w:p>
        </w:tc>
        <w:tc>
          <w:tcPr>
            <w:tcW w:w="1580" w:type="dxa"/>
            <w:shd w:val="clear" w:color="auto" w:fill="auto"/>
          </w:tcPr>
          <w:p w:rsidR="00AE2127" w:rsidRPr="00AE2127" w:rsidRDefault="00AE2127" w:rsidP="00AE212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</w:p>
        </w:tc>
        <w:tc>
          <w:tcPr>
            <w:tcW w:w="1580" w:type="dxa"/>
            <w:shd w:val="clear" w:color="auto" w:fill="auto"/>
          </w:tcPr>
          <w:p w:rsidR="00AE2127" w:rsidRPr="00AE2127" w:rsidRDefault="00AE2127" w:rsidP="00AE212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</w:p>
        </w:tc>
        <w:tc>
          <w:tcPr>
            <w:tcW w:w="1580" w:type="dxa"/>
            <w:shd w:val="clear" w:color="auto" w:fill="auto"/>
          </w:tcPr>
          <w:p w:rsidR="00AE2127" w:rsidRPr="00AE2127" w:rsidRDefault="00AE2127" w:rsidP="00AE212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</w:p>
        </w:tc>
        <w:tc>
          <w:tcPr>
            <w:tcW w:w="1580" w:type="dxa"/>
            <w:shd w:val="clear" w:color="auto" w:fill="auto"/>
          </w:tcPr>
          <w:p w:rsidR="00AE2127" w:rsidRPr="00AE2127" w:rsidRDefault="00AE2127" w:rsidP="00AE212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</w:p>
        </w:tc>
        <w:tc>
          <w:tcPr>
            <w:tcW w:w="1580" w:type="dxa"/>
            <w:shd w:val="clear" w:color="auto" w:fill="auto"/>
          </w:tcPr>
          <w:p w:rsidR="00AE2127" w:rsidRPr="00AE2127" w:rsidRDefault="00AE2127" w:rsidP="00AE212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</w:p>
        </w:tc>
      </w:tr>
      <w:tr w:rsidR="00AE2127" w:rsidTr="00426D9C">
        <w:trPr>
          <w:trHeight w:hRule="exact" w:val="2396"/>
        </w:trPr>
        <w:tc>
          <w:tcPr>
            <w:tcW w:w="1580" w:type="dxa"/>
            <w:shd w:val="clear" w:color="auto" w:fill="auto"/>
          </w:tcPr>
          <w:p w:rsidR="00AE2127" w:rsidRPr="00AE2127" w:rsidRDefault="00AE2127" w:rsidP="00AE212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  <w:r>
              <w:rPr>
                <w:noProof/>
                <w:sz w:val="32"/>
              </w:rPr>
              <w:tab/>
            </w:r>
            <w:r w:rsidRPr="00AE2127">
              <w:rPr>
                <w:noProof/>
              </w:rPr>
              <w:t xml:space="preserve"> Week 21</w:t>
            </w:r>
          </w:p>
        </w:tc>
        <w:tc>
          <w:tcPr>
            <w:tcW w:w="1580" w:type="dxa"/>
            <w:shd w:val="clear" w:color="auto" w:fill="auto"/>
          </w:tcPr>
          <w:p w:rsidR="00AE2127" w:rsidRPr="00AE2127" w:rsidRDefault="00AE2127" w:rsidP="00AE212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</w:p>
        </w:tc>
        <w:tc>
          <w:tcPr>
            <w:tcW w:w="1580" w:type="dxa"/>
            <w:shd w:val="clear" w:color="auto" w:fill="auto"/>
          </w:tcPr>
          <w:p w:rsidR="00AE2127" w:rsidRPr="00AE2127" w:rsidRDefault="00AE2127" w:rsidP="00AE212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</w:p>
        </w:tc>
        <w:tc>
          <w:tcPr>
            <w:tcW w:w="1580" w:type="dxa"/>
            <w:shd w:val="clear" w:color="auto" w:fill="auto"/>
          </w:tcPr>
          <w:p w:rsidR="00AE2127" w:rsidRPr="00AE2127" w:rsidRDefault="00AE2127" w:rsidP="00AE212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</w:p>
        </w:tc>
        <w:tc>
          <w:tcPr>
            <w:tcW w:w="1580" w:type="dxa"/>
            <w:shd w:val="clear" w:color="auto" w:fill="auto"/>
          </w:tcPr>
          <w:p w:rsidR="00AE2127" w:rsidRPr="00AE2127" w:rsidRDefault="00AE2127" w:rsidP="00AE212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</w:p>
        </w:tc>
        <w:tc>
          <w:tcPr>
            <w:tcW w:w="1580" w:type="dxa"/>
            <w:shd w:val="clear" w:color="auto" w:fill="auto"/>
          </w:tcPr>
          <w:p w:rsidR="00AE2127" w:rsidRPr="00AE2127" w:rsidRDefault="00AE2127" w:rsidP="00AE212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</w:p>
        </w:tc>
        <w:tc>
          <w:tcPr>
            <w:tcW w:w="1580" w:type="dxa"/>
            <w:shd w:val="clear" w:color="auto" w:fill="auto"/>
          </w:tcPr>
          <w:p w:rsidR="00AE2127" w:rsidRPr="00AE2127" w:rsidRDefault="00AE2127" w:rsidP="00AE2127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</w:p>
        </w:tc>
      </w:tr>
    </w:tbl>
    <w:p w:rsidR="00353C7C" w:rsidRPr="00B07B48" w:rsidRDefault="00426D9C" w:rsidP="00426D9C">
      <w:pPr>
        <w:jc w:val="center"/>
        <w:rPr>
          <w:noProof/>
        </w:rPr>
      </w:pPr>
      <w:r>
        <w:t>© Free-PrintableCalendar.Com</w:t>
      </w:r>
      <w:bookmarkStart w:id="0" w:name="_GoBack"/>
      <w:bookmarkEnd w:id="0"/>
    </w:p>
    <w:sectPr w:rsidR="00353C7C" w:rsidRPr="00B07B48" w:rsidSect="00AE2127">
      <w:pgSz w:w="11906" w:h="16838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27"/>
    <w:rsid w:val="00065511"/>
    <w:rsid w:val="000B25F1"/>
    <w:rsid w:val="001665D2"/>
    <w:rsid w:val="00353C7C"/>
    <w:rsid w:val="00426D9C"/>
    <w:rsid w:val="0046755F"/>
    <w:rsid w:val="00477F5D"/>
    <w:rsid w:val="004A03BA"/>
    <w:rsid w:val="005552E6"/>
    <w:rsid w:val="0058425F"/>
    <w:rsid w:val="005E3166"/>
    <w:rsid w:val="005F6FCD"/>
    <w:rsid w:val="00760A43"/>
    <w:rsid w:val="00776BE2"/>
    <w:rsid w:val="007C3361"/>
    <w:rsid w:val="009312F0"/>
    <w:rsid w:val="00A703F6"/>
    <w:rsid w:val="00AA342C"/>
    <w:rsid w:val="00AE2127"/>
    <w:rsid w:val="00B07B48"/>
    <w:rsid w:val="00B47F67"/>
    <w:rsid w:val="00B67070"/>
    <w:rsid w:val="00BD5F67"/>
    <w:rsid w:val="00C012D3"/>
    <w:rsid w:val="00C44412"/>
    <w:rsid w:val="00C8247C"/>
    <w:rsid w:val="00C96AAF"/>
    <w:rsid w:val="00DA14F8"/>
    <w:rsid w:val="00DD6C7D"/>
    <w:rsid w:val="00E966BD"/>
    <w:rsid w:val="00EF1373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mbcalendar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MBCalendar Macro</dc:title>
  <dc:creator>AutoBVT</dc:creator>
  <dc:description>Makes calendars with Week Number, Moon Phases, Easter, Appointments/Events (from Outlook or otherwise)</dc:description>
  <cp:lastModifiedBy>AutoBVT</cp:lastModifiedBy>
  <cp:revision>2</cp:revision>
  <dcterms:created xsi:type="dcterms:W3CDTF">2018-12-04T02:40:00Z</dcterms:created>
  <dcterms:modified xsi:type="dcterms:W3CDTF">2018-12-07T12:02:00Z</dcterms:modified>
</cp:coreProperties>
</file>