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B490A" w:rsidRPr="00DB490A" w:rsidTr="00DB490A">
        <w:trPr>
          <w:trHeight w:val="600"/>
        </w:trPr>
        <w:tc>
          <w:tcPr>
            <w:tcW w:w="9576" w:type="dxa"/>
            <w:gridSpan w:val="7"/>
          </w:tcPr>
          <w:p w:rsidR="00DB490A" w:rsidRPr="00DB490A" w:rsidRDefault="00DB490A" w:rsidP="00DB490A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2022</w:t>
            </w:r>
          </w:p>
        </w:tc>
      </w:tr>
      <w:tr w:rsidR="00DB490A" w:rsidTr="00DB490A"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DB490A" w:rsidRDefault="00DB490A" w:rsidP="00DB490A">
            <w:pPr>
              <w:jc w:val="center"/>
            </w:pPr>
            <w:r>
              <w:t>Sunday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8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15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22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DB490A" w:rsidRDefault="00DB490A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29</w:t>
            </w:r>
          </w:p>
        </w:tc>
      </w:tr>
      <w:tr w:rsidR="00DB490A" w:rsidTr="00DB490A">
        <w:trPr>
          <w:trHeight w:val="1500"/>
        </w:trPr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  <w:tc>
          <w:tcPr>
            <w:tcW w:w="1368" w:type="dxa"/>
            <w:shd w:val="clear" w:color="auto" w:fill="auto"/>
          </w:tcPr>
          <w:p w:rsidR="00DB490A" w:rsidRDefault="00DB490A" w:rsidP="00BB4F60"/>
        </w:tc>
      </w:tr>
    </w:tbl>
    <w:p w:rsidR="00DB490A" w:rsidRDefault="00DB490A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</w:tr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</w:tr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</w:tr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</w:tr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</w:tr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  <w:bookmarkStart w:id="0" w:name="_GoBack"/>
        <w:bookmarkEnd w:id="0"/>
      </w:tr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</w:tr>
      <w:tr w:rsidR="00985E39" w:rsidTr="006C2BDC">
        <w:trPr>
          <w:jc w:val="center"/>
        </w:trPr>
        <w:tc>
          <w:tcPr>
            <w:tcW w:w="9445" w:type="dxa"/>
          </w:tcPr>
          <w:p w:rsidR="00985E39" w:rsidRDefault="00985E39" w:rsidP="006C2BDC"/>
        </w:tc>
      </w:tr>
    </w:tbl>
    <w:p w:rsidR="007268E4" w:rsidRPr="00BB4F60" w:rsidRDefault="007268E4" w:rsidP="00BB4F60"/>
    <w:sectPr w:rsidR="007268E4" w:rsidRPr="00BB4F60" w:rsidSect="00DB4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21" w:rsidRDefault="00417621" w:rsidP="005762FE">
      <w:r>
        <w:separator/>
      </w:r>
    </w:p>
  </w:endnote>
  <w:endnote w:type="continuationSeparator" w:id="0">
    <w:p w:rsidR="00417621" w:rsidRDefault="0041762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Pr="00DB490A" w:rsidRDefault="005A07E0" w:rsidP="005A07E0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21" w:rsidRDefault="00417621" w:rsidP="005762FE">
      <w:r>
        <w:separator/>
      </w:r>
    </w:p>
  </w:footnote>
  <w:footnote w:type="continuationSeparator" w:id="0">
    <w:p w:rsidR="00417621" w:rsidRDefault="00417621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Pr="00DB490A" w:rsidRDefault="00DB490A" w:rsidP="00DB490A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0A" w:rsidRDefault="00DB4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17621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07E0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85E3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490A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165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472C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805A-8565-4C6D-9FBC-22554E3E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2018-12-05T09:39:00Z</dcterms:created>
  <dcterms:modified xsi:type="dcterms:W3CDTF">2018-12-06T09:35:00Z</dcterms:modified>
</cp:coreProperties>
</file>