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80F91" w14:paraId="50CDCA8D" w14:textId="77777777" w:rsidTr="00680F9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680F91" w14:paraId="10BF97A0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6F43A28B" w14:textId="2C69316D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April 2025</w:t>
                  </w:r>
                </w:p>
              </w:tc>
            </w:tr>
            <w:tr w:rsidR="00680F91" w14:paraId="04CB4816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2128829C" w14:textId="5A99F325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A2757F7" w14:textId="5F11B665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2666889" w14:textId="458F265E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DC52662" w14:textId="1FBFD0A6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F5E7CE8" w14:textId="1CB42462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6EA9B23" w14:textId="45E4804B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14E52CD" w14:textId="6A1A9C07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680F91" w14:paraId="1DA8F553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5991DA8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E136935" w14:textId="19E0B022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29B7F26B" w14:textId="5BD1B7EE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10DBB662" w14:textId="178A0C6A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57F09A54" w14:textId="260B0804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445D625B" w14:textId="103F3C33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4D930EBB" w14:textId="64F53396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80F91" w14:paraId="46BB4624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5D83F60" w14:textId="2DC8F123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040437FF" w14:textId="10D797EC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30E4D754" w14:textId="39EBE1CC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56257300" w14:textId="29421744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75B9BDC2" w14:textId="67836278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71B1B7DB" w14:textId="36657C79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49E73A7A" w14:textId="6E64F07E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80F91" w14:paraId="516DE9E4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97EBB88" w14:textId="316AF701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2DED0BD3" w14:textId="6F92A41F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79EB7910" w14:textId="67AF3365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59904BBA" w14:textId="4753868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0FB61496" w14:textId="6A5CC4E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57407530" w14:textId="03FAC649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5EDCA334" w14:textId="4695955E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80F91" w14:paraId="51411C46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0B2AE2B" w14:textId="73900F7C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61D04F08" w14:textId="78AF0E2A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0F74D494" w14:textId="6EBF66DA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00BFB93" w14:textId="3FD9B44E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36BEE6A8" w14:textId="1DE6D899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54A393F8" w14:textId="3C102B44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2270823D" w14:textId="5358A6B2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80F91" w14:paraId="510ADB3A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9E69986" w14:textId="0AFFD016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E9C7954" w14:textId="12DE922B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43E76894" w14:textId="7F9A3B9B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1FA3C02C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810199F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4CB3C719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7E9D7DC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680F91" w14:paraId="1881F1BA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170E3E8A" w14:textId="0F477F13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June 2025</w:t>
                  </w:r>
                </w:p>
              </w:tc>
            </w:tr>
            <w:tr w:rsidR="00680F91" w14:paraId="3C03139C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4C232BE2" w14:textId="44E2C136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C576998" w14:textId="4A1B0F21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07AED05" w14:textId="0B204F04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6E3BBF2" w14:textId="718400C0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29AE18AB" w14:textId="701DBDB5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6F5253A" w14:textId="4003C19D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5A1D206" w14:textId="6B277D6C" w:rsidR="00680F91" w:rsidRPr="00680F91" w:rsidRDefault="00680F91" w:rsidP="00680F91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680F91" w14:paraId="019B0F91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D1422EF" w14:textId="291EAEBC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688D0DCD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6576FA8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3632F02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F0F5BA8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B3C2681" w14:textId="7777777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0D9E010D" w14:textId="65038CD2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80F91" w14:paraId="2C184D55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4B0D7DD" w14:textId="543E4667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7F55F6E0" w14:textId="741FCFC1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1FECE08E" w14:textId="0372265D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5D6F7C7A" w14:textId="4D366C04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9074CCF" w14:textId="3BDAB211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481A57AC" w14:textId="4FEDFD22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35A23D59" w14:textId="7814DBB6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80F91" w14:paraId="7F8E2509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B5B9317" w14:textId="533DD791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4326B1B2" w14:textId="0683B8A9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3E7BD96C" w14:textId="064FDCDA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3050E352" w14:textId="40D8462D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2A2D8786" w14:textId="440901EA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2FB4E524" w14:textId="289B587C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49C7582A" w14:textId="6A9E44CB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80F91" w14:paraId="4A232F96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B2FCC0D" w14:textId="54C1FEFB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43B3B2EA" w14:textId="315FB7DB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5FE38A94" w14:textId="401D09C6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7484C39" w14:textId="350CDA21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6BA0F53B" w14:textId="4918FEBA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18ECC010" w14:textId="5EF0FE22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4D90E161" w14:textId="5E525303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80F91" w14:paraId="7DE57885" w14:textId="77777777" w:rsidTr="00680F9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42E5762B" w14:textId="1747932D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77F31FF1" w14:textId="2FE5ED35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451D55F7" w14:textId="22C9C526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1177B07C" w14:textId="319D13CE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37BA5106" w14:textId="720D86DF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01C33411" w14:textId="0BFC0C54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38B11E55" w14:textId="5F71BAF8" w:rsidR="00680F91" w:rsidRPr="00680F91" w:rsidRDefault="00680F91" w:rsidP="00680F91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</w:tr>
          </w:tbl>
          <w:p w14:paraId="3A5E5ACA" w14:textId="192238B1" w:rsidR="00680F91" w:rsidRPr="00680F91" w:rsidRDefault="00680F91" w:rsidP="00680F91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May 2025</w:t>
            </w:r>
          </w:p>
        </w:tc>
      </w:tr>
      <w:tr w:rsidR="00680F91" w14:paraId="066AD38D" w14:textId="77777777" w:rsidTr="00680F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01E074E5" w14:textId="1C7759A0" w:rsidR="00680F91" w:rsidRPr="00680F91" w:rsidRDefault="00680F91" w:rsidP="00680F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1AF1175C" w14:textId="29B6097F" w:rsidR="00680F91" w:rsidRPr="00680F91" w:rsidRDefault="00680F91" w:rsidP="00680F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2E19F7AC" w14:textId="479713B8" w:rsidR="00680F91" w:rsidRPr="00680F91" w:rsidRDefault="00680F91" w:rsidP="00680F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353F4465" w14:textId="09DC57BC" w:rsidR="00680F91" w:rsidRPr="00680F91" w:rsidRDefault="00680F91" w:rsidP="00680F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572FB866" w14:textId="651E6B43" w:rsidR="00680F91" w:rsidRPr="00680F91" w:rsidRDefault="00680F91" w:rsidP="00680F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5CC1F57F" w14:textId="5B05CA5F" w:rsidR="00680F91" w:rsidRPr="00680F91" w:rsidRDefault="00680F91" w:rsidP="00680F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17F3FE2D" w14:textId="083180F9" w:rsidR="00680F91" w:rsidRPr="00680F91" w:rsidRDefault="00680F91" w:rsidP="00680F91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680F91" w14:paraId="4D1B7779" w14:textId="77777777" w:rsidTr="00680F9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4B427B79" w14:textId="77777777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5087B416" w14:textId="77777777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11495C0" w14:textId="77777777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DC18D7E" w14:textId="614E0EF6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555DCABA" w14:textId="5AA4859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0A373081" w14:textId="33853AC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024C8874" w14:textId="01B89FC8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</w:tr>
      <w:tr w:rsidR="00680F91" w14:paraId="3860E8CA" w14:textId="77777777" w:rsidTr="00680F9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1C332AE" w14:textId="0526A4DA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680F91">
              <w:rPr>
                <w:noProof/>
              </w:rPr>
              <w:t xml:space="preserve"> Week 19</w:t>
            </w:r>
          </w:p>
        </w:tc>
        <w:tc>
          <w:tcPr>
            <w:tcW w:w="2180" w:type="dxa"/>
            <w:shd w:val="clear" w:color="auto" w:fill="auto"/>
          </w:tcPr>
          <w:p w14:paraId="287BFFE6" w14:textId="2487C797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3814E75B" w14:textId="1DCD3072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14FC6EDE" w14:textId="1609F42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33360833" w14:textId="01FACAC0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3AE5664B" w14:textId="0A5566B3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0D9215F4" w14:textId="19AC2F33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680F91" w14:paraId="16951817" w14:textId="77777777" w:rsidTr="00680F9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8CF5B3B" w14:textId="0F8128EB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680F91">
              <w:rPr>
                <w:rFonts w:ascii="Wingdings" w:hAnsi="Wingdings"/>
                <w:noProof/>
                <w:sz w:val="32"/>
              </w:rPr>
              <w:t>m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680F91">
              <w:rPr>
                <w:noProof/>
              </w:rPr>
              <w:t xml:space="preserve"> Week 20</w:t>
            </w:r>
          </w:p>
        </w:tc>
        <w:tc>
          <w:tcPr>
            <w:tcW w:w="2180" w:type="dxa"/>
            <w:shd w:val="clear" w:color="auto" w:fill="auto"/>
          </w:tcPr>
          <w:p w14:paraId="45EBDC12" w14:textId="75A0F341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04667F47" w14:textId="4BC19470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6B2D6703" w14:textId="2BDEBE78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47D5BBFA" w14:textId="29F09E5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6D993039" w14:textId="587A6FB2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28DBE2B6" w14:textId="07DDA8B7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680F91" w14:paraId="205875CC" w14:textId="77777777" w:rsidTr="00680F9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0C9F821" w14:textId="3B64D1E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680F91">
              <w:rPr>
                <w:noProof/>
              </w:rPr>
              <w:t xml:space="preserve"> Week 21</w:t>
            </w:r>
          </w:p>
        </w:tc>
        <w:tc>
          <w:tcPr>
            <w:tcW w:w="2180" w:type="dxa"/>
            <w:shd w:val="clear" w:color="auto" w:fill="auto"/>
          </w:tcPr>
          <w:p w14:paraId="0F40F8A9" w14:textId="20C4E9EB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4A9029CF" w14:textId="099DED42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17A0CFCE" w14:textId="454D7CF5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0F50D101" w14:textId="7BA2E89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2A6ECB90" w14:textId="4C7F5A70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77840FA0" w14:textId="15103FD9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680F91" w14:paraId="61E85B38" w14:textId="77777777" w:rsidTr="00680F9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7CABD292" w14:textId="3CA5275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680F91">
              <w:rPr>
                <w:rFonts w:ascii="Wingdings" w:hAnsi="Wingdings"/>
                <w:noProof/>
                <w:sz w:val="32"/>
              </w:rPr>
              <w:t>l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680F91">
              <w:rPr>
                <w:noProof/>
              </w:rPr>
              <w:t xml:space="preserve"> Week 22</w:t>
            </w:r>
          </w:p>
        </w:tc>
        <w:tc>
          <w:tcPr>
            <w:tcW w:w="2180" w:type="dxa"/>
            <w:shd w:val="clear" w:color="auto" w:fill="auto"/>
          </w:tcPr>
          <w:p w14:paraId="66BA2578" w14:textId="09E8CEFC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0E3C654E" w14:textId="54376D7D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3E072CB7" w14:textId="04CA91FE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344B37FB" w14:textId="061536DF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44AF674F" w14:textId="0E38894F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181B1459" w14:textId="77777777" w:rsidR="00680F91" w:rsidRPr="00680F91" w:rsidRDefault="00680F91" w:rsidP="00680F91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3EE8A451" w14:textId="50E5A256" w:rsidR="00353C7C" w:rsidRPr="00B07B48" w:rsidRDefault="00680F91" w:rsidP="00680F91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680F91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91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680F91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A1B3F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D563B"/>
  <w15:chartTrackingRefBased/>
  <w15:docId w15:val="{B535FBB8-83C4-4A7C-888A-4C6075F1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26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2025 Calendar</vt:lpstr>
    </vt:vector>
  </TitlesOfParts>
  <Company>Computer Software Consultant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2021-12-03T07:39:00Z</dcterms:created>
  <dcterms:modified xsi:type="dcterms:W3CDTF">2021-12-03T08:05:00Z</dcterms:modified>
</cp:coreProperties>
</file>