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8614E4">
        <w:rPr>
          <w:color w:val="404040" w:themeColor="text1" w:themeTint="BF"/>
          <w:sz w:val="72"/>
          <w:szCs w:val="72"/>
        </w:rPr>
        <w:t>Nov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8614E4">
        <w:rPr>
          <w:rStyle w:val="Emphasis"/>
          <w:color w:val="404040" w:themeColor="text1" w:themeTint="BF"/>
          <w:sz w:val="72"/>
          <w:szCs w:val="72"/>
        </w:rPr>
        <w:t>2019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801F9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14E4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614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411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14E4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614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411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14E4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614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726D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14E4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614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726D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14E4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726D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726D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26D8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614E4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8614E4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8614E4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8614E4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8614E4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8614E4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BA043E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8614E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8614E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8614E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8614E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8614E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8614E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8614E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8614E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8614E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8614E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614E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614E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14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614E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14E4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614E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614E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614E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14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614E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14E4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614E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614E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614E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14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614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14E4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614E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614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614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14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614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14E4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614E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614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614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14E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614E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14E4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614E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614E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614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E56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56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E7C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B1" w:rsidRDefault="00E421B1">
      <w:pPr>
        <w:spacing w:after="0" w:line="240" w:lineRule="auto"/>
      </w:pPr>
      <w:r>
        <w:separator/>
      </w:r>
    </w:p>
  </w:endnote>
  <w:endnote w:type="continuationSeparator" w:id="0">
    <w:p w:rsidR="00E421B1" w:rsidRDefault="00E4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E" w:rsidRDefault="00BA0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E" w:rsidRPr="00205FF1" w:rsidRDefault="00205FF1" w:rsidP="00205FF1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E" w:rsidRDefault="00BA0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B1" w:rsidRDefault="00E421B1">
      <w:pPr>
        <w:spacing w:after="0" w:line="240" w:lineRule="auto"/>
      </w:pPr>
      <w:r>
        <w:separator/>
      </w:r>
    </w:p>
  </w:footnote>
  <w:footnote w:type="continuationSeparator" w:id="0">
    <w:p w:rsidR="00E421B1" w:rsidRDefault="00E4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E" w:rsidRDefault="00BA0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E" w:rsidRDefault="00BA04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E" w:rsidRDefault="00BA0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9"/>
    <w:docVar w:name="MonthStart" w:val="11/1/2019"/>
  </w:docVars>
  <w:rsids>
    <w:rsidRoot w:val="008E50E3"/>
    <w:rsid w:val="00045F53"/>
    <w:rsid w:val="000717EE"/>
    <w:rsid w:val="00077E17"/>
    <w:rsid w:val="00120278"/>
    <w:rsid w:val="001E568A"/>
    <w:rsid w:val="00205FF1"/>
    <w:rsid w:val="002D7FD4"/>
    <w:rsid w:val="0036666C"/>
    <w:rsid w:val="003A5E29"/>
    <w:rsid w:val="003B0EDA"/>
    <w:rsid w:val="003D3885"/>
    <w:rsid w:val="00457DC1"/>
    <w:rsid w:val="004F044D"/>
    <w:rsid w:val="00541154"/>
    <w:rsid w:val="005456E6"/>
    <w:rsid w:val="005A564B"/>
    <w:rsid w:val="00674BF4"/>
    <w:rsid w:val="006B373D"/>
    <w:rsid w:val="007429E2"/>
    <w:rsid w:val="007B29DC"/>
    <w:rsid w:val="00837FF0"/>
    <w:rsid w:val="008614E4"/>
    <w:rsid w:val="00863E43"/>
    <w:rsid w:val="008C5324"/>
    <w:rsid w:val="008E50E3"/>
    <w:rsid w:val="00916FA3"/>
    <w:rsid w:val="00955BE8"/>
    <w:rsid w:val="00976393"/>
    <w:rsid w:val="009A5DA3"/>
    <w:rsid w:val="009E7C2D"/>
    <w:rsid w:val="009F3072"/>
    <w:rsid w:val="00A726D8"/>
    <w:rsid w:val="00B15F5C"/>
    <w:rsid w:val="00B21545"/>
    <w:rsid w:val="00B71BC7"/>
    <w:rsid w:val="00B75A54"/>
    <w:rsid w:val="00BA043E"/>
    <w:rsid w:val="00BB2C30"/>
    <w:rsid w:val="00BE33C9"/>
    <w:rsid w:val="00C07A9F"/>
    <w:rsid w:val="00C26BE9"/>
    <w:rsid w:val="00C47FD1"/>
    <w:rsid w:val="00C74D57"/>
    <w:rsid w:val="00C801F9"/>
    <w:rsid w:val="00CB2871"/>
    <w:rsid w:val="00D56312"/>
    <w:rsid w:val="00D576B9"/>
    <w:rsid w:val="00DC3FCA"/>
    <w:rsid w:val="00E34E44"/>
    <w:rsid w:val="00E421B1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2018-05-13T06:28:00Z</dcterms:created>
  <dcterms:modified xsi:type="dcterms:W3CDTF">2018-11-06T15:57:00Z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